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D1AD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ФОРМУЛАР ЗА АПЛИЦИРАЊЕ </w:t>
      </w:r>
    </w:p>
    <w:p w14:paraId="0B18AC1F" w14:textId="77777777" w:rsidR="00AA1FEC" w:rsidRPr="00AA1FEC" w:rsidRDefault="00AA1FEC" w:rsidP="00AA1FEC">
      <w:pPr>
        <w:rPr>
          <w:lang w:val="en-US"/>
        </w:rPr>
      </w:pPr>
    </w:p>
    <w:p w14:paraId="4C8FE5AC" w14:textId="77777777" w:rsidR="00AA1FEC" w:rsidRPr="00AA1FEC" w:rsidRDefault="00AA1FEC" w:rsidP="00AA1FEC">
      <w:pPr>
        <w:numPr>
          <w:ilvl w:val="0"/>
          <w:numId w:val="24"/>
        </w:numPr>
        <w:rPr>
          <w:b/>
          <w:bCs/>
          <w:lang w:val="en-US"/>
        </w:rPr>
      </w:pPr>
      <w:proofErr w:type="spellStart"/>
      <w:r w:rsidRPr="00AA1FEC">
        <w:rPr>
          <w:b/>
          <w:bCs/>
          <w:lang w:val="en-US"/>
        </w:rPr>
        <w:t>Основни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информации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за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организацијата</w:t>
      </w:r>
      <w:proofErr w:type="spellEnd"/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A1FEC" w:rsidRPr="00AA1FEC" w14:paraId="5055D91E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CB1B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Назив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организацијата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998E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4D3B019C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2965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Адреса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C4D5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6592F07A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9C87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Телефон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E599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178B4038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669D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Факс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7D42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2A897A6C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65C1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t>Е-</w:t>
            </w:r>
            <w:proofErr w:type="spellStart"/>
            <w:r w:rsidRPr="00AA1FEC">
              <w:rPr>
                <w:b/>
                <w:bCs/>
                <w:lang w:val="en-US"/>
              </w:rPr>
              <w:t>пошта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8CE9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3B031718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A486A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Веб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страна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F9C7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1C337619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B85B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Лице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за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контакт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AA1FEC">
              <w:rPr>
                <w:b/>
                <w:bCs/>
                <w:lang w:val="en-US"/>
              </w:rPr>
              <w:t>функција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AA1FEC">
              <w:rPr>
                <w:b/>
                <w:bCs/>
                <w:lang w:val="en-US"/>
              </w:rPr>
              <w:t>контакт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телефон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и е-</w:t>
            </w:r>
            <w:proofErr w:type="spellStart"/>
            <w:r w:rsidRPr="00AA1FEC">
              <w:rPr>
                <w:b/>
                <w:bCs/>
                <w:lang w:val="en-US"/>
              </w:rPr>
              <w:t>пошта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3D39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</w:tbl>
    <w:p w14:paraId="7D465982" w14:textId="77777777" w:rsidR="00AA1FEC" w:rsidRPr="00AA1FEC" w:rsidRDefault="00AA1FEC" w:rsidP="00AA1FEC">
      <w:pPr>
        <w:rPr>
          <w:lang w:val="en-US"/>
        </w:rPr>
      </w:pPr>
    </w:p>
    <w:p w14:paraId="0EE4D02C" w14:textId="77777777" w:rsidR="00AA1FEC" w:rsidRPr="00AA1FEC" w:rsidRDefault="00AA1FEC" w:rsidP="00AA1FEC">
      <w:pPr>
        <w:numPr>
          <w:ilvl w:val="0"/>
          <w:numId w:val="24"/>
        </w:numPr>
        <w:rPr>
          <w:b/>
          <w:bCs/>
          <w:lang w:val="en-US"/>
        </w:rPr>
      </w:pPr>
      <w:proofErr w:type="spellStart"/>
      <w:r w:rsidRPr="00AA1FEC">
        <w:rPr>
          <w:b/>
          <w:bCs/>
          <w:lang w:val="en-US"/>
        </w:rPr>
        <w:t>Општи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информации</w:t>
      </w:r>
      <w:proofErr w:type="spellEnd"/>
      <w:r w:rsidRPr="00AA1FEC">
        <w:rPr>
          <w:b/>
          <w:bCs/>
          <w:lang w:val="en-US"/>
        </w:rPr>
        <w:t xml:space="preserve"> 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A1FEC" w:rsidRPr="00AA1FEC" w14:paraId="41BD59FC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CE1F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Број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регистрација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6690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701543E6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F0D1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Матичен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број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организацијата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345A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63837191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BB46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Единствен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даночен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број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(ЕДБ)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5BD9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15B10A82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AA6E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Број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жиро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- </w:t>
            </w:r>
            <w:proofErr w:type="spellStart"/>
            <w:r w:rsidRPr="00AA1FEC">
              <w:rPr>
                <w:b/>
                <w:bCs/>
                <w:lang w:val="en-US"/>
              </w:rPr>
              <w:t>сметка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273D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37578613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CB4F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Банка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- </w:t>
            </w:r>
            <w:proofErr w:type="spellStart"/>
            <w:r w:rsidRPr="00AA1FEC">
              <w:rPr>
                <w:b/>
                <w:bCs/>
                <w:lang w:val="en-US"/>
              </w:rPr>
              <w:t>депонент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645F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48B8F446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6098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Временски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период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делување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организацијата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AA1FEC">
              <w:rPr>
                <w:b/>
                <w:bCs/>
                <w:lang w:val="en-US"/>
              </w:rPr>
              <w:t>години</w:t>
            </w:r>
            <w:proofErr w:type="spellEnd"/>
            <w:r w:rsidRPr="00AA1FEC">
              <w:rPr>
                <w:b/>
                <w:bCs/>
                <w:lang w:val="en-US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6AF4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</w:tbl>
    <w:p w14:paraId="35A3B54B" w14:textId="646E1ECB" w:rsidR="00A57F92" w:rsidRDefault="00A57F92" w:rsidP="00975DFA"/>
    <w:p w14:paraId="6FA04E80" w14:textId="73F06EE5" w:rsidR="00AA1FEC" w:rsidRDefault="00AA1FEC" w:rsidP="00975DFA"/>
    <w:p w14:paraId="69DB44B2" w14:textId="1BE74419" w:rsidR="00AA1FEC" w:rsidRDefault="00AA1FEC" w:rsidP="00975DFA"/>
    <w:p w14:paraId="122C27FC" w14:textId="4306AB2A" w:rsidR="00AA1FEC" w:rsidRDefault="00AA1FEC" w:rsidP="00975DFA"/>
    <w:p w14:paraId="71E14212" w14:textId="69B0A83E" w:rsidR="00AA1FEC" w:rsidRDefault="00AA1FEC" w:rsidP="00975DFA"/>
    <w:p w14:paraId="39334E88" w14:textId="0058827D" w:rsidR="00AA1FEC" w:rsidRDefault="00AA1FEC" w:rsidP="00975DFA"/>
    <w:p w14:paraId="5E92A909" w14:textId="1AB651B3" w:rsidR="00AA1FEC" w:rsidRDefault="00AA1FEC" w:rsidP="00975DFA"/>
    <w:p w14:paraId="5F68FB5E" w14:textId="77777777" w:rsidR="00AA1FEC" w:rsidRDefault="00AA1FEC" w:rsidP="00975DFA"/>
    <w:p w14:paraId="2A94A046" w14:textId="22D5679C" w:rsidR="00AA1FEC" w:rsidRDefault="00AA1FEC" w:rsidP="00975DFA"/>
    <w:p w14:paraId="6FF49EC4" w14:textId="167BAFE7" w:rsidR="00AA1FEC" w:rsidRDefault="00AA1FEC" w:rsidP="00975DFA"/>
    <w:p w14:paraId="2217FD92" w14:textId="0D679CEA" w:rsidR="00AA1FEC" w:rsidRDefault="00AA1FEC" w:rsidP="00975DFA"/>
    <w:p w14:paraId="5AFB6C70" w14:textId="7A7BDDB3" w:rsidR="00AA1FEC" w:rsidRDefault="00AA1FEC" w:rsidP="00975DFA"/>
    <w:p w14:paraId="296E18DE" w14:textId="77777777" w:rsidR="00AA1FEC" w:rsidRPr="00AA1FEC" w:rsidRDefault="00AA1FEC" w:rsidP="00AA1FEC">
      <w:pPr>
        <w:numPr>
          <w:ilvl w:val="0"/>
          <w:numId w:val="24"/>
        </w:numPr>
        <w:rPr>
          <w:b/>
          <w:bCs/>
          <w:lang w:val="en-US"/>
        </w:rPr>
      </w:pPr>
      <w:proofErr w:type="spellStart"/>
      <w:r w:rsidRPr="00AA1FEC">
        <w:rPr>
          <w:b/>
          <w:bCs/>
          <w:lang w:val="en-US"/>
        </w:rPr>
        <w:lastRenderedPageBreak/>
        <w:t>Индекс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граѓански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организации</w:t>
      </w:r>
      <w:proofErr w:type="spellEnd"/>
    </w:p>
    <w:p w14:paraId="7FBCCF84" w14:textId="77777777" w:rsidR="00AA1FEC" w:rsidRPr="00AA1FEC" w:rsidRDefault="00AA1FEC" w:rsidP="00AA1FEC">
      <w:pPr>
        <w:rPr>
          <w:b/>
          <w:bCs/>
          <w:lang w:val="en-US"/>
        </w:rPr>
      </w:pPr>
    </w:p>
    <w:p w14:paraId="0971F71D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3.1. </w:t>
      </w:r>
      <w:proofErr w:type="spellStart"/>
      <w:r w:rsidRPr="00AA1FEC">
        <w:rPr>
          <w:b/>
          <w:bCs/>
          <w:lang w:val="en-US"/>
        </w:rPr>
        <w:t>Општа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цел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здружението</w:t>
      </w:r>
      <w:proofErr w:type="spellEnd"/>
      <w:r w:rsidRPr="00AA1FEC">
        <w:rPr>
          <w:b/>
          <w:bCs/>
          <w:lang w:val="en-US"/>
        </w:rPr>
        <w:t xml:space="preserve"> </w:t>
      </w:r>
    </w:p>
    <w:p w14:paraId="7421C642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>______________________________________________________________________________</w:t>
      </w:r>
    </w:p>
    <w:p w14:paraId="4EBFD10E" w14:textId="77777777" w:rsidR="00AA1FEC" w:rsidRPr="00AA1FEC" w:rsidRDefault="00AA1FEC" w:rsidP="00AA1FEC">
      <w:pPr>
        <w:rPr>
          <w:lang w:val="en-US"/>
        </w:rPr>
      </w:pPr>
    </w:p>
    <w:p w14:paraId="2FC3E253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3.2. </w:t>
      </w:r>
      <w:proofErr w:type="spellStart"/>
      <w:r w:rsidRPr="00AA1FEC">
        <w:rPr>
          <w:b/>
          <w:bCs/>
          <w:lang w:val="en-US"/>
        </w:rPr>
        <w:t>Организациска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структура</w:t>
      </w:r>
      <w:proofErr w:type="spellEnd"/>
      <w:r w:rsidRPr="00AA1FEC">
        <w:rPr>
          <w:b/>
          <w:bCs/>
          <w:lang w:val="en-US"/>
        </w:rPr>
        <w:t xml:space="preserve">: </w:t>
      </w:r>
    </w:p>
    <w:p w14:paraId="08CE54A2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 xml:space="preserve">3.2.1. </w:t>
      </w:r>
      <w:proofErr w:type="spellStart"/>
      <w:r w:rsidRPr="00AA1FEC">
        <w:rPr>
          <w:lang w:val="en-US"/>
        </w:rPr>
        <w:t>Собрание</w:t>
      </w:r>
      <w:proofErr w:type="spellEnd"/>
      <w:r w:rsidRPr="00AA1FEC">
        <w:rPr>
          <w:lang w:val="en-US"/>
        </w:rPr>
        <w:t xml:space="preserve"> (</w:t>
      </w:r>
      <w:proofErr w:type="spellStart"/>
      <w:r w:rsidRPr="00AA1FEC">
        <w:rPr>
          <w:lang w:val="en-US"/>
        </w:rPr>
        <w:t>број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членовите</w:t>
      </w:r>
      <w:proofErr w:type="spellEnd"/>
      <w:r w:rsidRPr="00AA1FEC">
        <w:rPr>
          <w:lang w:val="en-US"/>
        </w:rPr>
        <w:t xml:space="preserve">): </w:t>
      </w:r>
      <w:r w:rsidRPr="00AA1FEC">
        <w:rPr>
          <w:u w:val="single"/>
          <w:lang w:val="en-US"/>
        </w:rPr>
        <w:tab/>
      </w:r>
      <w:r w:rsidRPr="00AA1FEC">
        <w:rPr>
          <w:u w:val="single"/>
          <w:lang w:val="en-US"/>
        </w:rPr>
        <w:tab/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3499"/>
        <w:gridCol w:w="3113"/>
      </w:tblGrid>
      <w:tr w:rsidR="00AA1FEC" w:rsidRPr="00AA1FEC" w14:paraId="5B02AC6B" w14:textId="77777777" w:rsidTr="00A121E4">
        <w:trPr>
          <w:trHeight w:val="280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9374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учество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на</w:t>
            </w:r>
            <w:proofErr w:type="spellEnd"/>
            <w:r w:rsidRPr="00AA1FEC">
              <w:rPr>
                <w:lang w:val="en-US"/>
              </w:rPr>
              <w:t>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C9B7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lang w:val="en-US"/>
              </w:rPr>
              <w:t xml:space="preserve">           а) </w:t>
            </w:r>
            <w:proofErr w:type="spellStart"/>
            <w:r w:rsidRPr="00AA1FEC">
              <w:rPr>
                <w:lang w:val="en-US"/>
              </w:rPr>
              <w:t>жени</w:t>
            </w:r>
            <w:proofErr w:type="spellEnd"/>
            <w:r w:rsidRPr="00AA1FEC">
              <w:rPr>
                <w:lang w:val="en-US"/>
              </w:rPr>
              <w:t xml:space="preserve"> _____ %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65FE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</w:tbl>
    <w:p w14:paraId="109D7B7C" w14:textId="77777777" w:rsidR="00AA1FEC" w:rsidRPr="00AA1FEC" w:rsidRDefault="00AA1FEC" w:rsidP="00AA1FEC">
      <w:pPr>
        <w:rPr>
          <w:lang w:val="en-US"/>
        </w:rPr>
      </w:pPr>
    </w:p>
    <w:p w14:paraId="04970C22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 xml:space="preserve">3.2.2. </w:t>
      </w:r>
      <w:proofErr w:type="spellStart"/>
      <w:r w:rsidRPr="00AA1FEC">
        <w:rPr>
          <w:lang w:val="en-US"/>
        </w:rPr>
        <w:t>Управен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орган</w:t>
      </w:r>
      <w:proofErr w:type="spellEnd"/>
      <w:r w:rsidRPr="00AA1FEC">
        <w:rPr>
          <w:lang w:val="en-US"/>
        </w:rPr>
        <w:t xml:space="preserve"> (</w:t>
      </w:r>
      <w:proofErr w:type="spellStart"/>
      <w:r w:rsidRPr="00AA1FEC">
        <w:rPr>
          <w:lang w:val="en-US"/>
        </w:rPr>
        <w:t>број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членовите</w:t>
      </w:r>
      <w:proofErr w:type="spellEnd"/>
      <w:r w:rsidRPr="00AA1FEC">
        <w:rPr>
          <w:lang w:val="en-US"/>
        </w:rPr>
        <w:t xml:space="preserve">, </w:t>
      </w:r>
      <w:proofErr w:type="spellStart"/>
      <w:r w:rsidRPr="00AA1FEC">
        <w:rPr>
          <w:lang w:val="en-US"/>
        </w:rPr>
        <w:t>доколку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постои</w:t>
      </w:r>
      <w:proofErr w:type="spellEnd"/>
      <w:r w:rsidRPr="00AA1FEC">
        <w:rPr>
          <w:lang w:val="en-US"/>
        </w:rPr>
        <w:t>):</w:t>
      </w:r>
      <w:r w:rsidRPr="00AA1FEC">
        <w:rPr>
          <w:u w:val="single"/>
          <w:lang w:val="en-US"/>
        </w:rPr>
        <w:t xml:space="preserve"> </w:t>
      </w:r>
    </w:p>
    <w:tbl>
      <w:tblPr>
        <w:tblW w:w="64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82"/>
        <w:gridCol w:w="3713"/>
      </w:tblGrid>
      <w:tr w:rsidR="00AA1FEC" w:rsidRPr="00AA1FEC" w14:paraId="34ECE8FB" w14:textId="77777777" w:rsidTr="00A121E4">
        <w:trPr>
          <w:trHeight w:val="28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1DCA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учество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на</w:t>
            </w:r>
            <w:proofErr w:type="spellEnd"/>
            <w:r w:rsidRPr="00AA1FEC">
              <w:rPr>
                <w:lang w:val="en-US"/>
              </w:rPr>
              <w:t>:</w:t>
            </w:r>
            <w:r w:rsidRPr="00AA1FEC">
              <w:rPr>
                <w:lang w:val="en-US"/>
              </w:rPr>
              <w:tab/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9305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lang w:val="en-US"/>
              </w:rPr>
              <w:t xml:space="preserve">а) </w:t>
            </w:r>
            <w:proofErr w:type="spellStart"/>
            <w:r w:rsidRPr="00AA1FEC">
              <w:rPr>
                <w:lang w:val="en-US"/>
              </w:rPr>
              <w:t>жени</w:t>
            </w:r>
            <w:proofErr w:type="spellEnd"/>
            <w:r w:rsidRPr="00AA1FEC">
              <w:rPr>
                <w:lang w:val="en-US"/>
              </w:rPr>
              <w:t xml:space="preserve"> _____ % </w:t>
            </w:r>
          </w:p>
        </w:tc>
      </w:tr>
    </w:tbl>
    <w:p w14:paraId="7FB2A791" w14:textId="77777777" w:rsidR="00AA1FEC" w:rsidRPr="00AA1FEC" w:rsidRDefault="00AA1FEC" w:rsidP="00AA1FEC">
      <w:pPr>
        <w:rPr>
          <w:lang w:val="en-US"/>
        </w:rPr>
      </w:pPr>
    </w:p>
    <w:p w14:paraId="03D36356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 xml:space="preserve">3.2.3. </w:t>
      </w:r>
      <w:proofErr w:type="spellStart"/>
      <w:r w:rsidRPr="00AA1FEC">
        <w:rPr>
          <w:lang w:val="en-US"/>
        </w:rPr>
        <w:t>Извршна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канцеларија</w:t>
      </w:r>
      <w:proofErr w:type="spellEnd"/>
      <w:r w:rsidRPr="00AA1FEC">
        <w:rPr>
          <w:lang w:val="en-US"/>
        </w:rPr>
        <w:t xml:space="preserve"> (</w:t>
      </w:r>
      <w:proofErr w:type="spellStart"/>
      <w:r w:rsidRPr="00AA1FEC">
        <w:rPr>
          <w:lang w:val="en-US"/>
        </w:rPr>
        <w:t>број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вработените</w:t>
      </w:r>
      <w:proofErr w:type="spellEnd"/>
      <w:r w:rsidRPr="00AA1FEC">
        <w:rPr>
          <w:lang w:val="en-US"/>
        </w:rPr>
        <w:t xml:space="preserve">): </w:t>
      </w:r>
      <w:r w:rsidRPr="00AA1FEC">
        <w:rPr>
          <w:u w:val="single"/>
          <w:lang w:val="en-US"/>
        </w:rPr>
        <w:tab/>
      </w:r>
      <w:r w:rsidRPr="00AA1FEC">
        <w:rPr>
          <w:u w:val="single"/>
          <w:lang w:val="en-US"/>
        </w:rPr>
        <w:tab/>
      </w:r>
    </w:p>
    <w:tbl>
      <w:tblPr>
        <w:tblW w:w="99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719"/>
        <w:gridCol w:w="3345"/>
      </w:tblGrid>
      <w:tr w:rsidR="00AA1FEC" w:rsidRPr="00AA1FEC" w14:paraId="3477B80C" w14:textId="77777777" w:rsidTr="00A121E4">
        <w:trPr>
          <w:trHeight w:val="61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67EE1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lang w:val="en-US"/>
              </w:rPr>
              <w:t xml:space="preserve">         </w:t>
            </w:r>
            <w:proofErr w:type="spellStart"/>
            <w:r w:rsidRPr="00AA1FEC">
              <w:rPr>
                <w:lang w:val="en-US"/>
              </w:rPr>
              <w:t>учество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на</w:t>
            </w:r>
            <w:proofErr w:type="spellEnd"/>
            <w:r w:rsidRPr="00AA1FEC">
              <w:rPr>
                <w:lang w:val="en-US"/>
              </w:rPr>
              <w:t>:</w:t>
            </w:r>
            <w:r w:rsidRPr="00AA1FEC">
              <w:rPr>
                <w:lang w:val="en-US"/>
              </w:rPr>
              <w:tab/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7720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lang w:val="en-US"/>
              </w:rPr>
              <w:t xml:space="preserve">        а) </w:t>
            </w:r>
            <w:proofErr w:type="spellStart"/>
            <w:r w:rsidRPr="00AA1FEC">
              <w:rPr>
                <w:lang w:val="en-US"/>
              </w:rPr>
              <w:t>жени</w:t>
            </w:r>
            <w:proofErr w:type="spellEnd"/>
            <w:r w:rsidRPr="00AA1FEC">
              <w:rPr>
                <w:lang w:val="en-US"/>
              </w:rPr>
              <w:t xml:space="preserve"> _____ %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C3FF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</w:tbl>
    <w:p w14:paraId="6FDC76DA" w14:textId="77777777" w:rsidR="00AA1FEC" w:rsidRPr="00AA1FEC" w:rsidRDefault="00AA1FEC" w:rsidP="00AA1FEC">
      <w:pPr>
        <w:rPr>
          <w:lang w:val="en-US"/>
        </w:rPr>
      </w:pPr>
    </w:p>
    <w:p w14:paraId="77C888DF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3.3. </w:t>
      </w:r>
      <w:proofErr w:type="spellStart"/>
      <w:r w:rsidRPr="00AA1FEC">
        <w:rPr>
          <w:b/>
          <w:bCs/>
          <w:lang w:val="en-US"/>
        </w:rPr>
        <w:t>Целни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групи</w:t>
      </w:r>
      <w:proofErr w:type="spellEnd"/>
      <w:r w:rsidRPr="00AA1FEC">
        <w:rPr>
          <w:b/>
          <w:bCs/>
          <w:lang w:val="en-US"/>
        </w:rPr>
        <w:t xml:space="preserve"> (</w:t>
      </w:r>
      <w:proofErr w:type="spellStart"/>
      <w:r w:rsidRPr="00AA1FEC">
        <w:rPr>
          <w:b/>
          <w:bCs/>
          <w:lang w:val="en-US"/>
        </w:rPr>
        <w:t>наведете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ги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сите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релевантни</w:t>
      </w:r>
      <w:proofErr w:type="spellEnd"/>
      <w:r w:rsidRPr="00AA1FEC">
        <w:rPr>
          <w:b/>
          <w:bCs/>
          <w:lang w:val="en-US"/>
        </w:rPr>
        <w:t>)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0"/>
        <w:gridCol w:w="1180"/>
        <w:gridCol w:w="4391"/>
      </w:tblGrid>
      <w:tr w:rsidR="00AA1FEC" w:rsidRPr="00AA1FEC" w14:paraId="486E490B" w14:textId="77777777" w:rsidTr="00A121E4">
        <w:trPr>
          <w:trHeight w:val="40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C0A1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луѓе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што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живеат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со</w:t>
            </w:r>
            <w:proofErr w:type="spellEnd"/>
            <w:r w:rsidRPr="00AA1FEC">
              <w:rPr>
                <w:lang w:val="en-US"/>
              </w:rPr>
              <w:t xml:space="preserve"> ХИВ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D6CC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лица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што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инјектираат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дрога</w:t>
            </w:r>
            <w:proofErr w:type="spellEnd"/>
          </w:p>
        </w:tc>
      </w:tr>
      <w:tr w:rsidR="00AA1FEC" w:rsidRPr="00AA1FEC" w14:paraId="7DA5BD46" w14:textId="77777777" w:rsidTr="00A121E4">
        <w:trPr>
          <w:trHeight w:val="691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0B6E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мажи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што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имаат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секс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со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мажи</w:t>
            </w:r>
            <w:proofErr w:type="spellEnd"/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4C08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млади</w:t>
            </w:r>
            <w:proofErr w:type="spellEnd"/>
          </w:p>
        </w:tc>
      </w:tr>
      <w:tr w:rsidR="00AA1FEC" w:rsidRPr="00AA1FEC" w14:paraId="475996E3" w14:textId="77777777" w:rsidTr="00A121E4">
        <w:trPr>
          <w:trHeight w:val="40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159F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сексуални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работници</w:t>
            </w:r>
            <w:proofErr w:type="spellEnd"/>
            <w:r w:rsidRPr="00AA1FEC">
              <w:rPr>
                <w:lang w:val="en-US"/>
              </w:rPr>
              <w:t>/-</w:t>
            </w:r>
            <w:proofErr w:type="spellStart"/>
            <w:r w:rsidRPr="00AA1FEC">
              <w:rPr>
                <w:lang w:val="en-US"/>
              </w:rPr>
              <w:t>чки</w:t>
            </w:r>
            <w:proofErr w:type="spellEnd"/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63E1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bCs/>
              </w:rPr>
              <w:t>други:</w:t>
            </w:r>
            <w:r w:rsidRPr="00AA1FEC">
              <w:rPr>
                <w:lang w:val="en-US"/>
              </w:rPr>
              <w:t>______________________</w:t>
            </w:r>
          </w:p>
        </w:tc>
      </w:tr>
      <w:tr w:rsidR="00AA1FEC" w:rsidRPr="00AA1FEC" w14:paraId="02193101" w14:textId="77777777" w:rsidTr="00A121E4">
        <w:trPr>
          <w:trHeight w:val="400"/>
          <w:jc w:val="center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6EE3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0CDF0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</w:tbl>
    <w:p w14:paraId="1B79AB6A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3.4. </w:t>
      </w:r>
      <w:proofErr w:type="spellStart"/>
      <w:r w:rsidRPr="00AA1FEC">
        <w:rPr>
          <w:b/>
          <w:bCs/>
          <w:lang w:val="en-US"/>
        </w:rPr>
        <w:t>Ниво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делување</w:t>
      </w:r>
      <w:proofErr w:type="spellEnd"/>
      <w:r w:rsidRPr="00AA1FEC">
        <w:rPr>
          <w:b/>
          <w:bCs/>
          <w:lang w:val="en-US"/>
        </w:rPr>
        <w:t xml:space="preserve">: </w:t>
      </w:r>
    </w:p>
    <w:p w14:paraId="25B1AFE5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sym w:font="Symbol" w:char="F07F"/>
      </w:r>
      <w:r w:rsidRPr="00AA1FEC">
        <w:rPr>
          <w:b/>
          <w:bCs/>
        </w:rPr>
        <w:t xml:space="preserve"> </w:t>
      </w:r>
      <w:proofErr w:type="spellStart"/>
      <w:r w:rsidRPr="00AA1FEC">
        <w:rPr>
          <w:lang w:val="en-US"/>
        </w:rPr>
        <w:t>локално</w:t>
      </w:r>
      <w:proofErr w:type="spellEnd"/>
      <w:r w:rsidRPr="00AA1FEC">
        <w:rPr>
          <w:lang w:val="en-US"/>
        </w:rPr>
        <w:t xml:space="preserve"> (</w:t>
      </w:r>
      <w:proofErr w:type="spellStart"/>
      <w:r w:rsidRPr="00AA1FEC">
        <w:rPr>
          <w:lang w:val="en-US"/>
        </w:rPr>
        <w:t>наведете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место</w:t>
      </w:r>
      <w:proofErr w:type="spellEnd"/>
      <w:r w:rsidRPr="00AA1FEC">
        <w:t xml:space="preserve"> </w:t>
      </w:r>
      <w:r w:rsidRPr="00AA1FEC">
        <w:rPr>
          <w:u w:val="single"/>
          <w:lang w:val="en-US"/>
        </w:rPr>
        <w:tab/>
        <w:t>)</w:t>
      </w:r>
    </w:p>
    <w:p w14:paraId="2CB59904" w14:textId="77777777" w:rsidR="00AA1FEC" w:rsidRPr="00AA1FEC" w:rsidRDefault="00AA1FEC" w:rsidP="00AA1FEC">
      <w:pPr>
        <w:rPr>
          <w:u w:val="single"/>
          <w:lang w:val="en-US"/>
        </w:rPr>
      </w:pPr>
      <w:r w:rsidRPr="00AA1FEC">
        <w:rPr>
          <w:b/>
          <w:bCs/>
          <w:lang w:val="en-US"/>
        </w:rPr>
        <w:sym w:font="Symbol" w:char="F07F"/>
      </w:r>
      <w:r w:rsidRPr="00AA1FEC">
        <w:rPr>
          <w:b/>
          <w:bCs/>
        </w:rPr>
        <w:t xml:space="preserve"> </w:t>
      </w:r>
      <w:proofErr w:type="spellStart"/>
      <w:r w:rsidRPr="00AA1FEC">
        <w:rPr>
          <w:lang w:val="en-US"/>
        </w:rPr>
        <w:t>регионално</w:t>
      </w:r>
      <w:proofErr w:type="spellEnd"/>
      <w:r w:rsidRPr="00AA1FEC">
        <w:rPr>
          <w:lang w:val="en-US"/>
        </w:rPr>
        <w:t xml:space="preserve"> (</w:t>
      </w:r>
      <w:proofErr w:type="spellStart"/>
      <w:r w:rsidRPr="00AA1FEC">
        <w:rPr>
          <w:lang w:val="en-US"/>
        </w:rPr>
        <w:t>наведете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регио</w:t>
      </w:r>
      <w:proofErr w:type="spellEnd"/>
      <w:r w:rsidRPr="00AA1FEC">
        <w:t>н</w:t>
      </w:r>
      <w:r w:rsidRPr="00AA1FEC">
        <w:rPr>
          <w:u w:val="single"/>
          <w:lang w:val="en-US"/>
        </w:rPr>
        <w:tab/>
      </w:r>
      <w:r w:rsidRPr="00AA1FEC">
        <w:rPr>
          <w:u w:val="single"/>
          <w:lang w:val="en-US"/>
        </w:rPr>
        <w:tab/>
      </w:r>
      <w:r w:rsidRPr="00AA1FEC">
        <w:rPr>
          <w:u w:val="single"/>
          <w:lang w:val="en-US"/>
        </w:rPr>
        <w:tab/>
      </w:r>
      <w:r w:rsidRPr="00AA1FEC">
        <w:rPr>
          <w:u w:val="single"/>
          <w:lang w:val="en-US"/>
        </w:rPr>
        <w:tab/>
        <w:t>)</w:t>
      </w:r>
    </w:p>
    <w:p w14:paraId="4DBC0A77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sym w:font="Symbol" w:char="F07F"/>
      </w:r>
      <w:r w:rsidRPr="00AA1FEC">
        <w:rPr>
          <w:b/>
          <w:bCs/>
        </w:rPr>
        <w:t xml:space="preserve"> </w:t>
      </w:r>
      <w:proofErr w:type="spellStart"/>
      <w:r w:rsidRPr="00AA1FEC">
        <w:rPr>
          <w:lang w:val="en-US"/>
        </w:rPr>
        <w:t>национално</w:t>
      </w:r>
      <w:proofErr w:type="spellEnd"/>
      <w:r w:rsidRPr="00AA1FEC">
        <w:rPr>
          <w:lang w:val="en-US"/>
        </w:rPr>
        <w:t>_____________________________________________________</w:t>
      </w:r>
    </w:p>
    <w:p w14:paraId="41EA532B" w14:textId="77777777" w:rsidR="00AA1FEC" w:rsidRPr="00AA1FEC" w:rsidRDefault="00AA1FEC" w:rsidP="00AA1FEC">
      <w:pPr>
        <w:rPr>
          <w:lang w:val="en-US"/>
        </w:rPr>
      </w:pPr>
    </w:p>
    <w:p w14:paraId="55856D97" w14:textId="77777777" w:rsidR="00AA1FEC" w:rsidRPr="00AA1FEC" w:rsidRDefault="00AA1FEC" w:rsidP="00AA1FEC">
      <w:pPr>
        <w:rPr>
          <w:lang w:val="en-US"/>
        </w:rPr>
      </w:pPr>
    </w:p>
    <w:p w14:paraId="7ACA12F1" w14:textId="77777777" w:rsidR="00AA1FEC" w:rsidRPr="00AA1FEC" w:rsidRDefault="00AA1FEC" w:rsidP="00AA1FEC">
      <w:pPr>
        <w:rPr>
          <w:b/>
          <w:bCs/>
          <w:lang w:val="en-US"/>
        </w:rPr>
      </w:pPr>
      <w:r w:rsidRPr="00AA1FEC">
        <w:rPr>
          <w:b/>
          <w:bCs/>
          <w:lang w:val="en-US"/>
        </w:rPr>
        <w:br w:type="page"/>
      </w:r>
    </w:p>
    <w:p w14:paraId="3545A6A1" w14:textId="77777777" w:rsidR="00AA1FEC" w:rsidRPr="00AA1FEC" w:rsidRDefault="00AA1FEC" w:rsidP="00AA1FEC">
      <w:pPr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AA1FEC">
        <w:rPr>
          <w:b/>
          <w:bCs/>
          <w:lang w:val="en-US"/>
        </w:rPr>
        <w:lastRenderedPageBreak/>
        <w:t>Ресурси</w:t>
      </w:r>
      <w:proofErr w:type="spellEnd"/>
    </w:p>
    <w:p w14:paraId="4C164AB9" w14:textId="77777777" w:rsidR="00AA1FEC" w:rsidRPr="00AA1FEC" w:rsidRDefault="00AA1FEC" w:rsidP="00AA1FEC">
      <w:pPr>
        <w:rPr>
          <w:lang w:val="en-US"/>
        </w:rPr>
      </w:pPr>
    </w:p>
    <w:p w14:paraId="0E3D8C0D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4.1. </w:t>
      </w:r>
      <w:proofErr w:type="spellStart"/>
      <w:r w:rsidRPr="00AA1FEC">
        <w:rPr>
          <w:b/>
          <w:bCs/>
          <w:lang w:val="en-US"/>
        </w:rPr>
        <w:t>Дали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имате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обезбедено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канцелариски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proofErr w:type="gramStart"/>
      <w:r w:rsidRPr="00AA1FEC">
        <w:rPr>
          <w:b/>
          <w:bCs/>
          <w:lang w:val="en-US"/>
        </w:rPr>
        <w:t>простор</w:t>
      </w:r>
      <w:proofErr w:type="spellEnd"/>
      <w:r w:rsidRPr="00AA1FEC">
        <w:rPr>
          <w:b/>
          <w:bCs/>
          <w:lang w:val="en-US"/>
        </w:rPr>
        <w:t xml:space="preserve"> ?</w:t>
      </w:r>
      <w:proofErr w:type="gramEnd"/>
      <w:r w:rsidRPr="00AA1FEC">
        <w:rPr>
          <w:b/>
          <w:bCs/>
          <w:lang w:val="en-US"/>
        </w:rPr>
        <w:t xml:space="preserve"> </w:t>
      </w:r>
    </w:p>
    <w:tbl>
      <w:tblPr>
        <w:tblW w:w="9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219"/>
        <w:gridCol w:w="1554"/>
        <w:gridCol w:w="2515"/>
        <w:gridCol w:w="7"/>
      </w:tblGrid>
      <w:tr w:rsidR="00AA1FEC" w:rsidRPr="00AA1FEC" w14:paraId="780BA5D5" w14:textId="77777777" w:rsidTr="00A121E4">
        <w:trPr>
          <w:trHeight w:val="12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9753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bCs/>
              </w:rPr>
              <w:t>Да: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4BBB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bCs/>
              </w:rPr>
              <w:t>сопствен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1316" w14:textId="37322B5D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bCs/>
              </w:rPr>
              <w:t xml:space="preserve">даден на </w:t>
            </w:r>
            <w:r>
              <w:rPr>
                <w:bCs/>
              </w:rPr>
              <w:t xml:space="preserve"> </w:t>
            </w:r>
            <w:r w:rsidRPr="00AA1FEC">
              <w:rPr>
                <w:bCs/>
              </w:rPr>
              <w:t>користење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F7C7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bCs/>
              </w:rPr>
              <w:t>изнајмен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5D65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bCs/>
                <w:lang w:val="en-US"/>
              </w:rPr>
              <w:t>_________</w:t>
            </w:r>
          </w:p>
        </w:tc>
      </w:tr>
      <w:tr w:rsidR="00AA1FEC" w:rsidRPr="00AA1FEC" w14:paraId="1A0714FB" w14:textId="77777777" w:rsidTr="00A121E4">
        <w:trPr>
          <w:gridAfter w:val="1"/>
          <w:wAfter w:w="7" w:type="dxa"/>
          <w:trHeight w:val="409"/>
        </w:trPr>
        <w:tc>
          <w:tcPr>
            <w:tcW w:w="9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DAC8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bCs/>
              </w:rPr>
              <w:t>Не</w:t>
            </w:r>
          </w:p>
        </w:tc>
      </w:tr>
    </w:tbl>
    <w:p w14:paraId="1CBCB16F" w14:textId="77777777" w:rsidR="00AA1FEC" w:rsidRPr="00AA1FEC" w:rsidRDefault="00AA1FEC" w:rsidP="00AA1FEC">
      <w:pPr>
        <w:rPr>
          <w:lang w:val="en-US"/>
        </w:rPr>
      </w:pPr>
    </w:p>
    <w:p w14:paraId="0DEFB769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4.2. </w:t>
      </w:r>
      <w:proofErr w:type="spellStart"/>
      <w:r w:rsidRPr="00AA1FEC">
        <w:rPr>
          <w:b/>
          <w:bCs/>
          <w:lang w:val="en-US"/>
        </w:rPr>
        <w:t>Наведете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со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каква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техничка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опрема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располагате</w:t>
      </w:r>
      <w:proofErr w:type="spellEnd"/>
    </w:p>
    <w:p w14:paraId="405BE095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>__________________________________________________________________________________________________________________________________________________________</w:t>
      </w:r>
    </w:p>
    <w:p w14:paraId="1FC378C4" w14:textId="77777777" w:rsidR="00AA1FEC" w:rsidRPr="00AA1FEC" w:rsidRDefault="00AA1FEC" w:rsidP="00AA1FEC">
      <w:pPr>
        <w:rPr>
          <w:lang w:val="en-US"/>
        </w:rPr>
      </w:pPr>
    </w:p>
    <w:p w14:paraId="28FCB95E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>4.3.</w:t>
      </w:r>
      <w:r w:rsidRPr="00AA1FEC">
        <w:rPr>
          <w:b/>
          <w:bCs/>
          <w:lang w:val="en-US"/>
        </w:rPr>
        <w:tab/>
      </w:r>
      <w:proofErr w:type="spellStart"/>
      <w:r w:rsidRPr="00AA1FEC">
        <w:rPr>
          <w:b/>
          <w:bCs/>
          <w:lang w:val="en-US"/>
        </w:rPr>
        <w:t>Човечки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ресурси</w:t>
      </w:r>
      <w:proofErr w:type="spellEnd"/>
      <w:r w:rsidRPr="00AA1FEC">
        <w:rPr>
          <w:b/>
          <w:bCs/>
          <w:lang w:val="en-US"/>
        </w:rPr>
        <w:t xml:space="preserve">: </w:t>
      </w:r>
    </w:p>
    <w:p w14:paraId="02600D8A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 xml:space="preserve">4.3.1. </w:t>
      </w:r>
      <w:proofErr w:type="spellStart"/>
      <w:r w:rsidRPr="00AA1FEC">
        <w:rPr>
          <w:lang w:val="en-US"/>
        </w:rPr>
        <w:t>Број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вработени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лица</w:t>
      </w:r>
      <w:proofErr w:type="spellEnd"/>
      <w:r w:rsidRPr="00AA1FEC">
        <w:t xml:space="preserve"> </w:t>
      </w:r>
      <w:r w:rsidRPr="00AA1FEC">
        <w:rPr>
          <w:lang w:val="en-US"/>
        </w:rPr>
        <w:t xml:space="preserve">  </w:t>
      </w:r>
      <w:r w:rsidRPr="00AA1FEC">
        <w:rPr>
          <w:u w:val="single"/>
          <w:lang w:val="en-US"/>
        </w:rPr>
        <w:t>__________</w:t>
      </w:r>
    </w:p>
    <w:p w14:paraId="39F41810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 xml:space="preserve">4.3.2. </w:t>
      </w:r>
      <w:proofErr w:type="spellStart"/>
      <w:r w:rsidRPr="00AA1FEC">
        <w:rPr>
          <w:lang w:val="en-US"/>
        </w:rPr>
        <w:t>Број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хонорарно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ангажирани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лица</w:t>
      </w:r>
      <w:proofErr w:type="spellEnd"/>
      <w:r w:rsidRPr="00AA1FEC">
        <w:rPr>
          <w:lang w:val="en-US"/>
        </w:rPr>
        <w:t xml:space="preserve"> (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проект</w:t>
      </w:r>
      <w:proofErr w:type="spellEnd"/>
      <w:r w:rsidRPr="00AA1FEC">
        <w:rPr>
          <w:lang w:val="en-US"/>
        </w:rPr>
        <w:t xml:space="preserve">) </w:t>
      </w:r>
      <w:r w:rsidRPr="00AA1FEC">
        <w:rPr>
          <w:u w:val="single"/>
          <w:lang w:val="en-US"/>
        </w:rPr>
        <w:t>_________</w:t>
      </w:r>
    </w:p>
    <w:p w14:paraId="644BE8BE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 xml:space="preserve">4.3.3. </w:t>
      </w:r>
      <w:proofErr w:type="spellStart"/>
      <w:r w:rsidRPr="00AA1FEC">
        <w:rPr>
          <w:lang w:val="en-US"/>
        </w:rPr>
        <w:t>Број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активни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волонтери</w:t>
      </w:r>
      <w:proofErr w:type="spellEnd"/>
      <w:r w:rsidRPr="00AA1FEC">
        <w:rPr>
          <w:lang w:val="en-US"/>
        </w:rPr>
        <w:t xml:space="preserve"> </w:t>
      </w:r>
      <w:r w:rsidRPr="00AA1FEC">
        <w:rPr>
          <w:u w:val="single"/>
          <w:lang w:val="en-US"/>
        </w:rPr>
        <w:t>__________</w:t>
      </w:r>
    </w:p>
    <w:p w14:paraId="4F2CA414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ab/>
      </w:r>
    </w:p>
    <w:p w14:paraId="7E9F720C" w14:textId="77777777" w:rsidR="00AA1FEC" w:rsidRPr="00AA1FEC" w:rsidRDefault="00AA1FEC" w:rsidP="00AA1FEC">
      <w:pPr>
        <w:rPr>
          <w:lang w:val="en-US"/>
        </w:rPr>
      </w:pPr>
    </w:p>
    <w:p w14:paraId="45E72DF2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4.4. </w:t>
      </w:r>
      <w:proofErr w:type="spellStart"/>
      <w:r w:rsidRPr="00AA1FEC">
        <w:rPr>
          <w:b/>
          <w:bCs/>
          <w:lang w:val="en-US"/>
        </w:rPr>
        <w:t>Наведете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дали</w:t>
      </w:r>
      <w:proofErr w:type="spellEnd"/>
      <w:r w:rsidRPr="00AA1FEC">
        <w:rPr>
          <w:b/>
          <w:bCs/>
          <w:lang w:val="en-US"/>
        </w:rPr>
        <w:t xml:space="preserve">, </w:t>
      </w:r>
      <w:proofErr w:type="spellStart"/>
      <w:r w:rsidRPr="00AA1FEC">
        <w:rPr>
          <w:b/>
          <w:bCs/>
          <w:lang w:val="en-US"/>
        </w:rPr>
        <w:t>кога</w:t>
      </w:r>
      <w:proofErr w:type="spellEnd"/>
      <w:r w:rsidRPr="00AA1FEC">
        <w:rPr>
          <w:b/>
          <w:bCs/>
          <w:lang w:val="en-US"/>
        </w:rPr>
        <w:t xml:space="preserve"> и </w:t>
      </w:r>
      <w:proofErr w:type="spellStart"/>
      <w:r w:rsidRPr="00AA1FEC">
        <w:rPr>
          <w:b/>
          <w:bCs/>
          <w:lang w:val="en-US"/>
        </w:rPr>
        <w:t>од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кој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орган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државната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управа</w:t>
      </w:r>
      <w:proofErr w:type="spellEnd"/>
      <w:r w:rsidRPr="00AA1FEC">
        <w:rPr>
          <w:b/>
          <w:bCs/>
          <w:lang w:val="en-US"/>
        </w:rPr>
        <w:t xml:space="preserve"> и/</w:t>
      </w:r>
      <w:proofErr w:type="spellStart"/>
      <w:r w:rsidRPr="00AA1FEC">
        <w:rPr>
          <w:b/>
          <w:bCs/>
          <w:lang w:val="en-US"/>
        </w:rPr>
        <w:t>или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локалната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самоуправа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сте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добиле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финансиска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поддршка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во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изминатите</w:t>
      </w:r>
      <w:proofErr w:type="spellEnd"/>
      <w:r w:rsidRPr="00AA1FEC">
        <w:rPr>
          <w:b/>
          <w:bCs/>
          <w:lang w:val="ru-RU"/>
        </w:rPr>
        <w:t xml:space="preserve"> </w:t>
      </w:r>
      <w:r w:rsidRPr="00AA1FEC">
        <w:rPr>
          <w:b/>
          <w:bCs/>
          <w:lang w:val="en-US"/>
        </w:rPr>
        <w:t>3 (</w:t>
      </w:r>
      <w:proofErr w:type="spellStart"/>
      <w:r w:rsidRPr="00AA1FEC">
        <w:rPr>
          <w:b/>
          <w:bCs/>
          <w:lang w:val="en-US"/>
        </w:rPr>
        <w:t>три</w:t>
      </w:r>
      <w:proofErr w:type="spellEnd"/>
      <w:r w:rsidRPr="00AA1FEC">
        <w:rPr>
          <w:b/>
          <w:bCs/>
          <w:lang w:val="en-US"/>
        </w:rPr>
        <w:t xml:space="preserve">) </w:t>
      </w:r>
      <w:proofErr w:type="spellStart"/>
      <w:r w:rsidRPr="00AA1FEC">
        <w:rPr>
          <w:b/>
          <w:bCs/>
          <w:lang w:val="en-US"/>
        </w:rPr>
        <w:t>години</w:t>
      </w:r>
      <w:proofErr w:type="spellEnd"/>
      <w:r w:rsidRPr="00AA1FEC">
        <w:rPr>
          <w:b/>
          <w:bCs/>
          <w:lang w:val="en-US"/>
        </w:rPr>
        <w:t xml:space="preserve">. </w:t>
      </w:r>
    </w:p>
    <w:p w14:paraId="50DA72DB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52282" w14:textId="77777777" w:rsidR="00AA1FEC" w:rsidRPr="00AA1FEC" w:rsidRDefault="00AA1FEC" w:rsidP="00AA1FEC">
      <w:pPr>
        <w:rPr>
          <w:lang w:val="en-US"/>
        </w:rPr>
      </w:pPr>
    </w:p>
    <w:p w14:paraId="13B9C519" w14:textId="77777777" w:rsidR="00AA1FEC" w:rsidRPr="00AA1FEC" w:rsidRDefault="00AA1FEC" w:rsidP="00AA1FEC">
      <w:pPr>
        <w:rPr>
          <w:lang w:val="en-US"/>
        </w:rPr>
      </w:pPr>
    </w:p>
    <w:p w14:paraId="58CB0AD3" w14:textId="77777777" w:rsidR="00AA1FEC" w:rsidRPr="00AA1FEC" w:rsidRDefault="00AA1FEC" w:rsidP="00AA1FEC">
      <w:pPr>
        <w:rPr>
          <w:b/>
          <w:bCs/>
          <w:lang w:val="en-US"/>
        </w:rPr>
      </w:pPr>
      <w:r w:rsidRPr="00AA1FEC">
        <w:rPr>
          <w:b/>
          <w:bCs/>
          <w:lang w:val="en-US"/>
        </w:rPr>
        <w:br w:type="page"/>
      </w:r>
    </w:p>
    <w:p w14:paraId="006B2A15" w14:textId="77777777" w:rsidR="00AA1FEC" w:rsidRPr="00AA1FEC" w:rsidRDefault="00AA1FEC" w:rsidP="00AA1FEC">
      <w:pPr>
        <w:numPr>
          <w:ilvl w:val="0"/>
          <w:numId w:val="26"/>
        </w:numPr>
        <w:rPr>
          <w:b/>
          <w:bCs/>
          <w:lang w:val="en-US"/>
        </w:rPr>
      </w:pPr>
      <w:proofErr w:type="spellStart"/>
      <w:r w:rsidRPr="00AA1FEC">
        <w:rPr>
          <w:b/>
          <w:bCs/>
          <w:lang w:val="en-US"/>
        </w:rPr>
        <w:lastRenderedPageBreak/>
        <w:t>Претходни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проекти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од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областа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превенцијата</w:t>
      </w:r>
      <w:proofErr w:type="spellEnd"/>
      <w:r w:rsidRPr="00AA1FEC">
        <w:rPr>
          <w:b/>
          <w:bCs/>
          <w:lang w:val="en-US"/>
        </w:rPr>
        <w:t xml:space="preserve">, </w:t>
      </w:r>
      <w:proofErr w:type="spellStart"/>
      <w:r w:rsidRPr="00AA1FEC">
        <w:rPr>
          <w:b/>
          <w:bCs/>
          <w:lang w:val="en-US"/>
        </w:rPr>
        <w:t>грижата</w:t>
      </w:r>
      <w:proofErr w:type="spellEnd"/>
      <w:r w:rsidRPr="00AA1FEC">
        <w:rPr>
          <w:b/>
          <w:bCs/>
          <w:lang w:val="en-US"/>
        </w:rPr>
        <w:t xml:space="preserve"> и </w:t>
      </w:r>
      <w:proofErr w:type="spellStart"/>
      <w:r w:rsidRPr="00AA1FEC">
        <w:rPr>
          <w:b/>
          <w:bCs/>
          <w:lang w:val="en-US"/>
        </w:rPr>
        <w:t>поддршката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во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врска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со</w:t>
      </w:r>
      <w:proofErr w:type="spellEnd"/>
      <w:r w:rsidRPr="00AA1FEC">
        <w:rPr>
          <w:b/>
          <w:bCs/>
          <w:lang w:val="en-US"/>
        </w:rPr>
        <w:t xml:space="preserve"> ХИВ</w:t>
      </w:r>
    </w:p>
    <w:p w14:paraId="2A3A0A8C" w14:textId="77777777" w:rsidR="00AA1FEC" w:rsidRPr="00AA1FEC" w:rsidRDefault="00AA1FEC" w:rsidP="00AA1FEC">
      <w:pPr>
        <w:rPr>
          <w:lang w:val="en-US"/>
        </w:rPr>
      </w:pPr>
    </w:p>
    <w:p w14:paraId="0FB36911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5.1. </w:t>
      </w:r>
      <w:proofErr w:type="spellStart"/>
      <w:r w:rsidRPr="00AA1FEC">
        <w:rPr>
          <w:lang w:val="en-US"/>
        </w:rPr>
        <w:t>Наведете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ги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проектите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кои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сте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ги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реализирале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самостојно</w:t>
      </w:r>
      <w:proofErr w:type="spellEnd"/>
      <w:r w:rsidRPr="00AA1FEC">
        <w:rPr>
          <w:lang w:val="en-US"/>
        </w:rPr>
        <w:t xml:space="preserve"> (</w:t>
      </w:r>
      <w:proofErr w:type="spellStart"/>
      <w:r w:rsidRPr="00AA1FEC">
        <w:rPr>
          <w:lang w:val="en-US"/>
        </w:rPr>
        <w:t>или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во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соработка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со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други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граѓански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организации</w:t>
      </w:r>
      <w:proofErr w:type="spellEnd"/>
      <w:r w:rsidRPr="00AA1FEC">
        <w:rPr>
          <w:lang w:val="en-US"/>
        </w:rPr>
        <w:t xml:space="preserve">), </w:t>
      </w:r>
      <w:proofErr w:type="spellStart"/>
      <w:r w:rsidRPr="00AA1FEC">
        <w:rPr>
          <w:lang w:val="en-US"/>
        </w:rPr>
        <w:t>во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последните</w:t>
      </w:r>
      <w:proofErr w:type="spellEnd"/>
      <w:r w:rsidRPr="00AA1FEC">
        <w:rPr>
          <w:lang w:val="en-US"/>
        </w:rPr>
        <w:t xml:space="preserve"> 3 (</w:t>
      </w:r>
      <w:proofErr w:type="spellStart"/>
      <w:r w:rsidRPr="00AA1FEC">
        <w:rPr>
          <w:lang w:val="en-US"/>
        </w:rPr>
        <w:t>три</w:t>
      </w:r>
      <w:proofErr w:type="spellEnd"/>
      <w:r w:rsidRPr="00AA1FEC">
        <w:rPr>
          <w:lang w:val="en-US"/>
        </w:rPr>
        <w:t xml:space="preserve">) </w:t>
      </w:r>
      <w:proofErr w:type="spellStart"/>
      <w:r w:rsidRPr="00AA1FEC">
        <w:rPr>
          <w:lang w:val="en-US"/>
        </w:rPr>
        <w:t>години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во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областа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грижата</w:t>
      </w:r>
      <w:proofErr w:type="spellEnd"/>
      <w:r w:rsidRPr="00AA1FEC">
        <w:rPr>
          <w:lang w:val="en-US"/>
        </w:rPr>
        <w:t xml:space="preserve">, </w:t>
      </w:r>
      <w:proofErr w:type="spellStart"/>
      <w:r w:rsidRPr="00AA1FEC">
        <w:rPr>
          <w:lang w:val="en-US"/>
        </w:rPr>
        <w:t>поддршката</w:t>
      </w:r>
      <w:proofErr w:type="spellEnd"/>
      <w:r w:rsidRPr="00AA1FEC">
        <w:rPr>
          <w:lang w:val="en-US"/>
        </w:rPr>
        <w:t xml:space="preserve"> и </w:t>
      </w:r>
      <w:proofErr w:type="spellStart"/>
      <w:r w:rsidRPr="00AA1FEC">
        <w:rPr>
          <w:lang w:val="en-US"/>
        </w:rPr>
        <w:t>превенцијата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во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врска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со</w:t>
      </w:r>
      <w:proofErr w:type="spellEnd"/>
      <w:r w:rsidRPr="00AA1FEC">
        <w:rPr>
          <w:lang w:val="en-US"/>
        </w:rPr>
        <w:t xml:space="preserve"> ХИВ.  </w:t>
      </w:r>
    </w:p>
    <w:p w14:paraId="70D265BC" w14:textId="77777777" w:rsidR="00AA1FEC" w:rsidRPr="00AA1FEC" w:rsidRDefault="00AA1FEC" w:rsidP="00AA1FEC">
      <w:pPr>
        <w:rPr>
          <w:lang w:val="en-US"/>
        </w:rPr>
      </w:pPr>
      <w:proofErr w:type="spellStart"/>
      <w:r w:rsidRPr="00AA1FEC">
        <w:rPr>
          <w:lang w:val="en-US"/>
        </w:rPr>
        <w:t>За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секој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релевантен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проект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подгответе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резиме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кое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треба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да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содржи</w:t>
      </w:r>
      <w:proofErr w:type="spellEnd"/>
      <w:r w:rsidRPr="00AA1FEC">
        <w:rPr>
          <w:vertAlign w:val="superscript"/>
          <w:lang w:val="en-US"/>
        </w:rPr>
        <w:footnoteReference w:id="1"/>
      </w:r>
      <w:r w:rsidRPr="00AA1FEC">
        <w:rPr>
          <w:lang w:val="en-US"/>
        </w:rPr>
        <w:t>:</w:t>
      </w:r>
    </w:p>
    <w:p w14:paraId="5295DA77" w14:textId="77777777" w:rsidR="00AA1FEC" w:rsidRPr="00AA1FEC" w:rsidRDefault="00AA1FEC" w:rsidP="00AA1FEC">
      <w:pPr>
        <w:rPr>
          <w:lang w:val="en-US"/>
        </w:rPr>
      </w:pPr>
    </w:p>
    <w:p w14:paraId="59EADE85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ab/>
      </w:r>
      <w:r w:rsidRPr="00AA1FEC">
        <w:rPr>
          <w:lang w:val="en-US"/>
        </w:rPr>
        <w:tab/>
      </w:r>
      <w:proofErr w:type="spellStart"/>
      <w:r w:rsidRPr="00AA1FEC">
        <w:rPr>
          <w:lang w:val="en-US"/>
        </w:rPr>
        <w:t>Име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проект</w:t>
      </w:r>
      <w:proofErr w:type="spellEnd"/>
      <w:r w:rsidRPr="00AA1FEC">
        <w:rPr>
          <w:lang w:val="en-US"/>
        </w:rPr>
        <w:tab/>
      </w:r>
      <w:r w:rsidRPr="00AA1FEC">
        <w:rPr>
          <w:lang w:val="en-US"/>
        </w:rPr>
        <w:tab/>
      </w:r>
    </w:p>
    <w:p w14:paraId="2267859C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ab/>
      </w:r>
      <w:r w:rsidRPr="00AA1FEC">
        <w:rPr>
          <w:lang w:val="en-US"/>
        </w:rPr>
        <w:tab/>
      </w:r>
      <w:proofErr w:type="spellStart"/>
      <w:r w:rsidRPr="00AA1FEC">
        <w:rPr>
          <w:lang w:val="en-US"/>
        </w:rPr>
        <w:t>Партнери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во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проектот</w:t>
      </w:r>
      <w:proofErr w:type="spellEnd"/>
      <w:r w:rsidRPr="00AA1FEC">
        <w:rPr>
          <w:lang w:val="en-US"/>
        </w:rPr>
        <w:t xml:space="preserve"> </w:t>
      </w:r>
    </w:p>
    <w:p w14:paraId="787D7DB9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ab/>
      </w:r>
      <w:r w:rsidRPr="00AA1FEC">
        <w:rPr>
          <w:lang w:val="en-US"/>
        </w:rPr>
        <w:tab/>
      </w:r>
      <w:proofErr w:type="spellStart"/>
      <w:r w:rsidRPr="00AA1FEC">
        <w:rPr>
          <w:lang w:val="en-US"/>
        </w:rPr>
        <w:t>Период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спроведување</w:t>
      </w:r>
      <w:proofErr w:type="spellEnd"/>
    </w:p>
    <w:p w14:paraId="014D0A10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ab/>
      </w:r>
      <w:r w:rsidRPr="00AA1FEC">
        <w:rPr>
          <w:lang w:val="en-US"/>
        </w:rPr>
        <w:tab/>
      </w:r>
      <w:proofErr w:type="spellStart"/>
      <w:r w:rsidRPr="00AA1FEC">
        <w:rPr>
          <w:lang w:val="en-US"/>
        </w:rPr>
        <w:t>Целна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група</w:t>
      </w:r>
      <w:proofErr w:type="spellEnd"/>
      <w:r w:rsidRPr="00AA1FEC">
        <w:rPr>
          <w:lang w:val="en-US"/>
        </w:rPr>
        <w:tab/>
      </w:r>
    </w:p>
    <w:p w14:paraId="0387B200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ab/>
      </w:r>
      <w:r w:rsidRPr="00AA1FEC">
        <w:rPr>
          <w:lang w:val="en-US"/>
        </w:rPr>
        <w:tab/>
      </w:r>
      <w:proofErr w:type="spellStart"/>
      <w:r w:rsidRPr="00AA1FEC">
        <w:rPr>
          <w:lang w:val="en-US"/>
        </w:rPr>
        <w:t>Опис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на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активноста</w:t>
      </w:r>
      <w:proofErr w:type="spellEnd"/>
      <w:r w:rsidRPr="00AA1FEC">
        <w:rPr>
          <w:lang w:val="en-US"/>
        </w:rPr>
        <w:tab/>
      </w:r>
    </w:p>
    <w:p w14:paraId="07C46799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ab/>
      </w:r>
      <w:r w:rsidRPr="00AA1FEC">
        <w:rPr>
          <w:lang w:val="en-US"/>
        </w:rPr>
        <w:tab/>
      </w:r>
      <w:proofErr w:type="spellStart"/>
      <w:r w:rsidRPr="00AA1FEC">
        <w:rPr>
          <w:lang w:val="en-US"/>
        </w:rPr>
        <w:t>Постигнати</w:t>
      </w:r>
      <w:proofErr w:type="spellEnd"/>
      <w:r w:rsidRPr="00AA1FEC">
        <w:rPr>
          <w:lang w:val="en-US"/>
        </w:rPr>
        <w:t xml:space="preserve"> </w:t>
      </w:r>
      <w:proofErr w:type="spellStart"/>
      <w:r w:rsidRPr="00AA1FEC">
        <w:rPr>
          <w:lang w:val="en-US"/>
        </w:rPr>
        <w:t>резултати</w:t>
      </w:r>
      <w:proofErr w:type="spellEnd"/>
    </w:p>
    <w:p w14:paraId="14C6FD08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ab/>
      </w:r>
      <w:r w:rsidRPr="00AA1FEC">
        <w:rPr>
          <w:lang w:val="en-US"/>
        </w:rPr>
        <w:tab/>
      </w:r>
      <w:proofErr w:type="spellStart"/>
      <w:r w:rsidRPr="00AA1FEC">
        <w:rPr>
          <w:lang w:val="en-US"/>
        </w:rPr>
        <w:t>Буџет</w:t>
      </w:r>
      <w:proofErr w:type="spellEnd"/>
    </w:p>
    <w:p w14:paraId="30E5E911" w14:textId="77777777" w:rsidR="00AA1FEC" w:rsidRPr="00AA1FEC" w:rsidRDefault="00AA1FEC" w:rsidP="00AA1FEC">
      <w:pPr>
        <w:rPr>
          <w:lang w:val="en-US"/>
        </w:rPr>
      </w:pPr>
    </w:p>
    <w:p w14:paraId="7F2AEFF2" w14:textId="77777777" w:rsidR="00AA1FEC" w:rsidRPr="00AA1FEC" w:rsidRDefault="00AA1FEC" w:rsidP="00AA1FEC">
      <w:pPr>
        <w:rPr>
          <w:lang w:val="en-US"/>
        </w:rPr>
      </w:pPr>
    </w:p>
    <w:p w14:paraId="2D4400DD" w14:textId="6911FF1C" w:rsidR="00AA1FEC" w:rsidRPr="00AA1FEC" w:rsidRDefault="00AA1FEC" w:rsidP="00AA1FEC">
      <w:pPr>
        <w:rPr>
          <w:b/>
          <w:bCs/>
          <w:lang w:val="en-US"/>
        </w:rPr>
      </w:pPr>
    </w:p>
    <w:p w14:paraId="24E1F222" w14:textId="77777777" w:rsidR="00AA1FEC" w:rsidRPr="00AA1FEC" w:rsidRDefault="00AA1FEC" w:rsidP="00AA1FEC">
      <w:pPr>
        <w:numPr>
          <w:ilvl w:val="0"/>
          <w:numId w:val="44"/>
        </w:numPr>
        <w:rPr>
          <w:b/>
          <w:bCs/>
          <w:lang w:val="en-US"/>
        </w:rPr>
      </w:pPr>
      <w:proofErr w:type="spellStart"/>
      <w:r w:rsidRPr="00AA1FEC">
        <w:rPr>
          <w:b/>
          <w:bCs/>
          <w:lang w:val="en-US"/>
        </w:rPr>
        <w:t>Транспарентност</w:t>
      </w:r>
      <w:proofErr w:type="spellEnd"/>
      <w:r w:rsidRPr="00AA1FEC">
        <w:rPr>
          <w:b/>
          <w:bCs/>
          <w:lang w:val="en-US"/>
        </w:rPr>
        <w:t xml:space="preserve"> и </w:t>
      </w:r>
      <w:proofErr w:type="spellStart"/>
      <w:r w:rsidRPr="00AA1FEC">
        <w:rPr>
          <w:b/>
          <w:bCs/>
          <w:lang w:val="en-US"/>
        </w:rPr>
        <w:t>отчетност</w:t>
      </w:r>
      <w:proofErr w:type="spellEnd"/>
    </w:p>
    <w:p w14:paraId="0B12BFA5" w14:textId="77777777" w:rsidR="00AA1FEC" w:rsidRPr="00AA1FEC" w:rsidRDefault="00AA1FEC" w:rsidP="00AA1FEC">
      <w:pPr>
        <w:rPr>
          <w:lang w:val="en-US"/>
        </w:rPr>
      </w:pPr>
    </w:p>
    <w:p w14:paraId="694EE6BE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 6.1. </w:t>
      </w:r>
      <w:proofErr w:type="spellStart"/>
      <w:r w:rsidRPr="00AA1FEC">
        <w:rPr>
          <w:b/>
          <w:bCs/>
          <w:lang w:val="en-US"/>
        </w:rPr>
        <w:t>Дали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имате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публикуван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годишен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извештај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за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Вашите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активности</w:t>
      </w:r>
      <w:proofErr w:type="spellEnd"/>
      <w:r w:rsidRPr="00AA1FEC">
        <w:rPr>
          <w:b/>
          <w:bCs/>
          <w:lang w:val="en-US"/>
        </w:rPr>
        <w:t xml:space="preserve">? </w:t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4"/>
        <w:gridCol w:w="2246"/>
        <w:gridCol w:w="2225"/>
        <w:gridCol w:w="2983"/>
      </w:tblGrid>
      <w:tr w:rsidR="00AA1FEC" w:rsidRPr="00AA1FEC" w14:paraId="57255E2E" w14:textId="77777777" w:rsidTr="00A121E4">
        <w:trPr>
          <w:trHeight w:val="409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0402" w14:textId="7FF58083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Да</w:t>
            </w:r>
            <w:proofErr w:type="spellEnd"/>
            <w:proofErr w:type="gramStart"/>
            <w:r w:rsidRPr="00AA1FEC">
              <w:rPr>
                <w:lang w:val="en-US"/>
              </w:rPr>
              <w:t xml:space="preserve">, </w:t>
            </w:r>
            <w:r w:rsidRPr="00AA1FEC">
              <w:t>:</w:t>
            </w:r>
            <w:proofErr w:type="gramEnd"/>
            <w:r w:rsidRPr="00AA1FEC">
              <w:rPr>
                <w:lang w:val="en-US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734E" w14:textId="282268AE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lang w:val="en-US"/>
              </w:rPr>
              <w:t>201</w:t>
            </w:r>
            <w:r>
              <w:t>6</w:t>
            </w:r>
            <w:r w:rsidRPr="00AA1FEC">
              <w:rPr>
                <w:lang w:val="en-US"/>
              </w:rPr>
              <w:tab/>
            </w:r>
            <w:r w:rsidRPr="00AA1FEC">
              <w:rPr>
                <w:b/>
                <w:bCs/>
                <w:lang w:val="en-US"/>
              </w:rPr>
              <w:tab/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421E" w14:textId="3F9457C2" w:rsidR="00AA1FEC" w:rsidRPr="00AA1FEC" w:rsidRDefault="00AA1FEC" w:rsidP="00AA1FEC"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3703" w14:textId="0C737011" w:rsidR="00AA1FEC" w:rsidRPr="00AA1FEC" w:rsidRDefault="00AA1FEC" w:rsidP="00AA1FEC"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lang w:val="en-US"/>
              </w:rPr>
              <w:t>201</w:t>
            </w:r>
            <w:r>
              <w:t>8</w:t>
            </w:r>
          </w:p>
        </w:tc>
      </w:tr>
      <w:tr w:rsidR="00AA1FEC" w:rsidRPr="00AA1FEC" w14:paraId="08779646" w14:textId="77777777" w:rsidTr="00A121E4">
        <w:trPr>
          <w:trHeight w:val="409"/>
          <w:jc w:val="center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00B9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Не</w:t>
            </w:r>
            <w:proofErr w:type="spellEnd"/>
          </w:p>
        </w:tc>
      </w:tr>
    </w:tbl>
    <w:p w14:paraId="6ECC9F78" w14:textId="77777777" w:rsidR="00AA1FEC" w:rsidRPr="00AA1FEC" w:rsidRDefault="00AA1FEC" w:rsidP="00AA1FEC">
      <w:pPr>
        <w:rPr>
          <w:lang w:val="en-US"/>
        </w:rPr>
      </w:pPr>
    </w:p>
    <w:p w14:paraId="3B0EA698" w14:textId="77777777" w:rsidR="00AA1FEC" w:rsidRPr="00AA1FEC" w:rsidRDefault="00AA1FEC" w:rsidP="00AA1FEC">
      <w:pPr>
        <w:rPr>
          <w:lang w:val="en-US"/>
        </w:rPr>
      </w:pPr>
    </w:p>
    <w:p w14:paraId="3C19F38E" w14:textId="77777777" w:rsidR="00AA1FEC" w:rsidRPr="00AA1FEC" w:rsidRDefault="00AA1FEC" w:rsidP="00AA1FEC">
      <w:pPr>
        <w:rPr>
          <w:lang w:val="en-US"/>
        </w:rPr>
      </w:pPr>
      <w:r w:rsidRPr="00AA1FEC">
        <w:rPr>
          <w:b/>
          <w:bCs/>
          <w:lang w:val="en-US"/>
        </w:rPr>
        <w:t xml:space="preserve">6.2. </w:t>
      </w:r>
      <w:proofErr w:type="spellStart"/>
      <w:r w:rsidRPr="00AA1FEC">
        <w:rPr>
          <w:b/>
          <w:bCs/>
          <w:lang w:val="en-US"/>
        </w:rPr>
        <w:t>Дали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вршите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надворешна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ревизија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Вашето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финансиско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работење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од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страна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овластена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ревизорска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куќа</w:t>
      </w:r>
      <w:proofErr w:type="spellEnd"/>
      <w:r w:rsidRPr="00AA1FEC">
        <w:rPr>
          <w:b/>
          <w:bCs/>
          <w:lang w:val="en-US"/>
        </w:rPr>
        <w:t>?</w:t>
      </w:r>
    </w:p>
    <w:p w14:paraId="4AA15C5C" w14:textId="77777777" w:rsidR="00AA1FEC" w:rsidRPr="00AA1FEC" w:rsidRDefault="00AA1FEC" w:rsidP="00AA1FEC">
      <w:pPr>
        <w:rPr>
          <w:lang w:val="en-US"/>
        </w:rPr>
      </w:pPr>
    </w:p>
    <w:tbl>
      <w:tblPr>
        <w:tblW w:w="9259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4"/>
        <w:gridCol w:w="2401"/>
        <w:gridCol w:w="2365"/>
        <w:gridCol w:w="3159"/>
      </w:tblGrid>
      <w:tr w:rsidR="00AA1FEC" w:rsidRPr="00AA1FEC" w14:paraId="48B26B0F" w14:textId="77777777" w:rsidTr="00A121E4">
        <w:trPr>
          <w:trHeight w:val="280"/>
          <w:jc w:val="center"/>
        </w:trPr>
        <w:tc>
          <w:tcPr>
            <w:tcW w:w="925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2418" w14:textId="4AC70A18" w:rsidR="00AA1FEC" w:rsidRPr="00AA1FEC" w:rsidRDefault="00AA1FEC" w:rsidP="00AA1FEC">
            <w:pPr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Да</w:t>
            </w:r>
            <w:proofErr w:type="spellEnd"/>
            <w:r w:rsidRPr="00AA1FEC">
              <w:rPr>
                <w:lang w:val="en-US"/>
              </w:rPr>
              <w:t xml:space="preserve">, </w:t>
            </w:r>
            <w:proofErr w:type="spellStart"/>
            <w:r w:rsidRPr="00AA1FEC">
              <w:rPr>
                <w:lang w:val="en-US"/>
              </w:rPr>
              <w:t>за</w:t>
            </w:r>
            <w:proofErr w:type="spellEnd"/>
            <w:r w:rsidRPr="00AA1FEC">
              <w:rPr>
                <w:lang w:val="en-US"/>
              </w:rPr>
              <w:t>:</w:t>
            </w:r>
            <w:r>
              <w:t xml:space="preserve">                       </w:t>
            </w:r>
            <w:r w:rsidRPr="00AA1FEC">
              <w:rPr>
                <w:b/>
                <w:bCs/>
                <w:lang w:val="en-US"/>
              </w:rPr>
              <w:sym w:font="Symbol" w:char="F07F"/>
            </w:r>
            <w:r w:rsidRPr="00AA1FEC">
              <w:rPr>
                <w:b/>
                <w:bCs/>
              </w:rPr>
              <w:t xml:space="preserve"> </w:t>
            </w:r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Не</w:t>
            </w:r>
            <w:proofErr w:type="spellEnd"/>
            <w:r>
              <w:t xml:space="preserve"> за</w:t>
            </w:r>
          </w:p>
        </w:tc>
      </w:tr>
      <w:tr w:rsidR="00AA1FEC" w:rsidRPr="00AA1FEC" w14:paraId="1B987483" w14:textId="77777777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FD15" w14:textId="0537DBF4" w:rsidR="00AA1FEC" w:rsidRPr="00AA1FEC" w:rsidRDefault="00AA1FEC" w:rsidP="00AA1FEC">
            <w:pPr>
              <w:numPr>
                <w:ilvl w:val="0"/>
                <w:numId w:val="28"/>
              </w:numPr>
              <w:rPr>
                <w:lang w:val="en-US"/>
              </w:rPr>
            </w:pPr>
            <w:r w:rsidRPr="00AA1FEC"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5016F847" w14:textId="77777777" w:rsidR="00AA1FEC" w:rsidRPr="00AA1FEC" w:rsidRDefault="00AA1FEC" w:rsidP="00AA1FEC">
            <w:pPr>
              <w:numPr>
                <w:ilvl w:val="0"/>
                <w:numId w:val="29"/>
              </w:num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Целосна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9A21" w14:textId="77777777" w:rsidR="00AA1FEC" w:rsidRPr="00AA1FEC" w:rsidRDefault="00AA1FEC" w:rsidP="00AA1FEC">
            <w:pPr>
              <w:numPr>
                <w:ilvl w:val="0"/>
                <w:numId w:val="30"/>
              </w:num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По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програми</w:t>
            </w:r>
            <w:proofErr w:type="spellEnd"/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B1C3" w14:textId="77777777" w:rsidR="00AA1FEC" w:rsidRPr="00AA1FEC" w:rsidRDefault="00AA1FEC" w:rsidP="00AA1FEC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По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проекти</w:t>
            </w:r>
            <w:proofErr w:type="spellEnd"/>
          </w:p>
        </w:tc>
      </w:tr>
      <w:tr w:rsidR="00AA1FEC" w:rsidRPr="00AA1FEC" w14:paraId="2500F915" w14:textId="77777777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83EE" w14:textId="03F29618" w:rsidR="00AA1FEC" w:rsidRPr="00AA1FEC" w:rsidRDefault="00AA1FEC" w:rsidP="00AA1FEC">
            <w:pPr>
              <w:numPr>
                <w:ilvl w:val="0"/>
                <w:numId w:val="32"/>
              </w:numPr>
              <w:rPr>
                <w:lang w:val="en-US"/>
              </w:rPr>
            </w:pPr>
            <w:r w:rsidRPr="00AA1FEC">
              <w:rPr>
                <w:lang w:val="en-US"/>
              </w:rPr>
              <w:t>201</w:t>
            </w:r>
            <w:r>
              <w:t>6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08642019" w14:textId="77777777" w:rsidR="00AA1FEC" w:rsidRPr="00AA1FEC" w:rsidRDefault="00AA1FEC" w:rsidP="00AA1FEC">
            <w:pPr>
              <w:numPr>
                <w:ilvl w:val="0"/>
                <w:numId w:val="33"/>
              </w:num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Целосна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225F" w14:textId="77777777" w:rsidR="00AA1FEC" w:rsidRPr="00AA1FEC" w:rsidRDefault="00AA1FEC" w:rsidP="00AA1FEC">
            <w:pPr>
              <w:numPr>
                <w:ilvl w:val="0"/>
                <w:numId w:val="34"/>
              </w:num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По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програми</w:t>
            </w:r>
            <w:proofErr w:type="spellEnd"/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4E55" w14:textId="77777777" w:rsidR="00AA1FEC" w:rsidRPr="00AA1FEC" w:rsidRDefault="00AA1FEC" w:rsidP="00AA1FEC">
            <w:pPr>
              <w:numPr>
                <w:ilvl w:val="0"/>
                <w:numId w:val="35"/>
              </w:num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По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проекти</w:t>
            </w:r>
            <w:proofErr w:type="spellEnd"/>
          </w:p>
        </w:tc>
      </w:tr>
      <w:tr w:rsidR="00AA1FEC" w:rsidRPr="00AA1FEC" w14:paraId="14075AEA" w14:textId="77777777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6B2E" w14:textId="7971DB54" w:rsidR="00AA1FEC" w:rsidRPr="00AA1FEC" w:rsidRDefault="00AA1FEC" w:rsidP="00AA1FEC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AA1FEC"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5AFC814D" w14:textId="77777777" w:rsidR="00AA1FEC" w:rsidRPr="00AA1FEC" w:rsidRDefault="00AA1FEC" w:rsidP="00AA1FEC">
            <w:pPr>
              <w:numPr>
                <w:ilvl w:val="0"/>
                <w:numId w:val="37"/>
              </w:num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Целосна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4CA7" w14:textId="77777777" w:rsidR="00AA1FEC" w:rsidRPr="00AA1FEC" w:rsidRDefault="00AA1FEC" w:rsidP="00AA1FEC">
            <w:pPr>
              <w:numPr>
                <w:ilvl w:val="0"/>
                <w:numId w:val="38"/>
              </w:num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По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програми</w:t>
            </w:r>
            <w:proofErr w:type="spellEnd"/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68CD" w14:textId="77777777" w:rsidR="00AA1FEC" w:rsidRPr="00AA1FEC" w:rsidRDefault="00AA1FEC" w:rsidP="00AA1FEC">
            <w:pPr>
              <w:numPr>
                <w:ilvl w:val="0"/>
                <w:numId w:val="39"/>
              </w:num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По</w:t>
            </w:r>
            <w:proofErr w:type="spellEnd"/>
            <w:r w:rsidRPr="00AA1FEC">
              <w:rPr>
                <w:lang w:val="en-US"/>
              </w:rPr>
              <w:t xml:space="preserve"> </w:t>
            </w:r>
            <w:proofErr w:type="spellStart"/>
            <w:r w:rsidRPr="00AA1FEC">
              <w:rPr>
                <w:lang w:val="en-US"/>
              </w:rPr>
              <w:t>проекти</w:t>
            </w:r>
            <w:proofErr w:type="spellEnd"/>
          </w:p>
        </w:tc>
      </w:tr>
      <w:tr w:rsidR="00AA1FEC" w:rsidRPr="00AA1FEC" w14:paraId="3255D236" w14:textId="77777777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7FB2" w14:textId="0F80C1F0" w:rsidR="00AA1FEC" w:rsidRPr="00AA1FEC" w:rsidRDefault="00AA1FEC" w:rsidP="00AA1FEC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AA1FEC">
              <w:t>201</w:t>
            </w:r>
            <w:r>
              <w:t>8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612AD4CF" w14:textId="77777777" w:rsidR="00AA1FEC" w:rsidRPr="00AA1FEC" w:rsidRDefault="00AA1FEC" w:rsidP="00AA1FEC">
            <w:pPr>
              <w:numPr>
                <w:ilvl w:val="0"/>
                <w:numId w:val="37"/>
              </w:numPr>
              <w:rPr>
                <w:lang w:val="en-US"/>
              </w:rPr>
            </w:pPr>
            <w:r w:rsidRPr="00AA1FEC">
              <w:t>Целосна</w:t>
            </w:r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00DC" w14:textId="77777777" w:rsidR="00AA1FEC" w:rsidRPr="00AA1FEC" w:rsidRDefault="00AA1FEC" w:rsidP="00AA1FEC">
            <w:pPr>
              <w:numPr>
                <w:ilvl w:val="0"/>
                <w:numId w:val="38"/>
              </w:numPr>
              <w:rPr>
                <w:lang w:val="en-US"/>
              </w:rPr>
            </w:pPr>
            <w:r w:rsidRPr="00AA1FEC">
              <w:t>По програми</w:t>
            </w:r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D4D6" w14:textId="77777777" w:rsidR="00AA1FEC" w:rsidRPr="00AA1FEC" w:rsidRDefault="00AA1FEC" w:rsidP="00AA1FEC">
            <w:pPr>
              <w:numPr>
                <w:ilvl w:val="0"/>
                <w:numId w:val="39"/>
              </w:numPr>
              <w:rPr>
                <w:lang w:val="en-US"/>
              </w:rPr>
            </w:pPr>
            <w:r w:rsidRPr="00AA1FEC">
              <w:t>По проекти</w:t>
            </w:r>
          </w:p>
        </w:tc>
      </w:tr>
    </w:tbl>
    <w:p w14:paraId="5124B38B" w14:textId="41740153" w:rsidR="00AA1FEC" w:rsidRPr="00AA1FEC" w:rsidRDefault="00AA1FEC" w:rsidP="00AA1FEC">
      <w:pPr>
        <w:rPr>
          <w:b/>
          <w:bCs/>
          <w:lang w:val="en-US"/>
        </w:rPr>
      </w:pPr>
      <w:r w:rsidRPr="00AA1FEC">
        <w:rPr>
          <w:b/>
          <w:bCs/>
          <w:lang w:val="en-US"/>
        </w:rPr>
        <w:lastRenderedPageBreak/>
        <w:t>АПЛИКАЦИЈА ЗА ПРОЕКТ</w:t>
      </w:r>
    </w:p>
    <w:p w14:paraId="0808AE85" w14:textId="77777777" w:rsidR="00AA1FEC" w:rsidRPr="00AA1FEC" w:rsidRDefault="00AA1FEC" w:rsidP="00AA1FEC">
      <w:pPr>
        <w:rPr>
          <w:lang w:val="en-US"/>
        </w:rPr>
      </w:pPr>
    </w:p>
    <w:p w14:paraId="501BE1AF" w14:textId="77777777" w:rsidR="00AA1FEC" w:rsidRPr="00AA1FEC" w:rsidRDefault="00AA1FEC" w:rsidP="00AA1FEC">
      <w:pPr>
        <w:rPr>
          <w:lang w:val="en-US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A1FEC" w:rsidRPr="00AA1FEC" w14:paraId="3AF96555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C759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Наслов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проектот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73D5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750A1F75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3524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Специфична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активност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за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која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организацијата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аплицира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4F98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</w:tbl>
    <w:p w14:paraId="2065AFE9" w14:textId="77777777" w:rsidR="00AA1FEC" w:rsidRPr="00AA1FEC" w:rsidRDefault="00AA1FEC" w:rsidP="00AA1FEC">
      <w:pPr>
        <w:rPr>
          <w:lang w:val="en-US"/>
        </w:rPr>
      </w:pPr>
    </w:p>
    <w:p w14:paraId="781A4067" w14:textId="77777777" w:rsidR="00AA1FEC" w:rsidRPr="00AA1FEC" w:rsidRDefault="00AA1FEC" w:rsidP="00AA1FEC">
      <w:pPr>
        <w:rPr>
          <w:lang w:val="en-US"/>
        </w:rPr>
      </w:pPr>
    </w:p>
    <w:tbl>
      <w:tblPr>
        <w:tblW w:w="8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2228"/>
        <w:gridCol w:w="1501"/>
        <w:gridCol w:w="2197"/>
        <w:gridCol w:w="2170"/>
      </w:tblGrid>
      <w:tr w:rsidR="00AA1FEC" w:rsidRPr="00AA1FEC" w14:paraId="36731250" w14:textId="77777777" w:rsidTr="00A121E4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A98E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Резиме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предлог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проектот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6310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0930D286" w14:textId="77777777" w:rsidTr="00A121E4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550F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Основни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информации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за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проблематиката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од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интерес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за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организацијата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2406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63EE03A4" w14:textId="77777777" w:rsidTr="00A121E4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1813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Општи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цели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6FFD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42D5C9A5" w14:textId="77777777" w:rsidTr="00A121E4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9667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Специфични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цели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AF80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06EA4381" w14:textId="77777777" w:rsidTr="00A121E4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9A6E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Целна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популација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– </w:t>
            </w:r>
            <w:proofErr w:type="spellStart"/>
            <w:r w:rsidRPr="00AA1FEC">
              <w:rPr>
                <w:b/>
                <w:bCs/>
                <w:lang w:val="en-US"/>
              </w:rPr>
              <w:t>директни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корисници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3F7B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3197061B" w14:textId="77777777" w:rsidTr="00A121E4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5BF7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Целна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популација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– </w:t>
            </w:r>
            <w:proofErr w:type="spellStart"/>
            <w:r w:rsidRPr="00AA1FEC">
              <w:rPr>
                <w:b/>
                <w:bCs/>
                <w:lang w:val="en-US"/>
              </w:rPr>
              <w:t>индиректни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корисници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041A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5A9C59C2" w14:textId="77777777" w:rsidTr="00A121E4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F72E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Предложени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активности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4A1F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208E14A6" w14:textId="77777777" w:rsidTr="00A121E4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40CB" w14:textId="77777777" w:rsidR="00AA1FEC" w:rsidRPr="00AA1FEC" w:rsidRDefault="00AA1FEC" w:rsidP="00AA1FEC">
            <w:pPr>
              <w:rPr>
                <w:b/>
                <w:bCs/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Бр</w:t>
            </w:r>
            <w:proofErr w:type="spellEnd"/>
            <w:r w:rsidRPr="00AA1FEC">
              <w:rPr>
                <w:b/>
                <w:bCs/>
                <w:lang w:val="en-US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7301" w14:textId="77777777" w:rsidR="00AA1FEC" w:rsidRPr="00AA1FEC" w:rsidRDefault="00AA1FEC" w:rsidP="00AA1FEC">
            <w:pPr>
              <w:rPr>
                <w:b/>
                <w:bCs/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Активност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BD3D" w14:textId="77777777" w:rsidR="00AA1FEC" w:rsidRPr="00AA1FEC" w:rsidRDefault="00AA1FEC" w:rsidP="00AA1FEC">
            <w:pPr>
              <w:rPr>
                <w:b/>
                <w:bCs/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Локација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98C4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Партнерски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организации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553E" w14:textId="77777777" w:rsidR="00AA1FEC" w:rsidRPr="00AA1FEC" w:rsidRDefault="00AA1FEC" w:rsidP="00AA1FEC">
            <w:pPr>
              <w:rPr>
                <w:b/>
                <w:bCs/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Очекувани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резултати</w:t>
            </w:r>
            <w:proofErr w:type="spellEnd"/>
          </w:p>
        </w:tc>
      </w:tr>
      <w:tr w:rsidR="00AA1FEC" w:rsidRPr="00AA1FEC" w14:paraId="6E93EAA2" w14:textId="77777777" w:rsidTr="00A121E4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F827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AD75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51AC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0A2D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4041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189728DB" w14:textId="77777777" w:rsidTr="00A121E4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2DB5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3F1D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0484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12A5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23DA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2CDEC7AE" w14:textId="77777777" w:rsidTr="00A121E4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180C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70ED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3BF2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7287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870C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70A844C3" w14:textId="77777777" w:rsidTr="00A121E4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1C66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6C1D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867F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C0E8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470B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25BF3E83" w14:textId="77777777" w:rsidTr="00A121E4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EFE5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CBD5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613B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DD69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0234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56C77617" w14:textId="77777777" w:rsidTr="00A121E4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F537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1FB6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761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21B4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9A5C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3CADCB89" w14:textId="77777777" w:rsidTr="00A121E4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32D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22F7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298F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25E6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9EF5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6E0A1A43" w14:textId="77777777" w:rsidTr="00A121E4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18E3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BFAA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B8B3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59A2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74F1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</w:tbl>
    <w:p w14:paraId="149E7EF1" w14:textId="77777777" w:rsidR="00AA1FEC" w:rsidRPr="00AA1FEC" w:rsidRDefault="00AA1FEC" w:rsidP="00AA1FEC">
      <w:pPr>
        <w:numPr>
          <w:ilvl w:val="0"/>
          <w:numId w:val="41"/>
        </w:numPr>
        <w:rPr>
          <w:b/>
          <w:bCs/>
          <w:lang w:val="en-US"/>
        </w:rPr>
      </w:pPr>
      <w:proofErr w:type="spellStart"/>
      <w:r w:rsidRPr="00AA1FEC">
        <w:rPr>
          <w:b/>
          <w:bCs/>
          <w:lang w:val="en-US"/>
        </w:rPr>
        <w:lastRenderedPageBreak/>
        <w:t>Персонал</w:t>
      </w:r>
      <w:proofErr w:type="spellEnd"/>
      <w:r w:rsidRPr="00AA1FEC">
        <w:rPr>
          <w:b/>
          <w:bCs/>
          <w:lang w:val="en-US"/>
        </w:rPr>
        <w:t xml:space="preserve"> </w:t>
      </w:r>
    </w:p>
    <w:p w14:paraId="1F78AE1B" w14:textId="77777777" w:rsidR="00AA1FEC" w:rsidRPr="00AA1FEC" w:rsidRDefault="00AA1FEC" w:rsidP="00AA1FEC">
      <w:pPr>
        <w:rPr>
          <w:lang w:val="en-US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A1FEC" w:rsidRPr="00AA1FEC" w14:paraId="701B2543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1161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Лица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одговорни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за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имплементирање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на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активностите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B2B3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5C35F7B4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69EF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t xml:space="preserve">CV </w:t>
            </w:r>
            <w:proofErr w:type="spellStart"/>
            <w:r w:rsidRPr="00AA1FEC">
              <w:rPr>
                <w:b/>
                <w:bCs/>
                <w:lang w:val="en-US"/>
              </w:rPr>
              <w:t>за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клучните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лица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од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персоналот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ангажирани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во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A1FEC">
              <w:rPr>
                <w:b/>
                <w:bCs/>
                <w:lang w:val="en-US"/>
              </w:rPr>
              <w:t>имплементација</w:t>
            </w:r>
            <w:proofErr w:type="spellEnd"/>
            <w:r w:rsidRPr="00AA1FE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D390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</w:tbl>
    <w:p w14:paraId="1D6C9DAB" w14:textId="77777777" w:rsidR="00AA1FEC" w:rsidRPr="00AA1FEC" w:rsidRDefault="00AA1FEC" w:rsidP="00AA1FEC">
      <w:pPr>
        <w:rPr>
          <w:lang w:val="en-US"/>
        </w:rPr>
      </w:pPr>
    </w:p>
    <w:p w14:paraId="6AE96476" w14:textId="77777777" w:rsidR="00AA1FEC" w:rsidRPr="00AA1FEC" w:rsidRDefault="00AA1FEC" w:rsidP="00AA1FEC">
      <w:pPr>
        <w:rPr>
          <w:lang w:val="en-US"/>
        </w:rPr>
      </w:pPr>
    </w:p>
    <w:p w14:paraId="16BFFDAD" w14:textId="77777777" w:rsidR="00AA1FEC" w:rsidRPr="00AA1FEC" w:rsidRDefault="00AA1FEC" w:rsidP="00AA1FEC">
      <w:pPr>
        <w:rPr>
          <w:lang w:val="en-US"/>
        </w:rPr>
      </w:pPr>
    </w:p>
    <w:p w14:paraId="5E73A499" w14:textId="77777777" w:rsidR="00AA1FEC" w:rsidRPr="00AA1FEC" w:rsidRDefault="00AA1FEC" w:rsidP="00AA1FEC">
      <w:pPr>
        <w:rPr>
          <w:lang w:val="en-US"/>
        </w:rPr>
        <w:sectPr w:rsidR="00AA1FEC" w:rsidRPr="00AA1FEC" w:rsidSect="00AA1FEC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pPr w:leftFromText="180" w:rightFromText="180" w:vertAnchor="text" w:horzAnchor="page" w:tblpX="594" w:tblpY="421"/>
        <w:tblW w:w="111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2"/>
        <w:gridCol w:w="2416"/>
        <w:gridCol w:w="624"/>
        <w:gridCol w:w="711"/>
        <w:gridCol w:w="715"/>
        <w:gridCol w:w="706"/>
        <w:gridCol w:w="665"/>
        <w:gridCol w:w="627"/>
        <w:gridCol w:w="622"/>
        <w:gridCol w:w="667"/>
        <w:gridCol w:w="679"/>
        <w:gridCol w:w="687"/>
        <w:gridCol w:w="689"/>
        <w:gridCol w:w="686"/>
      </w:tblGrid>
      <w:tr w:rsidR="00AA1FEC" w:rsidRPr="00AA1FEC" w14:paraId="332DC4C0" w14:textId="77777777" w:rsidTr="00A121E4">
        <w:trPr>
          <w:trHeight w:val="2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57C1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lastRenderedPageBreak/>
              <w:t>Бр</w:t>
            </w:r>
            <w:proofErr w:type="spellEnd"/>
            <w:r w:rsidRPr="00AA1FEC">
              <w:rPr>
                <w:lang w:val="en-US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363F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b/>
                <w:bCs/>
                <w:lang w:val="en-US"/>
              </w:rPr>
              <w:t>Активност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CC07" w14:textId="77777777" w:rsidR="00AA1FEC" w:rsidRPr="00AA1FEC" w:rsidRDefault="00AA1FEC" w:rsidP="00AA1FEC">
            <w:pPr>
              <w:rPr>
                <w:i/>
                <w:iCs/>
                <w:lang w:val="en-US"/>
              </w:rPr>
            </w:pPr>
            <w:proofErr w:type="spellStart"/>
            <w:r w:rsidRPr="00AA1FEC">
              <w:rPr>
                <w:lang w:val="en-US"/>
              </w:rPr>
              <w:t>Јан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0AC6" w14:textId="77777777" w:rsidR="00AA1FEC" w:rsidRPr="00AA1FEC" w:rsidRDefault="00AA1FEC" w:rsidP="00AA1FEC">
            <w:pPr>
              <w:rPr>
                <w:i/>
                <w:iCs/>
                <w:lang w:val="en-US"/>
              </w:rPr>
            </w:pPr>
            <w:proofErr w:type="spellStart"/>
            <w:r w:rsidRPr="00AA1FEC">
              <w:rPr>
                <w:lang w:val="en-US"/>
              </w:rPr>
              <w:t>Фев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2CCB" w14:textId="77777777" w:rsidR="00AA1FEC" w:rsidRPr="00AA1FEC" w:rsidRDefault="00AA1FEC" w:rsidP="00AA1FEC">
            <w:pPr>
              <w:rPr>
                <w:i/>
                <w:iCs/>
                <w:lang w:val="en-US"/>
              </w:rPr>
            </w:pPr>
            <w:proofErr w:type="spellStart"/>
            <w:r w:rsidRPr="00AA1FEC">
              <w:rPr>
                <w:lang w:val="en-US"/>
              </w:rPr>
              <w:t>Мар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1993" w14:textId="77777777" w:rsidR="00AA1FEC" w:rsidRPr="00AA1FEC" w:rsidRDefault="00AA1FEC" w:rsidP="00AA1FEC">
            <w:pPr>
              <w:rPr>
                <w:i/>
                <w:iCs/>
                <w:lang w:val="en-US"/>
              </w:rPr>
            </w:pPr>
            <w:proofErr w:type="spellStart"/>
            <w:r w:rsidRPr="00AA1FEC">
              <w:rPr>
                <w:lang w:val="en-US"/>
              </w:rPr>
              <w:t>Апр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EE39" w14:textId="77777777" w:rsidR="00AA1FEC" w:rsidRPr="00AA1FEC" w:rsidRDefault="00AA1FEC" w:rsidP="00AA1FEC">
            <w:pPr>
              <w:rPr>
                <w:i/>
                <w:iCs/>
                <w:lang w:val="en-US"/>
              </w:rPr>
            </w:pPr>
            <w:proofErr w:type="spellStart"/>
            <w:r w:rsidRPr="00AA1FEC">
              <w:rPr>
                <w:lang w:val="en-US"/>
              </w:rPr>
              <w:t>Мај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FF09" w14:textId="77777777" w:rsidR="00AA1FEC" w:rsidRPr="00AA1FEC" w:rsidRDefault="00AA1FEC" w:rsidP="00AA1FEC">
            <w:pPr>
              <w:rPr>
                <w:i/>
                <w:iCs/>
                <w:lang w:val="en-US"/>
              </w:rPr>
            </w:pPr>
            <w:proofErr w:type="spellStart"/>
            <w:r w:rsidRPr="00AA1FEC">
              <w:rPr>
                <w:lang w:val="en-US"/>
              </w:rPr>
              <w:t>Јун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DFB3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Јул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B14B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Авг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46DC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Сеп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6419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Окт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0ECA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Ное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30F3" w14:textId="77777777" w:rsidR="00AA1FEC" w:rsidRPr="00AA1FEC" w:rsidRDefault="00AA1FEC" w:rsidP="00AA1FEC">
            <w:pPr>
              <w:rPr>
                <w:lang w:val="en-US"/>
              </w:rPr>
            </w:pPr>
            <w:proofErr w:type="spellStart"/>
            <w:r w:rsidRPr="00AA1FEC">
              <w:rPr>
                <w:lang w:val="en-US"/>
              </w:rPr>
              <w:t>Дек</w:t>
            </w:r>
            <w:proofErr w:type="spellEnd"/>
          </w:p>
        </w:tc>
      </w:tr>
      <w:tr w:rsidR="00AA1FEC" w:rsidRPr="00AA1FEC" w14:paraId="375ACE4B" w14:textId="77777777" w:rsidTr="00A121E4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D7DB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F228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BD46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10FA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2BE7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F1BF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E20A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4F35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7938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58CB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62D4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14E3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94F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5474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124B81A7" w14:textId="77777777" w:rsidTr="00A121E4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D928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9911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EA3B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B718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EF81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1542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665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BCAB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A909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B1F5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EF3A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5B23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2A1A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FFDC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17FAE536" w14:textId="77777777" w:rsidTr="00A121E4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9844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562C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BE5C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AA5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7F34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B3F2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44C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3AB6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4477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55E2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91F9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D341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1743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5D73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7DDAA9DB" w14:textId="77777777" w:rsidTr="00A121E4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19B1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634E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9687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A829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150C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3345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A39A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1401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21A9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2C2E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CE1C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C323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140B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CD6C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4676C227" w14:textId="77777777" w:rsidTr="00A121E4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3FE7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58D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D982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480A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6C31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755C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10EF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516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C4AF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74AB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B125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96F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1509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C0D0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74F160F5" w14:textId="77777777" w:rsidTr="00A121E4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23B0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08C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AA94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E148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6831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DBE5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AD98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6C0C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DB4F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1C1A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BFF9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ABF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1962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C6E6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  <w:tr w:rsidR="00AA1FEC" w:rsidRPr="00AA1FEC" w14:paraId="6A0EAF29" w14:textId="77777777" w:rsidTr="00A121E4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9D7F" w14:textId="77777777" w:rsidR="00AA1FEC" w:rsidRPr="00AA1FEC" w:rsidRDefault="00AA1FEC" w:rsidP="00AA1FEC">
            <w:pPr>
              <w:rPr>
                <w:lang w:val="en-US"/>
              </w:rPr>
            </w:pPr>
            <w:r w:rsidRPr="00AA1FEC">
              <w:rPr>
                <w:b/>
                <w:bCs/>
                <w:lang w:val="en-US"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1324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0540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326E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790F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F8C9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03AB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B05A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68D9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4C49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653B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8B08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A2D4" w14:textId="77777777" w:rsidR="00AA1FEC" w:rsidRPr="00AA1FEC" w:rsidRDefault="00AA1FEC" w:rsidP="00AA1FEC">
            <w:pPr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483A" w14:textId="77777777" w:rsidR="00AA1FEC" w:rsidRPr="00AA1FEC" w:rsidRDefault="00AA1FEC" w:rsidP="00AA1FEC">
            <w:pPr>
              <w:rPr>
                <w:lang w:val="en-US"/>
              </w:rPr>
            </w:pPr>
          </w:p>
        </w:tc>
      </w:tr>
    </w:tbl>
    <w:p w14:paraId="5062ACC8" w14:textId="77777777" w:rsidR="00AA1FEC" w:rsidRPr="00AA1FEC" w:rsidRDefault="00AA1FEC" w:rsidP="00AA1FEC">
      <w:pPr>
        <w:numPr>
          <w:ilvl w:val="0"/>
          <w:numId w:val="42"/>
        </w:numPr>
        <w:rPr>
          <w:b/>
          <w:bCs/>
          <w:lang w:val="en-US"/>
        </w:rPr>
      </w:pPr>
      <w:proofErr w:type="spellStart"/>
      <w:r w:rsidRPr="00AA1FEC">
        <w:rPr>
          <w:b/>
          <w:bCs/>
          <w:lang w:val="en-US"/>
        </w:rPr>
        <w:t>Временска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рамка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предлог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проектот</w:t>
      </w:r>
      <w:proofErr w:type="spellEnd"/>
      <w:r w:rsidRPr="00AA1FEC">
        <w:rPr>
          <w:b/>
          <w:bCs/>
          <w:lang w:val="en-US"/>
        </w:rPr>
        <w:t xml:space="preserve"> </w:t>
      </w:r>
    </w:p>
    <w:p w14:paraId="748B5C47" w14:textId="77777777" w:rsidR="00AA1FEC" w:rsidRPr="00AA1FEC" w:rsidRDefault="00AA1FEC" w:rsidP="00AA1FEC">
      <w:pPr>
        <w:rPr>
          <w:b/>
          <w:bCs/>
          <w:lang w:val="en-US"/>
        </w:rPr>
      </w:pPr>
    </w:p>
    <w:p w14:paraId="21601804" w14:textId="77777777" w:rsidR="00AA1FEC" w:rsidRPr="00AA1FEC" w:rsidRDefault="00AA1FEC" w:rsidP="00AA1FEC">
      <w:pPr>
        <w:rPr>
          <w:b/>
          <w:bCs/>
          <w:lang w:val="en-US"/>
        </w:rPr>
        <w:sectPr w:rsidR="00AA1FEC" w:rsidRPr="00AA1FEC">
          <w:pgSz w:w="12240" w:h="15840"/>
          <w:pgMar w:top="1440" w:right="1800" w:bottom="1440" w:left="1800" w:header="720" w:footer="720" w:gutter="0"/>
          <w:cols w:space="720"/>
        </w:sectPr>
      </w:pPr>
    </w:p>
    <w:p w14:paraId="7E860D9E" w14:textId="77777777" w:rsidR="00AA1FEC" w:rsidRPr="00AA1FEC" w:rsidRDefault="00AA1FEC" w:rsidP="00AA1FEC">
      <w:pPr>
        <w:rPr>
          <w:lang w:val="en-US"/>
        </w:rPr>
      </w:pPr>
    </w:p>
    <w:p w14:paraId="77C56121" w14:textId="77777777" w:rsidR="00AA1FEC" w:rsidRPr="00AA1FEC" w:rsidRDefault="00AA1FEC" w:rsidP="00AA1FEC">
      <w:pPr>
        <w:numPr>
          <w:ilvl w:val="0"/>
          <w:numId w:val="43"/>
        </w:numPr>
        <w:rPr>
          <w:b/>
          <w:bCs/>
          <w:lang w:val="en-US"/>
        </w:rPr>
      </w:pPr>
      <w:proofErr w:type="spellStart"/>
      <w:r w:rsidRPr="00AA1FEC">
        <w:rPr>
          <w:b/>
          <w:bCs/>
          <w:lang w:val="en-US"/>
        </w:rPr>
        <w:t>Наративен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опис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предложените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активности</w:t>
      </w:r>
      <w:proofErr w:type="spellEnd"/>
      <w:r w:rsidRPr="00AA1FEC">
        <w:rPr>
          <w:b/>
          <w:bCs/>
          <w:lang w:val="en-US"/>
        </w:rPr>
        <w:t xml:space="preserve"> </w:t>
      </w:r>
    </w:p>
    <w:p w14:paraId="6A2C1D35" w14:textId="77777777" w:rsidR="00AA1FEC" w:rsidRPr="00AA1FEC" w:rsidRDefault="00AA1FEC" w:rsidP="00AA1FEC">
      <w:pPr>
        <w:rPr>
          <w:lang w:val="en-US"/>
        </w:rPr>
      </w:pPr>
    </w:p>
    <w:p w14:paraId="39695B96" w14:textId="77777777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B6176" w14:textId="77777777" w:rsidR="00AA1FEC" w:rsidRPr="00AA1FEC" w:rsidRDefault="00AA1FEC" w:rsidP="00AA1FEC">
      <w:pPr>
        <w:rPr>
          <w:lang w:val="en-US"/>
        </w:rPr>
      </w:pPr>
    </w:p>
    <w:p w14:paraId="7606A8C8" w14:textId="77777777" w:rsidR="00AA1FEC" w:rsidRPr="00AA1FEC" w:rsidRDefault="00AA1FEC" w:rsidP="00AA1FEC">
      <w:pPr>
        <w:rPr>
          <w:b/>
          <w:bCs/>
          <w:lang w:val="en-US"/>
        </w:rPr>
      </w:pPr>
      <w:r w:rsidRPr="00AA1FEC">
        <w:rPr>
          <w:b/>
          <w:bCs/>
          <w:lang w:val="en-US"/>
        </w:rPr>
        <w:br w:type="page"/>
      </w:r>
    </w:p>
    <w:p w14:paraId="7885F458" w14:textId="77777777" w:rsidR="00AA1FEC" w:rsidRPr="00AA1FEC" w:rsidRDefault="00AA1FEC" w:rsidP="00AA1FEC">
      <w:pPr>
        <w:numPr>
          <w:ilvl w:val="0"/>
          <w:numId w:val="24"/>
        </w:numPr>
        <w:rPr>
          <w:b/>
          <w:bCs/>
          <w:lang w:val="en-US"/>
        </w:rPr>
      </w:pPr>
      <w:proofErr w:type="spellStart"/>
      <w:r w:rsidRPr="00AA1FEC">
        <w:rPr>
          <w:b/>
          <w:bCs/>
          <w:lang w:val="en-US"/>
        </w:rPr>
        <w:lastRenderedPageBreak/>
        <w:t>Партнерските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организации</w:t>
      </w:r>
      <w:proofErr w:type="spellEnd"/>
      <w:r w:rsidRPr="00AA1FEC">
        <w:rPr>
          <w:b/>
          <w:bCs/>
          <w:lang w:val="en-US"/>
        </w:rPr>
        <w:t xml:space="preserve"> и </w:t>
      </w:r>
      <w:proofErr w:type="spellStart"/>
      <w:r w:rsidRPr="00AA1FEC">
        <w:rPr>
          <w:b/>
          <w:bCs/>
          <w:lang w:val="en-US"/>
        </w:rPr>
        <w:t>нивната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вклученост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во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активностите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на</w:t>
      </w:r>
      <w:proofErr w:type="spellEnd"/>
      <w:r w:rsidRPr="00AA1FEC">
        <w:rPr>
          <w:b/>
          <w:bCs/>
          <w:lang w:val="en-US"/>
        </w:rPr>
        <w:t xml:space="preserve"> </w:t>
      </w:r>
      <w:proofErr w:type="spellStart"/>
      <w:r w:rsidRPr="00AA1FEC">
        <w:rPr>
          <w:b/>
          <w:bCs/>
          <w:lang w:val="en-US"/>
        </w:rPr>
        <w:t>проектот</w:t>
      </w:r>
      <w:proofErr w:type="spellEnd"/>
    </w:p>
    <w:p w14:paraId="45FBBF31" w14:textId="77777777" w:rsidR="00AA1FEC" w:rsidRPr="00AA1FEC" w:rsidRDefault="00AA1FEC" w:rsidP="00AA1FEC">
      <w:pPr>
        <w:rPr>
          <w:b/>
          <w:bCs/>
          <w:lang w:val="en-US"/>
        </w:rPr>
      </w:pPr>
    </w:p>
    <w:p w14:paraId="65E291F1" w14:textId="7D7A1F63" w:rsidR="00AA1FEC" w:rsidRPr="00AA1FEC" w:rsidRDefault="00AA1FEC" w:rsidP="00AA1FEC">
      <w:pPr>
        <w:rPr>
          <w:lang w:val="en-US"/>
        </w:rPr>
      </w:pPr>
      <w:r w:rsidRPr="00AA1FE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005ADE8" w14:textId="77777777" w:rsidR="00AA1FEC" w:rsidRPr="00AA1FEC" w:rsidRDefault="00AA1FEC" w:rsidP="00AA1FEC">
      <w:pPr>
        <w:rPr>
          <w:b/>
          <w:bCs/>
          <w:lang w:val="en-US"/>
        </w:rPr>
      </w:pPr>
    </w:p>
    <w:p w14:paraId="34ED7194" w14:textId="77777777" w:rsidR="00AA1FEC" w:rsidRPr="00AA1FEC" w:rsidRDefault="00AA1FEC" w:rsidP="00AA1FEC">
      <w:pPr>
        <w:rPr>
          <w:b/>
          <w:bCs/>
          <w:lang w:val="en-US"/>
        </w:rPr>
      </w:pPr>
    </w:p>
    <w:p w14:paraId="7CF51422" w14:textId="61126325" w:rsidR="00AA1FEC" w:rsidRDefault="00AA1FEC" w:rsidP="00975DFA"/>
    <w:p w14:paraId="197279F4" w14:textId="57BD549D" w:rsidR="00AA1FEC" w:rsidRDefault="00AA1FEC" w:rsidP="00975DFA"/>
    <w:p w14:paraId="1563F61C" w14:textId="36E5594E" w:rsidR="00AA1FEC" w:rsidRDefault="00AA1FEC" w:rsidP="00975DFA"/>
    <w:p w14:paraId="179FC39B" w14:textId="671FC29C" w:rsidR="00AA1FEC" w:rsidRDefault="00AA1FEC" w:rsidP="00975DFA"/>
    <w:p w14:paraId="4879C871" w14:textId="77777777" w:rsidR="00AA1FEC" w:rsidRPr="00975DFA" w:rsidRDefault="00AA1FEC" w:rsidP="00975DFA"/>
    <w:sectPr w:rsidR="00AA1FEC" w:rsidRPr="00975DFA" w:rsidSect="0089182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312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7C0C" w14:textId="77777777" w:rsidR="00C31E55" w:rsidRDefault="00C31E55" w:rsidP="00DC5C24">
      <w:r>
        <w:separator/>
      </w:r>
    </w:p>
  </w:endnote>
  <w:endnote w:type="continuationSeparator" w:id="0">
    <w:p w14:paraId="05752254" w14:textId="77777777" w:rsidR="00C31E55" w:rsidRDefault="00C31E55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91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F5B4E" w14:textId="77777777" w:rsidR="00AA1FEC" w:rsidRDefault="00AA1FEC">
        <w:pPr>
          <w:pStyle w:val="Footer"/>
          <w:jc w:val="right"/>
        </w:pPr>
        <w:r w:rsidRPr="00F344A9">
          <w:rPr>
            <w:rFonts w:ascii="Arial Narrow" w:hAnsi="Arial Narrow"/>
            <w:sz w:val="18"/>
          </w:rPr>
          <w:fldChar w:fldCharType="begin"/>
        </w:r>
        <w:r w:rsidRPr="00F344A9">
          <w:rPr>
            <w:rFonts w:ascii="Arial Narrow" w:hAnsi="Arial Narrow"/>
            <w:sz w:val="18"/>
          </w:rPr>
          <w:instrText xml:space="preserve"> PAGE   \* MERGEFORMAT </w:instrText>
        </w:r>
        <w:r w:rsidRPr="00F344A9">
          <w:rPr>
            <w:rFonts w:ascii="Arial Narrow" w:hAnsi="Arial Narrow"/>
            <w:sz w:val="18"/>
          </w:rPr>
          <w:fldChar w:fldCharType="separate"/>
        </w:r>
        <w:r w:rsidRPr="00F344A9">
          <w:rPr>
            <w:rFonts w:ascii="Arial Narrow" w:hAnsi="Arial Narrow"/>
            <w:noProof/>
            <w:sz w:val="18"/>
          </w:rPr>
          <w:t>2</w:t>
        </w:r>
        <w:r w:rsidRPr="00F344A9">
          <w:rPr>
            <w:rFonts w:ascii="Arial Narrow" w:hAnsi="Arial Narrow"/>
            <w:noProof/>
            <w:sz w:val="18"/>
          </w:rPr>
          <w:fldChar w:fldCharType="end"/>
        </w:r>
      </w:p>
    </w:sdtContent>
  </w:sdt>
  <w:p w14:paraId="125E9834" w14:textId="77777777" w:rsidR="00AA1FEC" w:rsidRDefault="00AA1FEC" w:rsidP="00F344A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4CA8" w14:textId="60355F9C" w:rsidR="006C42D1" w:rsidRPr="000F2E5D" w:rsidRDefault="0021444B" w:rsidP="0059655D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25BAE0" wp14:editId="60EC318A">
              <wp:simplePos x="0" y="0"/>
              <wp:positionH relativeFrom="column">
                <wp:posOffset>4709160</wp:posOffset>
              </wp:positionH>
              <wp:positionV relativeFrom="paragraph">
                <wp:posOffset>-400685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2D27F6" w14:textId="77777777" w:rsidR="003D16E4" w:rsidRDefault="003D16E4" w:rsidP="00F23FCF">
                          <w:pPr>
                            <w:pStyle w:val="FooterTXT"/>
                          </w:pPr>
                          <w:r w:rsidRPr="003D16E4">
                            <w:t>+</w:t>
                          </w:r>
                          <w:r>
                            <w:t xml:space="preserve">389 </w:t>
                          </w:r>
                          <w:r w:rsidR="00ED1CCB">
                            <w:t xml:space="preserve">2 </w:t>
                          </w:r>
                          <w:r w:rsidR="00663FC9" w:rsidRPr="00663FC9">
                            <w:t xml:space="preserve"> 3112500</w:t>
                          </w:r>
                        </w:p>
                        <w:p w14:paraId="7562D205" w14:textId="77777777" w:rsidR="00891824" w:rsidRPr="003D16E4" w:rsidRDefault="006F5CB5" w:rsidP="006F5CB5">
                          <w:pPr>
                            <w:pStyle w:val="FooterTXT"/>
                          </w:pPr>
                          <w:r>
                            <w:t>www.</w:t>
                          </w:r>
                          <w:proofErr w:type="spellStart"/>
                          <w:r w:rsidR="00663FC9">
                            <w:rPr>
                              <w:lang w:val="en-US"/>
                            </w:rPr>
                            <w:t>zdravstvo</w:t>
                          </w:r>
                          <w:proofErr w:type="spellEnd"/>
                          <w: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BAE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370.8pt;margin-top:-31.55pt;width:95.7pt;height: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" filled="f" stroked="f" strokeweight=".5pt">
              <v:textbox>
                <w:txbxContent>
                  <w:p w14:paraId="0E2D27F6" w14:textId="77777777" w:rsidR="003D16E4" w:rsidRDefault="003D16E4" w:rsidP="00F23FCF">
                    <w:pPr>
                      <w:pStyle w:val="FooterTXT"/>
                    </w:pPr>
                    <w:r w:rsidRPr="003D16E4">
                      <w:t>+</w:t>
                    </w:r>
                    <w:r>
                      <w:t xml:space="preserve">389 </w:t>
                    </w:r>
                    <w:r w:rsidR="00ED1CCB">
                      <w:t xml:space="preserve">2 </w:t>
                    </w:r>
                    <w:r w:rsidR="00663FC9" w:rsidRPr="00663FC9">
                      <w:t xml:space="preserve"> 3112500</w:t>
                    </w:r>
                  </w:p>
                  <w:p w14:paraId="7562D205" w14:textId="77777777" w:rsidR="00891824" w:rsidRPr="003D16E4" w:rsidRDefault="006F5CB5" w:rsidP="006F5CB5">
                    <w:pPr>
                      <w:pStyle w:val="FooterTXT"/>
                    </w:pPr>
                    <w:r>
                      <w:t>www.</w:t>
                    </w:r>
                    <w:proofErr w:type="spellStart"/>
                    <w:r w:rsidR="00663FC9">
                      <w:rPr>
                        <w:lang w:val="en-US"/>
                      </w:rPr>
                      <w:t>zdravstvo</w:t>
                    </w:r>
                    <w:proofErr w:type="spellEnd"/>
                    <w: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87EF9FF" wp14:editId="74412DB3">
              <wp:simplePos x="0" y="0"/>
              <wp:positionH relativeFrom="column">
                <wp:posOffset>2612390</wp:posOffset>
              </wp:positionH>
              <wp:positionV relativeFrom="paragraph">
                <wp:posOffset>-401955</wp:posOffset>
              </wp:positionV>
              <wp:extent cx="1813560" cy="35814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9AF141" w14:textId="77777777" w:rsidR="00F23FCF" w:rsidRPr="00F23FCF" w:rsidRDefault="006F5CB5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 w:rsidR="00663FC9">
                            <w:t>50 Дивизија</w:t>
                          </w:r>
                          <w:r w:rsidRPr="006F5CB5">
                            <w:t>“ бр. 14</w:t>
                          </w:r>
                          <w:r w:rsidR="003C3AC5">
                            <w:t xml:space="preserve">, </w:t>
                          </w:r>
                          <w:r w:rsidR="00F23FCF" w:rsidRPr="00F23FCF">
                            <w:t xml:space="preserve">Скопје </w:t>
                          </w:r>
                        </w:p>
                        <w:p w14:paraId="072622A8" w14:textId="77777777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EF9FF" id="Text Box 53" o:spid="_x0000_s1028" type="#_x0000_t202" style="position:absolute;left:0;text-align:left;margin-left:205.7pt;margin-top:-31.65pt;width:142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" filled="f" stroked="f" strokeweight=".5pt">
              <v:textbox>
                <w:txbxContent>
                  <w:p w14:paraId="449AF141" w14:textId="77777777" w:rsidR="00F23FCF" w:rsidRPr="00F23FCF" w:rsidRDefault="006F5CB5" w:rsidP="00F23FCF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="00663FC9">
                      <w:t>50 Дивизија</w:t>
                    </w:r>
                    <w:r w:rsidRPr="006F5CB5">
                      <w:t>“ бр. 14</w:t>
                    </w:r>
                    <w:r w:rsidR="003C3AC5">
                      <w:t xml:space="preserve">, </w:t>
                    </w:r>
                    <w:r w:rsidR="00F23FCF" w:rsidRPr="00F23FCF">
                      <w:t xml:space="preserve">Скопје </w:t>
                    </w:r>
                  </w:p>
                  <w:p w14:paraId="072622A8" w14:textId="77777777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495E36" wp14:editId="4B030326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36449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A2E294" w14:textId="77777777" w:rsidR="00E200A4" w:rsidRDefault="00E200A4" w:rsidP="00F23FCF">
                          <w:pPr>
                            <w:pStyle w:val="FooterTXT"/>
                          </w:pPr>
                          <w:r>
                            <w:t xml:space="preserve">Министерство </w:t>
                          </w:r>
                          <w:r w:rsidR="006F5CB5">
                            <w:t xml:space="preserve">за </w:t>
                          </w:r>
                          <w:r w:rsidR="00663FC9">
                            <w:t>здравство</w:t>
                          </w:r>
                          <w:r w:rsidR="00160287">
                            <w:rPr>
                              <w:lang w:val="en-US"/>
                            </w:rPr>
                            <w:t xml:space="preserve"> </w:t>
                          </w:r>
                          <w:r w:rsidR="00F23FCF" w:rsidRPr="00F23FCF">
                            <w:t>н</w:t>
                          </w:r>
                          <w:r>
                            <w:t>а</w:t>
                          </w:r>
                        </w:p>
                        <w:p w14:paraId="72DB0CFF" w14:textId="77777777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495E36" id="Text Box 52" o:spid="_x0000_s1029" type="#_x0000_t202" style="position:absolute;left:0;text-align:left;margin-left:23.4pt;margin-top:-31.3pt;width:161.8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" filled="f" stroked="f" strokeweight=".5pt">
              <v:textbox>
                <w:txbxContent>
                  <w:p w14:paraId="3BA2E294" w14:textId="77777777" w:rsidR="00E200A4" w:rsidRDefault="00E200A4" w:rsidP="00F23FCF">
                    <w:pPr>
                      <w:pStyle w:val="FooterTXT"/>
                    </w:pPr>
                    <w:r>
                      <w:t xml:space="preserve">Министерство </w:t>
                    </w:r>
                    <w:r w:rsidR="006F5CB5">
                      <w:t xml:space="preserve">за </w:t>
                    </w:r>
                    <w:r w:rsidR="00663FC9">
                      <w:t>здравство</w:t>
                    </w:r>
                    <w:r w:rsidR="00160287">
                      <w:rPr>
                        <w:lang w:val="en-US"/>
                      </w:rPr>
                      <w:t xml:space="preserve"> </w:t>
                    </w:r>
                    <w:r w:rsidR="00F23FCF" w:rsidRPr="00F23FCF">
                      <w:t>н</w:t>
                    </w:r>
                    <w:r>
                      <w:t>а</w:t>
                    </w:r>
                  </w:p>
                  <w:p w14:paraId="72DB0CFF" w14:textId="77777777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B02EC2" wp14:editId="1CD124A0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B29EB7" w14:textId="77777777" w:rsidR="0059655D" w:rsidRPr="0059655D" w:rsidRDefault="00B951BF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160287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02EC2"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YrwxMOAAAAAJAQAADwAA&#10;AAAAAAAAAAAAAACTBAAAZHJzL2Rvd25yZXYueG1sUEsFBgAAAAAEAAQA8wAAAKAFAAAAAA==&#10;" filled="f" stroked="f" strokeweight=".5pt">
              <v:textbox>
                <w:txbxContent>
                  <w:p w14:paraId="6FB29EB7" w14:textId="77777777" w:rsidR="0059655D" w:rsidRPr="0059655D" w:rsidRDefault="00B951BF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160287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40FEACF5" wp14:editId="41A4289D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061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51A35" id="Straight Connector 5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" strokecolor="#0061af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8900" w14:textId="77777777" w:rsidR="00C31E55" w:rsidRDefault="00C31E55" w:rsidP="00DC5C24">
      <w:r>
        <w:separator/>
      </w:r>
    </w:p>
  </w:footnote>
  <w:footnote w:type="continuationSeparator" w:id="0">
    <w:p w14:paraId="7AA8E812" w14:textId="77777777" w:rsidR="00C31E55" w:rsidRDefault="00C31E55" w:rsidP="00DC5C24">
      <w:r>
        <w:continuationSeparator/>
      </w:r>
    </w:p>
  </w:footnote>
  <w:footnote w:id="1">
    <w:p w14:paraId="142AFB82" w14:textId="348EE5C8" w:rsidR="00AA1FEC" w:rsidRDefault="00AA1FEC" w:rsidP="00AA1FE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48C4" w14:textId="77777777" w:rsidR="00FE7404" w:rsidRPr="000F2E5D" w:rsidRDefault="00C31E55" w:rsidP="00DC5C24">
    <w:r>
      <w:rPr>
        <w:noProof/>
        <w:lang w:val="en-GB"/>
      </w:rPr>
      <w:pict w14:anchorId="61984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FE59" w14:textId="2A600248" w:rsidR="00DC5C24" w:rsidRDefault="0021444B" w:rsidP="00001E20">
    <w:pPr>
      <w:jc w:val="center"/>
    </w:pPr>
    <w:r>
      <w:rPr>
        <w:b/>
        <w:noProof/>
        <w:lang w:eastAsia="mk-M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91EDD22" wp14:editId="41E93340">
              <wp:simplePos x="0" y="0"/>
              <wp:positionH relativeFrom="page">
                <wp:posOffset>5539740</wp:posOffset>
              </wp:positionH>
              <wp:positionV relativeFrom="topMargin">
                <wp:posOffset>1051560</wp:posOffset>
              </wp:positionV>
              <wp:extent cx="1381760" cy="67056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CE039" w14:textId="36B80FB9" w:rsidR="0044586E" w:rsidRPr="00FE53AE" w:rsidRDefault="0044586E" w:rsidP="0044586E">
                          <w:pPr>
                            <w:rPr>
                              <w:rFonts w:ascii="StobiSerif" w:hAnsi="StobiSerif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EDD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36.2pt;margin-top:82.8pt;width:108.8pt;height:52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" filled="f" stroked="f">
              <v:textbox inset="0,0,0,0">
                <w:txbxContent>
                  <w:p w14:paraId="5B5CE039" w14:textId="36B80FB9" w:rsidR="0044586E" w:rsidRPr="00FE53AE" w:rsidRDefault="0044586E" w:rsidP="0044586E">
                    <w:pPr>
                      <w:rPr>
                        <w:rFonts w:ascii="StobiSerif" w:hAnsi="StobiSerif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663FC9">
      <w:rPr>
        <w:noProof/>
        <w:lang w:val="en-US" w:eastAsia="en-US"/>
      </w:rPr>
      <w:drawing>
        <wp:inline distT="0" distB="0" distL="0" distR="0" wp14:anchorId="2016234A" wp14:editId="0C54A1BB">
          <wp:extent cx="2673030" cy="1554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MZdravstvo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3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B9798" w14:textId="77777777" w:rsidR="00906251" w:rsidRDefault="00C31E55" w:rsidP="00001E20">
    <w:pPr>
      <w:jc w:val="center"/>
    </w:pPr>
    <w:r>
      <w:rPr>
        <w:noProof/>
        <w:lang w:val="en-GB"/>
      </w:rPr>
      <w:pict w14:anchorId="25CD4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930F" w14:textId="77777777" w:rsidR="00FE7404" w:rsidRPr="000F2E5D" w:rsidRDefault="00C31E55" w:rsidP="00DC5C24">
    <w:r>
      <w:rPr>
        <w:noProof/>
        <w:lang w:val="en-GB"/>
      </w:rPr>
      <w:pict w14:anchorId="053DF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E19FC"/>
    <w:multiLevelType w:val="hybridMultilevel"/>
    <w:tmpl w:val="13A63B4E"/>
    <w:lvl w:ilvl="0" w:tplc="A686ED62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A8E8A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CE06A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82E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E56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7114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D18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EABE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C603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53326A"/>
    <w:multiLevelType w:val="hybridMultilevel"/>
    <w:tmpl w:val="7B807462"/>
    <w:lvl w:ilvl="0" w:tplc="6DEA0E6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6DA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E5EB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9A7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1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F1E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5B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6338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6086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0DC0820"/>
    <w:multiLevelType w:val="hybridMultilevel"/>
    <w:tmpl w:val="E950365E"/>
    <w:numStyleLink w:val="ImportedStyle1"/>
  </w:abstractNum>
  <w:abstractNum w:abstractNumId="13" w15:restartNumberingAfterBreak="0">
    <w:nsid w:val="124F24A7"/>
    <w:multiLevelType w:val="hybridMultilevel"/>
    <w:tmpl w:val="900C83BC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2C49"/>
    <w:multiLevelType w:val="hybridMultilevel"/>
    <w:tmpl w:val="748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83590"/>
    <w:multiLevelType w:val="hybridMultilevel"/>
    <w:tmpl w:val="4CFCCA3A"/>
    <w:lvl w:ilvl="0" w:tplc="9AB6CAA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198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3B7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741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95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A2A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A19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296A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0583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8F05C07"/>
    <w:multiLevelType w:val="hybridMultilevel"/>
    <w:tmpl w:val="870445EA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3101E"/>
    <w:multiLevelType w:val="hybridMultilevel"/>
    <w:tmpl w:val="E6BC61C8"/>
    <w:lvl w:ilvl="0" w:tplc="B3AC76A8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EB592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A336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07B0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2864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C199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ED80A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724A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CF3C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ACC66FB"/>
    <w:multiLevelType w:val="hybridMultilevel"/>
    <w:tmpl w:val="E950365E"/>
    <w:styleLink w:val="ImportedStyle1"/>
    <w:lvl w:ilvl="0" w:tplc="2E8E48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053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8DD2C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4E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200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E75A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89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3E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304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070412"/>
    <w:multiLevelType w:val="hybridMultilevel"/>
    <w:tmpl w:val="9F7A75F8"/>
    <w:lvl w:ilvl="0" w:tplc="2460E14C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E37B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832C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AA1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1ECC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C869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587A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0B4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86FC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291E25"/>
    <w:multiLevelType w:val="hybridMultilevel"/>
    <w:tmpl w:val="518854C0"/>
    <w:lvl w:ilvl="0" w:tplc="AA529516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80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B6A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8EC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36A8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5C58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15C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462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04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15776E"/>
    <w:multiLevelType w:val="hybridMultilevel"/>
    <w:tmpl w:val="119C1160"/>
    <w:lvl w:ilvl="0" w:tplc="CC323C8A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8E2AA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E2D80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2B85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D756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52F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A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C5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6C2B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22F5637"/>
    <w:multiLevelType w:val="hybridMultilevel"/>
    <w:tmpl w:val="91CC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97399"/>
    <w:multiLevelType w:val="hybridMultilevel"/>
    <w:tmpl w:val="F2AE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65DC5"/>
    <w:multiLevelType w:val="hybridMultilevel"/>
    <w:tmpl w:val="18A836F4"/>
    <w:lvl w:ilvl="0" w:tplc="84C63F5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85756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128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4FD3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12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692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C0418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2350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C8F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4DD58B3"/>
    <w:multiLevelType w:val="hybridMultilevel"/>
    <w:tmpl w:val="1666B46E"/>
    <w:lvl w:ilvl="0" w:tplc="4E84A4AE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311C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CE5A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267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C25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E280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695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EB48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E5A5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DD2B16"/>
    <w:multiLevelType w:val="hybridMultilevel"/>
    <w:tmpl w:val="3ACCEC5A"/>
    <w:lvl w:ilvl="0" w:tplc="C3763E2A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916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574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33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2009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A9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0C2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E1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9B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CAC08B1"/>
    <w:multiLevelType w:val="hybridMultilevel"/>
    <w:tmpl w:val="EB3ABBB0"/>
    <w:lvl w:ilvl="0" w:tplc="91F616CC">
      <w:start w:val="3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1142A"/>
    <w:multiLevelType w:val="hybridMultilevel"/>
    <w:tmpl w:val="6D2CB06A"/>
    <w:lvl w:ilvl="0" w:tplc="74C64834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534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565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903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8ED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11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C96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64D8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5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D653C90"/>
    <w:multiLevelType w:val="hybridMultilevel"/>
    <w:tmpl w:val="66A07E10"/>
    <w:lvl w:ilvl="0" w:tplc="A4B8BD02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0101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4A9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D8A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C019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4A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6D008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AF054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8486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6E94D19"/>
    <w:multiLevelType w:val="hybridMultilevel"/>
    <w:tmpl w:val="EF7AC1C8"/>
    <w:lvl w:ilvl="0" w:tplc="B7C6DD08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A22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6D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0E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CDA42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A3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1B9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FDF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2E3B2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A20E7"/>
    <w:multiLevelType w:val="hybridMultilevel"/>
    <w:tmpl w:val="CCD6CCCA"/>
    <w:lvl w:ilvl="0" w:tplc="02E67CDC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4ED4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0548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6FF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023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05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F8AE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DF4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4F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A6F7E"/>
    <w:multiLevelType w:val="hybridMultilevel"/>
    <w:tmpl w:val="B21EB02C"/>
    <w:lvl w:ilvl="0" w:tplc="32868932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36E7B"/>
    <w:multiLevelType w:val="hybridMultilevel"/>
    <w:tmpl w:val="4B8E0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F4C22"/>
    <w:multiLevelType w:val="hybridMultilevel"/>
    <w:tmpl w:val="DD28D124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7"/>
  </w:num>
  <w:num w:numId="13">
    <w:abstractNumId w:val="33"/>
  </w:num>
  <w:num w:numId="14">
    <w:abstractNumId w:val="35"/>
  </w:num>
  <w:num w:numId="15">
    <w:abstractNumId w:val="28"/>
  </w:num>
  <w:num w:numId="16">
    <w:abstractNumId w:val="36"/>
  </w:num>
  <w:num w:numId="17">
    <w:abstractNumId w:val="14"/>
  </w:num>
  <w:num w:numId="18">
    <w:abstractNumId w:val="38"/>
  </w:num>
  <w:num w:numId="19">
    <w:abstractNumId w:val="24"/>
  </w:num>
  <w:num w:numId="20">
    <w:abstractNumId w:val="23"/>
  </w:num>
  <w:num w:numId="21">
    <w:abstractNumId w:val="16"/>
  </w:num>
  <w:num w:numId="22">
    <w:abstractNumId w:val="13"/>
  </w:num>
  <w:num w:numId="23">
    <w:abstractNumId w:val="19"/>
  </w:num>
  <w:num w:numId="24">
    <w:abstractNumId w:val="12"/>
  </w:num>
  <w:num w:numId="25">
    <w:abstractNumId w:val="12"/>
    <w:lvlOverride w:ilvl="0">
      <w:startOverride w:val="4"/>
      <w:lvl w:ilvl="0" w:tplc="DE9CBF5A">
        <w:start w:val="4"/>
        <w:numFmt w:val="decimal"/>
        <w:lvlText w:val="%1."/>
        <w:lvlJc w:val="left"/>
        <w:pPr>
          <w:tabs>
            <w:tab w:val="left" w:pos="2552"/>
            <w:tab w:val="left" w:pos="637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1EB604">
        <w:start w:val="1"/>
        <w:numFmt w:val="lowerLetter"/>
        <w:lvlText w:val="%2."/>
        <w:lvlJc w:val="left"/>
        <w:pPr>
          <w:tabs>
            <w:tab w:val="left" w:pos="720"/>
            <w:tab w:val="left" w:pos="2552"/>
            <w:tab w:val="left" w:pos="6379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945B8C">
        <w:start w:val="1"/>
        <w:numFmt w:val="lowerRoman"/>
        <w:lvlText w:val="%3."/>
        <w:lvlJc w:val="left"/>
        <w:pPr>
          <w:tabs>
            <w:tab w:val="left" w:pos="720"/>
            <w:tab w:val="left" w:pos="2552"/>
            <w:tab w:val="left" w:pos="6379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EC10D6">
        <w:start w:val="1"/>
        <w:numFmt w:val="decimal"/>
        <w:lvlText w:val="%4."/>
        <w:lvlJc w:val="left"/>
        <w:pPr>
          <w:tabs>
            <w:tab w:val="left" w:pos="720"/>
            <w:tab w:val="left" w:pos="2552"/>
            <w:tab w:val="left" w:pos="6379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2C3422">
        <w:start w:val="1"/>
        <w:numFmt w:val="lowerLetter"/>
        <w:lvlText w:val="%5."/>
        <w:lvlJc w:val="left"/>
        <w:pPr>
          <w:tabs>
            <w:tab w:val="left" w:pos="720"/>
            <w:tab w:val="left" w:pos="2552"/>
            <w:tab w:val="left" w:pos="6379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1AEAAC">
        <w:start w:val="1"/>
        <w:numFmt w:val="lowerRoman"/>
        <w:lvlText w:val="%6."/>
        <w:lvlJc w:val="left"/>
        <w:pPr>
          <w:tabs>
            <w:tab w:val="left" w:pos="720"/>
            <w:tab w:val="left" w:pos="2552"/>
            <w:tab w:val="left" w:pos="6379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FEFBEA">
        <w:start w:val="1"/>
        <w:numFmt w:val="decimal"/>
        <w:lvlText w:val="%7."/>
        <w:lvlJc w:val="left"/>
        <w:pPr>
          <w:tabs>
            <w:tab w:val="left" w:pos="720"/>
            <w:tab w:val="left" w:pos="2552"/>
            <w:tab w:val="left" w:pos="6379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507354">
        <w:start w:val="1"/>
        <w:numFmt w:val="lowerLetter"/>
        <w:lvlText w:val="%8."/>
        <w:lvlJc w:val="left"/>
        <w:pPr>
          <w:tabs>
            <w:tab w:val="left" w:pos="720"/>
            <w:tab w:val="left" w:pos="2552"/>
            <w:tab w:val="left" w:pos="6379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A6D9FC">
        <w:start w:val="1"/>
        <w:numFmt w:val="lowerRoman"/>
        <w:lvlText w:val="%9."/>
        <w:lvlJc w:val="left"/>
        <w:pPr>
          <w:tabs>
            <w:tab w:val="left" w:pos="720"/>
            <w:tab w:val="left" w:pos="2552"/>
          </w:tabs>
          <w:ind w:left="6379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2"/>
    <w:lvlOverride w:ilvl="0">
      <w:startOverride w:val="5"/>
      <w:lvl w:ilvl="0" w:tplc="DE9CBF5A">
        <w:start w:val="5"/>
        <w:numFmt w:val="decimal"/>
        <w:lvlText w:val="%1."/>
        <w:lvlJc w:val="left"/>
        <w:pPr>
          <w:tabs>
            <w:tab w:val="left" w:pos="284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1EB604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945B8C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276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EC10D6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276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2C3422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276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1AEAAC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276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FEFBEA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276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507354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276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A6D9FC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276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0"/>
  </w:num>
  <w:num w:numId="28">
    <w:abstractNumId w:val="31"/>
  </w:num>
  <w:num w:numId="29">
    <w:abstractNumId w:val="27"/>
  </w:num>
  <w:num w:numId="30">
    <w:abstractNumId w:val="18"/>
  </w:num>
  <w:num w:numId="31">
    <w:abstractNumId w:val="26"/>
  </w:num>
  <w:num w:numId="32">
    <w:abstractNumId w:val="21"/>
  </w:num>
  <w:num w:numId="33">
    <w:abstractNumId w:val="10"/>
  </w:num>
  <w:num w:numId="34">
    <w:abstractNumId w:val="34"/>
  </w:num>
  <w:num w:numId="35">
    <w:abstractNumId w:val="11"/>
  </w:num>
  <w:num w:numId="36">
    <w:abstractNumId w:val="29"/>
  </w:num>
  <w:num w:numId="37">
    <w:abstractNumId w:val="20"/>
  </w:num>
  <w:num w:numId="38">
    <w:abstractNumId w:val="25"/>
  </w:num>
  <w:num w:numId="39">
    <w:abstractNumId w:val="15"/>
  </w:num>
  <w:num w:numId="40">
    <w:abstractNumId w:val="22"/>
  </w:num>
  <w:num w:numId="41">
    <w:abstractNumId w:val="12"/>
    <w:lvlOverride w:ilvl="0">
      <w:startOverride w:val="7"/>
    </w:lvlOverride>
  </w:num>
  <w:num w:numId="42">
    <w:abstractNumId w:val="12"/>
    <w:lvlOverride w:ilvl="0">
      <w:startOverride w:val="8"/>
    </w:lvlOverride>
  </w:num>
  <w:num w:numId="43">
    <w:abstractNumId w:val="12"/>
    <w:lvlOverride w:ilvl="0">
      <w:startOverride w:val="9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6843"/>
    <w:rsid w:val="00032AFC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4D9A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106A"/>
    <w:rsid w:val="000C2208"/>
    <w:rsid w:val="000C28D5"/>
    <w:rsid w:val="000D0BC8"/>
    <w:rsid w:val="000D124E"/>
    <w:rsid w:val="000D27A1"/>
    <w:rsid w:val="000D361B"/>
    <w:rsid w:val="000E0324"/>
    <w:rsid w:val="000E2FC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1CF7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0287"/>
    <w:rsid w:val="001617CA"/>
    <w:rsid w:val="00161B63"/>
    <w:rsid w:val="00162581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D75EB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44B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6D06"/>
    <w:rsid w:val="00277A97"/>
    <w:rsid w:val="0028317D"/>
    <w:rsid w:val="00292798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3B5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2DB"/>
    <w:rsid w:val="00306C9B"/>
    <w:rsid w:val="00307E92"/>
    <w:rsid w:val="00310F1F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5A9C"/>
    <w:rsid w:val="00356024"/>
    <w:rsid w:val="003565FD"/>
    <w:rsid w:val="00362F3A"/>
    <w:rsid w:val="00364C8B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C7BFD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5FC2"/>
    <w:rsid w:val="003F652E"/>
    <w:rsid w:val="003F7F9D"/>
    <w:rsid w:val="00400713"/>
    <w:rsid w:val="0040447B"/>
    <w:rsid w:val="00405D6C"/>
    <w:rsid w:val="00405ECF"/>
    <w:rsid w:val="00406209"/>
    <w:rsid w:val="0041105D"/>
    <w:rsid w:val="0041246C"/>
    <w:rsid w:val="00412EFA"/>
    <w:rsid w:val="00414062"/>
    <w:rsid w:val="0042743A"/>
    <w:rsid w:val="00432203"/>
    <w:rsid w:val="00434FA3"/>
    <w:rsid w:val="00436EBF"/>
    <w:rsid w:val="004408E6"/>
    <w:rsid w:val="004436BA"/>
    <w:rsid w:val="0044586E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498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024"/>
    <w:rsid w:val="004D2DDA"/>
    <w:rsid w:val="004D5837"/>
    <w:rsid w:val="004E2523"/>
    <w:rsid w:val="004E2B77"/>
    <w:rsid w:val="004E4BF3"/>
    <w:rsid w:val="004E6397"/>
    <w:rsid w:val="004E712E"/>
    <w:rsid w:val="004F4B44"/>
    <w:rsid w:val="004F5760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154"/>
    <w:rsid w:val="0059655D"/>
    <w:rsid w:val="00596DD5"/>
    <w:rsid w:val="005A10C0"/>
    <w:rsid w:val="005A4953"/>
    <w:rsid w:val="005A6822"/>
    <w:rsid w:val="005B4A78"/>
    <w:rsid w:val="005B53AA"/>
    <w:rsid w:val="005B5742"/>
    <w:rsid w:val="005B74AA"/>
    <w:rsid w:val="005C2463"/>
    <w:rsid w:val="005C2488"/>
    <w:rsid w:val="005C2739"/>
    <w:rsid w:val="005C2CBE"/>
    <w:rsid w:val="005C3EC7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3E6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0E51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729DD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53A"/>
    <w:rsid w:val="006C35E9"/>
    <w:rsid w:val="006C42D1"/>
    <w:rsid w:val="006C4ACE"/>
    <w:rsid w:val="006D030C"/>
    <w:rsid w:val="006D03F5"/>
    <w:rsid w:val="006D3724"/>
    <w:rsid w:val="006E0438"/>
    <w:rsid w:val="006E42AD"/>
    <w:rsid w:val="006E5F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04D8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4EB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B784B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546"/>
    <w:rsid w:val="007E16DC"/>
    <w:rsid w:val="007E3285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6C91"/>
    <w:rsid w:val="0084242A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8754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66BF"/>
    <w:rsid w:val="008A7568"/>
    <w:rsid w:val="008B15B9"/>
    <w:rsid w:val="008B2B1A"/>
    <w:rsid w:val="008B375D"/>
    <w:rsid w:val="008B3806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145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670DA"/>
    <w:rsid w:val="00970C2E"/>
    <w:rsid w:val="009714F9"/>
    <w:rsid w:val="00972161"/>
    <w:rsid w:val="00974007"/>
    <w:rsid w:val="00974A48"/>
    <w:rsid w:val="009752D7"/>
    <w:rsid w:val="00975DFA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7EC"/>
    <w:rsid w:val="00A14E9B"/>
    <w:rsid w:val="00A20501"/>
    <w:rsid w:val="00A22B0A"/>
    <w:rsid w:val="00A323AB"/>
    <w:rsid w:val="00A33BAF"/>
    <w:rsid w:val="00A354E4"/>
    <w:rsid w:val="00A35E73"/>
    <w:rsid w:val="00A36A1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57F92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19C3"/>
    <w:rsid w:val="00A827FF"/>
    <w:rsid w:val="00A836FF"/>
    <w:rsid w:val="00A870D1"/>
    <w:rsid w:val="00A87A9C"/>
    <w:rsid w:val="00A90965"/>
    <w:rsid w:val="00A9460A"/>
    <w:rsid w:val="00AA11B7"/>
    <w:rsid w:val="00AA1FEC"/>
    <w:rsid w:val="00AA61D0"/>
    <w:rsid w:val="00AB696E"/>
    <w:rsid w:val="00AB6F09"/>
    <w:rsid w:val="00AC03ED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2598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1BF"/>
    <w:rsid w:val="00B95B6A"/>
    <w:rsid w:val="00B964FA"/>
    <w:rsid w:val="00B96977"/>
    <w:rsid w:val="00B97999"/>
    <w:rsid w:val="00BA313F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3933"/>
    <w:rsid w:val="00BE60E3"/>
    <w:rsid w:val="00BE6E29"/>
    <w:rsid w:val="00BE782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46B5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1E55"/>
    <w:rsid w:val="00C3418D"/>
    <w:rsid w:val="00C34453"/>
    <w:rsid w:val="00C362B3"/>
    <w:rsid w:val="00C3722B"/>
    <w:rsid w:val="00C37292"/>
    <w:rsid w:val="00C3754F"/>
    <w:rsid w:val="00C41F63"/>
    <w:rsid w:val="00C42C32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2FFC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4F8F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1A6B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87DE7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3F13"/>
    <w:rsid w:val="00E60042"/>
    <w:rsid w:val="00E6338E"/>
    <w:rsid w:val="00E63F58"/>
    <w:rsid w:val="00E66A6A"/>
    <w:rsid w:val="00E71F6D"/>
    <w:rsid w:val="00E73AA9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08E9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16D3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861BC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53AE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13F1810F"/>
  <w15:docId w15:val="{FA23AA11-E3AD-43E4-A093-B0DF4AD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A1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A1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A1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styleId="UnresolvedMention">
    <w:name w:val="Unresolved Mention"/>
    <w:basedOn w:val="DefaultParagraphFont"/>
    <w:uiPriority w:val="99"/>
    <w:semiHidden/>
    <w:unhideWhenUsed/>
    <w:rsid w:val="00A36A13"/>
    <w:rPr>
      <w:color w:val="605E5C"/>
      <w:shd w:val="clear" w:color="auto" w:fill="E1DFDD"/>
    </w:rPr>
  </w:style>
  <w:style w:type="numbering" w:customStyle="1" w:styleId="ImportedStyle1">
    <w:name w:val="Imported Style 1"/>
    <w:rsid w:val="00AA1FEC"/>
    <w:pPr>
      <w:numPr>
        <w:numId w:val="23"/>
      </w:numPr>
    </w:pPr>
  </w:style>
  <w:style w:type="character" w:customStyle="1" w:styleId="Heading6Char">
    <w:name w:val="Heading 6 Char"/>
    <w:basedOn w:val="DefaultParagraphFont"/>
    <w:link w:val="Heading6"/>
    <w:semiHidden/>
    <w:rsid w:val="00AA1F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character" w:customStyle="1" w:styleId="Heading7Char">
    <w:name w:val="Heading 7 Char"/>
    <w:basedOn w:val="DefaultParagraphFont"/>
    <w:link w:val="Heading7"/>
    <w:semiHidden/>
    <w:rsid w:val="00AA1FE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mk-MK"/>
    </w:rPr>
  </w:style>
  <w:style w:type="character" w:customStyle="1" w:styleId="Heading8Char">
    <w:name w:val="Heading 8 Char"/>
    <w:basedOn w:val="DefaultParagraphFont"/>
    <w:link w:val="Heading8"/>
    <w:semiHidden/>
    <w:rsid w:val="00AA1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mk-MK"/>
    </w:rPr>
  </w:style>
  <w:style w:type="paragraph" w:styleId="FootnoteText">
    <w:name w:val="footnote text"/>
    <w:link w:val="FootnoteTextChar"/>
    <w:locked/>
    <w:rsid w:val="00AA1FE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A1FEC"/>
    <w:rPr>
      <w:color w:val="000000"/>
      <w:u w:color="000000"/>
      <w:bdr w:val="ni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A1F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1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FEC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FEC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9FDC-A807-4526-A391-B55ADE41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1</TotalTime>
  <Pages>9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Elena</cp:lastModifiedBy>
  <cp:revision>5</cp:revision>
  <cp:lastPrinted>2020-01-16T11:57:00Z</cp:lastPrinted>
  <dcterms:created xsi:type="dcterms:W3CDTF">2020-01-15T13:02:00Z</dcterms:created>
  <dcterms:modified xsi:type="dcterms:W3CDTF">2020-01-16T11:57:00Z</dcterms:modified>
</cp:coreProperties>
</file>