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D4" w:rsidRPr="008F7B58" w:rsidRDefault="00F52D3E" w:rsidP="00ED14D4">
      <w:pPr>
        <w:rPr>
          <w:rFonts w:ascii="StobiSans" w:hAnsi="StobiSans"/>
          <w:sz w:val="22"/>
          <w:szCs w:val="22"/>
        </w:rPr>
      </w:pPr>
      <w:r w:rsidRPr="008F7B58">
        <w:rPr>
          <w:rFonts w:ascii="StobiSans" w:hAnsi="StobiSans"/>
          <w:b/>
          <w:bCs/>
          <w:sz w:val="22"/>
          <w:szCs w:val="22"/>
        </w:rPr>
        <w:t>FORMULARIPËRAPLIKIM</w:t>
      </w:r>
    </w:p>
    <w:p w:rsidR="00ED14D4" w:rsidRPr="008F7B58" w:rsidRDefault="00ED14D4" w:rsidP="00ED14D4">
      <w:pPr>
        <w:rPr>
          <w:rFonts w:ascii="StobiSans" w:hAnsi="StobiSans"/>
          <w:sz w:val="22"/>
          <w:szCs w:val="22"/>
        </w:rPr>
      </w:pP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428"/>
        <w:gridCol w:w="4428"/>
      </w:tblGrid>
      <w:tr w:rsidR="00ED14D4" w:rsidRPr="008F7B58" w:rsidTr="00CA1438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F52D3E" w:rsidP="00CA1438">
            <w:pPr>
              <w:rPr>
                <w:rFonts w:ascii="StobiSans" w:hAnsi="StobiSans"/>
                <w:b/>
                <w:sz w:val="22"/>
                <w:szCs w:val="22"/>
              </w:rPr>
            </w:pPr>
            <w:r w:rsidRPr="008F7B58">
              <w:rPr>
                <w:rStyle w:val="jlqj4b"/>
                <w:b/>
              </w:rPr>
              <w:t>Titulli i Projektit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ED14D4" w:rsidRPr="008F7B58" w:rsidTr="00CA1438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F52D3E" w:rsidP="008F7B58">
            <w:pPr>
              <w:rPr>
                <w:rFonts w:ascii="StobiSans" w:hAnsi="StobiSans"/>
                <w:b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Aktiviteti</w:t>
            </w:r>
            <w:r w:rsidR="008F7B58" w:rsidRPr="008F7B58">
              <w:rPr>
                <w:rFonts w:ascii="StobiSans" w:hAnsi="StobiSans"/>
                <w:b/>
                <w:bCs/>
                <w:sz w:val="22"/>
                <w:szCs w:val="22"/>
              </w:rPr>
              <w:t xml:space="preserve"> – </w:t>
            </w:r>
            <w:r w:rsidR="001D598B" w:rsidRPr="008F7B58">
              <w:rPr>
                <w:rFonts w:ascii="StobiSans" w:hAnsi="StobiSans"/>
                <w:b/>
                <w:bCs/>
                <w:sz w:val="22"/>
                <w:szCs w:val="22"/>
              </w:rPr>
              <w:t>veprimtaria</w:t>
            </w:r>
            <w:r w:rsidR="008F7B58" w:rsidRPr="008F7B58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specifik</w:t>
            </w:r>
            <w:r w:rsidR="001D598B" w:rsidRPr="008F7B58">
              <w:rPr>
                <w:rFonts w:ascii="StobiSans" w:hAnsi="StobiSans"/>
                <w:b/>
                <w:bCs/>
                <w:sz w:val="22"/>
                <w:szCs w:val="22"/>
              </w:rPr>
              <w:t>e</w:t>
            </w:r>
            <w:r w:rsidR="008F7B58" w:rsidRPr="008F7B58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Pr="008F7B58">
              <w:rPr>
                <w:rStyle w:val="jlqj4b"/>
                <w:b/>
              </w:rPr>
              <w:t xml:space="preserve">për të cilin </w:t>
            </w:r>
            <w:r w:rsidR="008F7B58" w:rsidRPr="008F7B58">
              <w:rPr>
                <w:rStyle w:val="jlqj4b"/>
                <w:b/>
              </w:rPr>
              <w:t xml:space="preserve">aplikon </w:t>
            </w:r>
            <w:r w:rsidRPr="008F7B58">
              <w:rPr>
                <w:rStyle w:val="jlqj4b"/>
                <w:b/>
              </w:rPr>
              <w:t xml:space="preserve">organizata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</w:tbl>
    <w:p w:rsidR="00ED14D4" w:rsidRPr="008F7B58" w:rsidRDefault="00ED14D4" w:rsidP="00ED14D4">
      <w:pPr>
        <w:rPr>
          <w:rFonts w:ascii="StobiSans" w:hAnsi="StobiSans"/>
          <w:sz w:val="22"/>
          <w:szCs w:val="22"/>
        </w:rPr>
      </w:pPr>
    </w:p>
    <w:p w:rsidR="00ED14D4" w:rsidRPr="008F7B58" w:rsidRDefault="00ED14D4" w:rsidP="00ED14D4">
      <w:pPr>
        <w:rPr>
          <w:rFonts w:ascii="StobiSans" w:hAnsi="StobiSans"/>
          <w:sz w:val="22"/>
          <w:szCs w:val="22"/>
        </w:rPr>
      </w:pPr>
    </w:p>
    <w:tbl>
      <w:tblPr>
        <w:tblW w:w="87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48"/>
        <w:gridCol w:w="2228"/>
        <w:gridCol w:w="1501"/>
        <w:gridCol w:w="2197"/>
        <w:gridCol w:w="2170"/>
      </w:tblGrid>
      <w:tr w:rsidR="00ED14D4" w:rsidRPr="008F7B58" w:rsidTr="00CA1438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F52D3E" w:rsidP="008F7B58">
            <w:pPr>
              <w:rPr>
                <w:rFonts w:ascii="StobiSans" w:hAnsi="StobiSans"/>
                <w:b/>
                <w:sz w:val="22"/>
                <w:szCs w:val="22"/>
              </w:rPr>
            </w:pPr>
            <w:r w:rsidRPr="008F7B58">
              <w:rPr>
                <w:rStyle w:val="jlqj4b"/>
                <w:b/>
              </w:rPr>
              <w:t xml:space="preserve">Përmbledhje e </w:t>
            </w:r>
            <w:r w:rsidR="008F7B58" w:rsidRPr="008F7B58">
              <w:rPr>
                <w:rStyle w:val="jlqj4b"/>
                <w:b/>
              </w:rPr>
              <w:t>propozim</w:t>
            </w:r>
            <w:r w:rsidR="008F7B58">
              <w:rPr>
                <w:rStyle w:val="jlqj4b"/>
                <w:b/>
              </w:rPr>
              <w:t>-</w:t>
            </w:r>
            <w:r w:rsidRPr="008F7B58">
              <w:rPr>
                <w:rStyle w:val="jlqj4b"/>
                <w:b/>
              </w:rPr>
              <w:t>projekt</w:t>
            </w:r>
            <w:r w:rsidR="008F7B58">
              <w:rPr>
                <w:rStyle w:val="jlqj4b"/>
                <w:b/>
              </w:rPr>
              <w:t>it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ED14D4" w:rsidRPr="008F7B58" w:rsidTr="00CA1438">
        <w:trPr>
          <w:trHeight w:val="57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2262E4" w:rsidP="00CA1438">
            <w:pPr>
              <w:rPr>
                <w:rFonts w:ascii="StobiSans" w:hAnsi="StobiSans"/>
                <w:b/>
                <w:sz w:val="22"/>
                <w:szCs w:val="22"/>
              </w:rPr>
            </w:pPr>
            <w:r w:rsidRPr="008F7B58">
              <w:rPr>
                <w:rStyle w:val="jlqj4b"/>
                <w:b/>
              </w:rPr>
              <w:t>Informacion</w:t>
            </w:r>
            <w:r w:rsidR="008F7B58">
              <w:rPr>
                <w:rStyle w:val="jlqj4b"/>
                <w:b/>
              </w:rPr>
              <w:t>i</w:t>
            </w:r>
            <w:r w:rsidRPr="008F7B58">
              <w:rPr>
                <w:rStyle w:val="jlqj4b"/>
                <w:b/>
              </w:rPr>
              <w:t xml:space="preserve"> bazë për çështjet-problematikat me interes për organizatën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ED14D4" w:rsidRPr="008F7B58" w:rsidTr="00CA1438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2262E4" w:rsidP="00CA1438">
            <w:pPr>
              <w:rPr>
                <w:rFonts w:ascii="StobiSans" w:hAnsi="StobiSans"/>
                <w:b/>
                <w:sz w:val="22"/>
                <w:szCs w:val="22"/>
              </w:rPr>
            </w:pPr>
            <w:r w:rsidRPr="008F7B58">
              <w:rPr>
                <w:rStyle w:val="jlqj4b"/>
                <w:b/>
              </w:rPr>
              <w:t>Qëllimet e përgjithshme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ED14D4" w:rsidRPr="008F7B58" w:rsidTr="00CA1438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2262E4" w:rsidP="00CA1438">
            <w:pPr>
              <w:rPr>
                <w:rFonts w:ascii="StobiSans" w:hAnsi="StobiSans"/>
                <w:b/>
                <w:sz w:val="22"/>
                <w:szCs w:val="22"/>
              </w:rPr>
            </w:pPr>
            <w:r w:rsidRPr="008F7B58">
              <w:rPr>
                <w:rStyle w:val="jlqj4b"/>
                <w:b/>
              </w:rPr>
              <w:t>Qëllimet specifike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ED14D4" w:rsidRPr="008F7B58" w:rsidTr="00CA1438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2E4" w:rsidRPr="008F7B58" w:rsidRDefault="002262E4" w:rsidP="002262E4">
            <w:pPr>
              <w:suppressAutoHyphens w:val="0"/>
              <w:jc w:val="left"/>
              <w:rPr>
                <w:rFonts w:ascii="Times New Roman" w:hAnsi="Times New Roman"/>
                <w:b/>
                <w:lang w:eastAsia="sq-AL"/>
              </w:rPr>
            </w:pPr>
            <w:r w:rsidRPr="008F7B58">
              <w:rPr>
                <w:rFonts w:ascii="Times New Roman" w:hAnsi="Times New Roman"/>
                <w:b/>
                <w:lang w:eastAsia="sq-AL"/>
              </w:rPr>
              <w:t xml:space="preserve">Popullsia e synuar </w:t>
            </w:r>
            <w:r w:rsidR="008F7B58">
              <w:rPr>
                <w:rFonts w:ascii="Times New Roman" w:hAnsi="Times New Roman"/>
                <w:b/>
                <w:lang w:eastAsia="sq-AL"/>
              </w:rPr>
              <w:t>–</w:t>
            </w:r>
            <w:r w:rsidRPr="008F7B58">
              <w:rPr>
                <w:rFonts w:ascii="Times New Roman" w:hAnsi="Times New Roman"/>
                <w:b/>
                <w:lang w:eastAsia="sq-AL"/>
              </w:rPr>
              <w:t xml:space="preserve"> përdoruesit e drejtpërdrejtë </w:t>
            </w:r>
          </w:p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ED14D4" w:rsidRPr="008F7B58" w:rsidTr="00CA1438">
        <w:trPr>
          <w:trHeight w:val="57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2262E4" w:rsidP="00CA1438">
            <w:pPr>
              <w:rPr>
                <w:rFonts w:ascii="StobiSans" w:hAnsi="StobiSans"/>
                <w:b/>
                <w:sz w:val="22"/>
                <w:szCs w:val="22"/>
              </w:rPr>
            </w:pPr>
            <w:r w:rsidRPr="008F7B58">
              <w:rPr>
                <w:rStyle w:val="jlqj4b"/>
                <w:b/>
              </w:rPr>
              <w:t xml:space="preserve">Popullsia e synuar </w:t>
            </w:r>
            <w:r w:rsidR="008F7B58">
              <w:rPr>
                <w:rStyle w:val="jlqj4b"/>
                <w:b/>
              </w:rPr>
              <w:t>–</w:t>
            </w:r>
            <w:r w:rsidRPr="008F7B58">
              <w:rPr>
                <w:rStyle w:val="jlqj4b"/>
                <w:b/>
              </w:rPr>
              <w:t xml:space="preserve"> përdoruesit indirekt</w:t>
            </w:r>
            <w:r w:rsidR="008F7B58">
              <w:rPr>
                <w:rStyle w:val="jlqj4b"/>
                <w:b/>
              </w:rPr>
              <w:t>ë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ED14D4" w:rsidRPr="008F7B58" w:rsidTr="00CA1438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2262E4" w:rsidP="00CA1438">
            <w:pPr>
              <w:rPr>
                <w:rFonts w:ascii="StobiSans" w:hAnsi="StobiSans"/>
                <w:b/>
                <w:sz w:val="22"/>
                <w:szCs w:val="22"/>
              </w:rPr>
            </w:pPr>
            <w:r w:rsidRPr="008F7B58">
              <w:rPr>
                <w:rStyle w:val="jlqj4b"/>
                <w:b/>
              </w:rPr>
              <w:t>Aktivitetet e sugjeruara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ED14D4" w:rsidRPr="008F7B58" w:rsidTr="00CA1438">
        <w:trPr>
          <w:trHeight w:val="5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2262E4" w:rsidP="00CA1438">
            <w:pPr>
              <w:rPr>
                <w:rFonts w:ascii="StobiSans" w:hAnsi="StobiSans"/>
                <w:b/>
                <w:bCs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Nr</w:t>
            </w:r>
            <w:r w:rsidR="00ED14D4" w:rsidRPr="008F7B58">
              <w:rPr>
                <w:rFonts w:ascii="StobiSans" w:hAnsi="StobiSans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2262E4" w:rsidP="00CA1438">
            <w:pPr>
              <w:rPr>
                <w:rFonts w:ascii="StobiSans" w:hAnsi="StobiSans"/>
                <w:b/>
                <w:bCs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Aktiviteti-veprimtaria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2262E4" w:rsidP="00CA1438">
            <w:pPr>
              <w:rPr>
                <w:rFonts w:ascii="StobiSans" w:hAnsi="StobiSans"/>
                <w:b/>
                <w:bCs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Lokacioni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2262E4" w:rsidP="00CA1438">
            <w:pPr>
              <w:rPr>
                <w:rFonts w:ascii="StobiSans" w:hAnsi="StobiSans"/>
                <w:b/>
                <w:sz w:val="22"/>
                <w:szCs w:val="22"/>
              </w:rPr>
            </w:pPr>
            <w:r w:rsidRPr="008F7B58">
              <w:rPr>
                <w:rStyle w:val="jlqj4b"/>
                <w:b/>
              </w:rPr>
              <w:t>Organizatat partnere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2262E4" w:rsidP="00CA1438">
            <w:pPr>
              <w:rPr>
                <w:rFonts w:ascii="StobiSans" w:hAnsi="StobiSans"/>
                <w:b/>
                <w:bCs/>
                <w:sz w:val="22"/>
                <w:szCs w:val="22"/>
              </w:rPr>
            </w:pPr>
            <w:r w:rsidRPr="008F7B58">
              <w:rPr>
                <w:rStyle w:val="jlqj4b"/>
                <w:b/>
              </w:rPr>
              <w:t>Rezultatet e pritura</w:t>
            </w:r>
          </w:p>
        </w:tc>
      </w:tr>
      <w:tr w:rsidR="00ED14D4" w:rsidRPr="008F7B58" w:rsidTr="00CA1438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ED14D4" w:rsidRPr="008F7B58" w:rsidTr="00CA1438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ED14D4" w:rsidRPr="008F7B58" w:rsidTr="00CA1438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ED14D4" w:rsidRPr="008F7B58" w:rsidTr="00CA1438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ED14D4" w:rsidRPr="008F7B58" w:rsidTr="00CA1438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ED14D4" w:rsidRPr="008F7B58" w:rsidTr="00CA1438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ED14D4" w:rsidRPr="008F7B58" w:rsidTr="00CA1438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ED14D4" w:rsidRPr="008F7B58" w:rsidTr="00CA1438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4D4" w:rsidRPr="008F7B58" w:rsidRDefault="00ED14D4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</w:tbl>
    <w:p w:rsidR="00ED14D4" w:rsidRPr="008F7B58" w:rsidRDefault="00ED14D4" w:rsidP="00AA1FEC">
      <w:pPr>
        <w:rPr>
          <w:rFonts w:ascii="StobiSans" w:hAnsi="StobiSans"/>
          <w:sz w:val="22"/>
          <w:szCs w:val="22"/>
        </w:rPr>
      </w:pPr>
    </w:p>
    <w:p w:rsidR="00ED14D4" w:rsidRPr="008F7B58" w:rsidRDefault="00ED14D4" w:rsidP="00AA1FEC">
      <w:pPr>
        <w:rPr>
          <w:rFonts w:ascii="StobiSans" w:hAnsi="StobiSans"/>
          <w:sz w:val="22"/>
          <w:szCs w:val="22"/>
        </w:rPr>
      </w:pPr>
    </w:p>
    <w:p w:rsidR="00ED14D4" w:rsidRPr="008F7B58" w:rsidRDefault="00ED14D4" w:rsidP="00AA1FEC">
      <w:pPr>
        <w:rPr>
          <w:rFonts w:ascii="StobiSans" w:hAnsi="StobiSans"/>
          <w:sz w:val="22"/>
          <w:szCs w:val="22"/>
        </w:rPr>
      </w:pPr>
    </w:p>
    <w:p w:rsidR="00AC072F" w:rsidRPr="008F7B58" w:rsidRDefault="00AC072F">
      <w:pPr>
        <w:suppressAutoHyphens w:val="0"/>
        <w:jc w:val="left"/>
        <w:rPr>
          <w:rFonts w:ascii="StobiSans" w:hAnsi="StobiSans"/>
          <w:b/>
          <w:bCs/>
          <w:sz w:val="22"/>
          <w:szCs w:val="22"/>
        </w:rPr>
      </w:pPr>
      <w:r w:rsidRPr="008F7B58">
        <w:rPr>
          <w:rFonts w:ascii="StobiSans" w:hAnsi="StobiSans"/>
          <w:b/>
          <w:bCs/>
          <w:sz w:val="22"/>
          <w:szCs w:val="22"/>
        </w:rPr>
        <w:br w:type="page"/>
      </w:r>
    </w:p>
    <w:p w:rsidR="00AA1FEC" w:rsidRPr="008F7B58" w:rsidRDefault="002262E4" w:rsidP="00AA1FEC">
      <w:pPr>
        <w:numPr>
          <w:ilvl w:val="0"/>
          <w:numId w:val="24"/>
        </w:numPr>
        <w:rPr>
          <w:rFonts w:ascii="StobiSans" w:hAnsi="StobiSans"/>
          <w:b/>
          <w:bCs/>
          <w:sz w:val="22"/>
          <w:szCs w:val="22"/>
        </w:rPr>
      </w:pPr>
      <w:r w:rsidRPr="008F7B58">
        <w:rPr>
          <w:rStyle w:val="jlqj4b"/>
          <w:b/>
        </w:rPr>
        <w:lastRenderedPageBreak/>
        <w:t>Informata bazë për organizatën</w:t>
      </w: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428"/>
        <w:gridCol w:w="4428"/>
      </w:tblGrid>
      <w:tr w:rsidR="00AA1FEC" w:rsidRPr="008F7B58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4741E7" w:rsidP="00AA1FEC">
            <w:pPr>
              <w:rPr>
                <w:rFonts w:ascii="StobiSans" w:hAnsi="StobiSans"/>
                <w:b/>
                <w:sz w:val="22"/>
                <w:szCs w:val="22"/>
              </w:rPr>
            </w:pPr>
            <w:r w:rsidRPr="008F7B58">
              <w:rPr>
                <w:rStyle w:val="jlqj4b"/>
                <w:b/>
              </w:rPr>
              <w:t>Emri i organizatës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AA1FEC" w:rsidRPr="008F7B58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2262E4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AA1FEC" w:rsidRPr="008F7B58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2262E4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AA1FEC" w:rsidRPr="008F7B58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2262E4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AA1FEC" w:rsidRPr="008F7B58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2262E4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Е-</w:t>
            </w:r>
            <w:r w:rsidR="002262E4" w:rsidRPr="008F7B58">
              <w:rPr>
                <w:rFonts w:ascii="StobiSans" w:hAnsi="StobiSans"/>
                <w:b/>
                <w:bCs/>
                <w:sz w:val="22"/>
                <w:szCs w:val="22"/>
              </w:rPr>
              <w:t>mail/posta</w:t>
            </w:r>
            <w:r w:rsidR="008F7B58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="002262E4" w:rsidRPr="008F7B58">
              <w:rPr>
                <w:rFonts w:ascii="StobiSans" w:hAnsi="StobiSans"/>
                <w:b/>
                <w:bCs/>
                <w:sz w:val="22"/>
                <w:szCs w:val="22"/>
              </w:rPr>
              <w:t>elektronike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AA1FEC" w:rsidRPr="008F7B58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2262E4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Ueb</w:t>
            </w:r>
            <w:r w:rsidR="008F7B58">
              <w:rPr>
                <w:rFonts w:ascii="StobiSans" w:hAnsi="StobiSans"/>
                <w:b/>
                <w:bCs/>
                <w:sz w:val="22"/>
                <w:szCs w:val="22"/>
              </w:rPr>
              <w:t>-</w:t>
            </w: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faqja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AA1FEC" w:rsidRPr="008F7B58" w:rsidTr="00A121E4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2262E4" w:rsidP="002262E4">
            <w:pPr>
              <w:rPr>
                <w:rFonts w:ascii="StobiSans" w:hAnsi="StobiSans"/>
                <w:b/>
                <w:sz w:val="22"/>
                <w:szCs w:val="22"/>
              </w:rPr>
            </w:pPr>
            <w:r w:rsidRPr="008F7B58">
              <w:rPr>
                <w:rStyle w:val="jlqj4b"/>
                <w:b/>
              </w:rPr>
              <w:t>Personi për kontakti funksioni dhe kontakt</w:t>
            </w:r>
            <w:r w:rsidR="008F7B58">
              <w:rPr>
                <w:rStyle w:val="jlqj4b"/>
                <w:b/>
              </w:rPr>
              <w:t xml:space="preserve"> </w:t>
            </w:r>
            <w:r w:rsidRPr="008F7B58">
              <w:rPr>
                <w:rStyle w:val="jlqj4b"/>
                <w:b/>
              </w:rPr>
              <w:t>telefoni dhe e</w:t>
            </w:r>
            <w:r w:rsidR="008F7B58">
              <w:rPr>
                <w:rStyle w:val="jlqj4b"/>
                <w:b/>
              </w:rPr>
              <w:t>-</w:t>
            </w:r>
            <w:r w:rsidRPr="008F7B58">
              <w:rPr>
                <w:rStyle w:val="jlqj4b"/>
                <w:b/>
              </w:rPr>
              <w:t>maili</w:t>
            </w:r>
            <w:r w:rsidR="008F7B58">
              <w:rPr>
                <w:rStyle w:val="jlqj4b"/>
                <w:b/>
              </w:rPr>
              <w:t>:</w:t>
            </w:r>
            <w:r w:rsidRPr="008F7B58">
              <w:rPr>
                <w:rStyle w:val="jlqj4b"/>
                <w:b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</w:tbl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</w:p>
    <w:p w:rsidR="00AA1FEC" w:rsidRPr="008F7B58" w:rsidRDefault="002262E4" w:rsidP="00AA1FEC">
      <w:pPr>
        <w:numPr>
          <w:ilvl w:val="0"/>
          <w:numId w:val="24"/>
        </w:numPr>
        <w:rPr>
          <w:rFonts w:ascii="StobiSans" w:hAnsi="StobiSans"/>
          <w:b/>
          <w:bCs/>
          <w:sz w:val="22"/>
          <w:szCs w:val="22"/>
        </w:rPr>
      </w:pPr>
      <w:r w:rsidRPr="008F7B58">
        <w:rPr>
          <w:rFonts w:ascii="StobiSans" w:hAnsi="StobiSans"/>
          <w:b/>
          <w:bCs/>
          <w:sz w:val="22"/>
          <w:szCs w:val="22"/>
        </w:rPr>
        <w:t>Informata</w:t>
      </w:r>
      <w:r w:rsidR="008F7B58">
        <w:rPr>
          <w:rFonts w:ascii="StobiSans" w:hAnsi="StobiSans"/>
          <w:b/>
          <w:bCs/>
          <w:sz w:val="22"/>
          <w:szCs w:val="22"/>
        </w:rPr>
        <w:t xml:space="preserve"> </w:t>
      </w:r>
      <w:r w:rsidRPr="008F7B58">
        <w:rPr>
          <w:rFonts w:ascii="StobiSans" w:hAnsi="StobiSans"/>
          <w:b/>
          <w:bCs/>
          <w:sz w:val="22"/>
          <w:szCs w:val="22"/>
        </w:rPr>
        <w:t>të</w:t>
      </w:r>
      <w:r w:rsidR="008F7B58">
        <w:rPr>
          <w:rFonts w:ascii="StobiSans" w:hAnsi="StobiSans"/>
          <w:b/>
          <w:bCs/>
          <w:sz w:val="22"/>
          <w:szCs w:val="22"/>
        </w:rPr>
        <w:t xml:space="preserve"> </w:t>
      </w:r>
      <w:r w:rsidRPr="008F7B58">
        <w:rPr>
          <w:rFonts w:ascii="StobiSans" w:hAnsi="StobiSans"/>
          <w:b/>
          <w:bCs/>
          <w:sz w:val="22"/>
          <w:szCs w:val="22"/>
        </w:rPr>
        <w:t>përgjithshme</w:t>
      </w: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428"/>
        <w:gridCol w:w="4428"/>
      </w:tblGrid>
      <w:tr w:rsidR="00AA1FEC" w:rsidRPr="008F7B58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2262E4" w:rsidP="00AA1FEC">
            <w:pPr>
              <w:rPr>
                <w:rFonts w:ascii="StobiSans" w:hAnsi="StobiSans"/>
                <w:b/>
                <w:sz w:val="22"/>
                <w:szCs w:val="22"/>
              </w:rPr>
            </w:pPr>
            <w:r w:rsidRPr="008F7B58">
              <w:rPr>
                <w:rStyle w:val="jlqj4b"/>
                <w:b/>
              </w:rPr>
              <w:t>Numrin e regjistrimit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AA1FEC" w:rsidRPr="008F7B58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2262E4" w:rsidP="002262E4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Numri</w:t>
            </w:r>
            <w:r w:rsidR="008F7B58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amë</w:t>
            </w:r>
            <w:r w:rsidR="008F7B58">
              <w:rPr>
                <w:rFonts w:ascii="StobiSans" w:hAnsi="StobiSans"/>
                <w:b/>
                <w:bCs/>
                <w:sz w:val="22"/>
                <w:szCs w:val="22"/>
              </w:rPr>
              <w:t xml:space="preserve">z </w:t>
            </w: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i</w:t>
            </w:r>
            <w:r w:rsidR="008F7B58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organizatës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AA1FEC" w:rsidRPr="008F7B58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2262E4" w:rsidP="008F7B58">
            <w:pPr>
              <w:rPr>
                <w:rFonts w:ascii="StobiSans" w:hAnsi="StobiSans"/>
                <w:b/>
                <w:sz w:val="22"/>
                <w:szCs w:val="22"/>
              </w:rPr>
            </w:pPr>
            <w:r w:rsidRPr="008F7B58">
              <w:rPr>
                <w:rStyle w:val="jlqj4b"/>
                <w:b/>
              </w:rPr>
              <w:t xml:space="preserve">Numri </w:t>
            </w:r>
            <w:r w:rsidR="008F7B58">
              <w:rPr>
                <w:rStyle w:val="jlqj4b"/>
                <w:b/>
              </w:rPr>
              <w:t>i Vetëm</w:t>
            </w:r>
            <w:r w:rsidRPr="008F7B58">
              <w:rPr>
                <w:rStyle w:val="jlqj4b"/>
                <w:b/>
              </w:rPr>
              <w:t xml:space="preserve"> </w:t>
            </w:r>
            <w:r w:rsidR="008F7B58">
              <w:rPr>
                <w:rStyle w:val="jlqj4b"/>
                <w:b/>
              </w:rPr>
              <w:t>T</w:t>
            </w:r>
            <w:r w:rsidRPr="008F7B58">
              <w:rPr>
                <w:rStyle w:val="jlqj4b"/>
                <w:b/>
              </w:rPr>
              <w:t>atimor</w:t>
            </w:r>
            <w:r w:rsidR="008F7B58">
              <w:rPr>
                <w:rStyle w:val="jlqj4b"/>
                <w:b/>
              </w:rPr>
              <w:t xml:space="preserve"> </w:t>
            </w:r>
            <w:r w:rsidRPr="008F7B58">
              <w:rPr>
                <w:rStyle w:val="jlqj4b"/>
                <w:b/>
              </w:rPr>
              <w:t>(N</w:t>
            </w:r>
            <w:r w:rsidR="008F7B58">
              <w:rPr>
                <w:rStyle w:val="jlqj4b"/>
                <w:b/>
              </w:rPr>
              <w:t>V</w:t>
            </w:r>
            <w:r w:rsidRPr="008F7B58">
              <w:rPr>
                <w:rStyle w:val="jlqj4b"/>
                <w:b/>
              </w:rPr>
              <w:t>T)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AA1FEC" w:rsidRPr="008F7B58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2262E4" w:rsidP="008F7B58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Numri</w:t>
            </w:r>
            <w:r w:rsidR="008F7B58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i</w:t>
            </w:r>
            <w:r w:rsidR="008F7B58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llogarisë</w:t>
            </w:r>
            <w:r w:rsidR="008F7B58">
              <w:rPr>
                <w:rFonts w:ascii="StobiSans" w:hAnsi="StobiSans"/>
                <w:b/>
                <w:bCs/>
                <w:sz w:val="22"/>
                <w:szCs w:val="22"/>
              </w:rPr>
              <w:t xml:space="preserve"> rrjedhëse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AA1FEC" w:rsidRPr="008F7B58" w:rsidTr="00A121E4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2262E4" w:rsidP="004741E7">
            <w:pPr>
              <w:rPr>
                <w:rFonts w:ascii="StobiSans" w:hAnsi="StobiSans"/>
                <w:b/>
                <w:sz w:val="22"/>
                <w:szCs w:val="22"/>
              </w:rPr>
            </w:pPr>
            <w:r w:rsidRPr="008F7B58">
              <w:rPr>
                <w:rStyle w:val="jlqj4b"/>
                <w:b/>
              </w:rPr>
              <w:t>Bank</w:t>
            </w:r>
            <w:r w:rsidR="004741E7" w:rsidRPr="008F7B58">
              <w:rPr>
                <w:rStyle w:val="jlqj4b"/>
                <w:b/>
              </w:rPr>
              <w:t>a</w:t>
            </w:r>
            <w:r w:rsidRPr="008F7B58">
              <w:rPr>
                <w:rStyle w:val="jlqj4b"/>
                <w:b/>
              </w:rPr>
              <w:t xml:space="preserve"> </w:t>
            </w:r>
            <w:r w:rsidR="008F7B58">
              <w:rPr>
                <w:rStyle w:val="jlqj4b"/>
                <w:b/>
              </w:rPr>
              <w:t>–</w:t>
            </w:r>
            <w:r w:rsidRPr="008F7B58">
              <w:rPr>
                <w:rStyle w:val="jlqj4b"/>
                <w:b/>
              </w:rPr>
              <w:t xml:space="preserve"> depozitues</w:t>
            </w:r>
            <w:r w:rsidR="004741E7" w:rsidRPr="008F7B58">
              <w:rPr>
                <w:rStyle w:val="jlqj4b"/>
                <w:b/>
              </w:rPr>
              <w:t>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AA1FEC" w:rsidRPr="008F7B58" w:rsidTr="00A121E4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4741E7" w:rsidP="00AA1FEC">
            <w:pPr>
              <w:rPr>
                <w:rFonts w:ascii="StobiSans" w:hAnsi="StobiSans"/>
                <w:b/>
                <w:sz w:val="22"/>
                <w:szCs w:val="22"/>
              </w:rPr>
            </w:pPr>
            <w:r w:rsidRPr="008F7B58">
              <w:rPr>
                <w:rStyle w:val="jlqj4b"/>
                <w:b/>
              </w:rPr>
              <w:t>Periudha kohore e funksionimit të organizatës (</w:t>
            </w:r>
            <w:r w:rsidR="008F7B58">
              <w:rPr>
                <w:rStyle w:val="jlqj4b"/>
                <w:b/>
              </w:rPr>
              <w:t xml:space="preserve">në </w:t>
            </w:r>
            <w:r w:rsidRPr="008F7B58">
              <w:rPr>
                <w:rStyle w:val="jlqj4b"/>
                <w:b/>
              </w:rPr>
              <w:t>vite)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</w:tbl>
    <w:p w:rsidR="00A57F92" w:rsidRPr="008F7B58" w:rsidRDefault="00A57F92" w:rsidP="00975DFA">
      <w:pPr>
        <w:rPr>
          <w:rFonts w:ascii="StobiSans" w:hAnsi="StobiSans"/>
          <w:sz w:val="22"/>
          <w:szCs w:val="22"/>
        </w:rPr>
      </w:pPr>
    </w:p>
    <w:p w:rsidR="00AA1FEC" w:rsidRPr="008F7B58" w:rsidRDefault="00AA1FEC" w:rsidP="00975DFA">
      <w:pPr>
        <w:rPr>
          <w:rFonts w:ascii="StobiSans" w:hAnsi="StobiSans"/>
          <w:sz w:val="22"/>
          <w:szCs w:val="22"/>
        </w:rPr>
      </w:pPr>
    </w:p>
    <w:p w:rsidR="00AC072F" w:rsidRPr="008F7B58" w:rsidRDefault="00AC072F">
      <w:pPr>
        <w:suppressAutoHyphens w:val="0"/>
        <w:jc w:val="left"/>
        <w:rPr>
          <w:rFonts w:ascii="StobiSans" w:hAnsi="StobiSans"/>
          <w:b/>
          <w:bCs/>
          <w:sz w:val="22"/>
          <w:szCs w:val="22"/>
        </w:rPr>
      </w:pPr>
      <w:r w:rsidRPr="008F7B58">
        <w:rPr>
          <w:rFonts w:ascii="StobiSans" w:hAnsi="StobiSans"/>
          <w:b/>
          <w:bCs/>
          <w:sz w:val="22"/>
          <w:szCs w:val="22"/>
        </w:rPr>
        <w:br w:type="page"/>
      </w:r>
    </w:p>
    <w:p w:rsidR="00AA1FEC" w:rsidRPr="008F7B58" w:rsidRDefault="00EE3B35" w:rsidP="00AA1FEC">
      <w:pPr>
        <w:rPr>
          <w:rFonts w:ascii="StobiSans" w:hAnsi="StobiSans"/>
          <w:b/>
          <w:bCs/>
          <w:sz w:val="22"/>
          <w:szCs w:val="22"/>
        </w:rPr>
      </w:pPr>
      <w:r w:rsidRPr="008F7B58">
        <w:rPr>
          <w:rStyle w:val="jlqj4b"/>
          <w:b/>
        </w:rPr>
        <w:lastRenderedPageBreak/>
        <w:t>3.</w:t>
      </w:r>
      <w:r w:rsidR="008F7B58">
        <w:rPr>
          <w:rStyle w:val="jlqj4b"/>
          <w:b/>
        </w:rPr>
        <w:t xml:space="preserve"> </w:t>
      </w:r>
      <w:r w:rsidRPr="008F7B58">
        <w:rPr>
          <w:rStyle w:val="jlqj4b"/>
          <w:b/>
        </w:rPr>
        <w:t>Indeksi i organizatave të shoqërisë civile</w:t>
      </w:r>
    </w:p>
    <w:p w:rsidR="00AA1FEC" w:rsidRPr="008F7B58" w:rsidRDefault="00AA1FEC" w:rsidP="00AA1FEC">
      <w:pPr>
        <w:rPr>
          <w:rFonts w:ascii="StobiSans" w:hAnsi="StobiSans"/>
          <w:b/>
          <w:sz w:val="22"/>
          <w:szCs w:val="22"/>
        </w:rPr>
      </w:pPr>
      <w:r w:rsidRPr="008F7B58">
        <w:rPr>
          <w:rFonts w:ascii="StobiSans" w:hAnsi="StobiSans"/>
          <w:b/>
          <w:bCs/>
          <w:sz w:val="22"/>
          <w:szCs w:val="22"/>
        </w:rPr>
        <w:t xml:space="preserve">3.1. </w:t>
      </w:r>
      <w:r w:rsidR="00EE3B35" w:rsidRPr="008F7B58">
        <w:rPr>
          <w:rStyle w:val="jlqj4b"/>
          <w:b/>
        </w:rPr>
        <w:t>Qëllimi i përgjithshëm i shoqatës</w:t>
      </w:r>
    </w:p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  <w:r w:rsidRPr="008F7B58">
        <w:rPr>
          <w:rFonts w:ascii="StobiSans" w:hAnsi="StobiSans"/>
          <w:sz w:val="22"/>
          <w:szCs w:val="22"/>
        </w:rPr>
        <w:t>______________________________________________________________________________</w:t>
      </w:r>
    </w:p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</w:p>
    <w:p w:rsidR="00AA1FEC" w:rsidRPr="008F7B58" w:rsidRDefault="00AA1FEC" w:rsidP="00AA1FEC">
      <w:pPr>
        <w:rPr>
          <w:rFonts w:ascii="StobiSans" w:hAnsi="StobiSans"/>
          <w:b/>
          <w:sz w:val="22"/>
          <w:szCs w:val="22"/>
        </w:rPr>
      </w:pPr>
      <w:r w:rsidRPr="008F7B58">
        <w:rPr>
          <w:rFonts w:ascii="StobiSans" w:hAnsi="StobiSans"/>
          <w:b/>
          <w:bCs/>
          <w:sz w:val="22"/>
          <w:szCs w:val="22"/>
        </w:rPr>
        <w:t xml:space="preserve">3.2. </w:t>
      </w:r>
      <w:r w:rsidR="00325052" w:rsidRPr="008F7B58">
        <w:rPr>
          <w:rStyle w:val="jlqj4b"/>
          <w:b/>
        </w:rPr>
        <w:t>Struktura organizative:</w:t>
      </w:r>
    </w:p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  <w:r w:rsidRPr="008F7B58">
        <w:rPr>
          <w:rFonts w:ascii="StobiSans" w:hAnsi="StobiSans"/>
          <w:sz w:val="22"/>
          <w:szCs w:val="22"/>
        </w:rPr>
        <w:t xml:space="preserve">3.2.1. </w:t>
      </w:r>
      <w:r w:rsidR="004741E7" w:rsidRPr="008F7B58">
        <w:rPr>
          <w:rStyle w:val="jlqj4b"/>
        </w:rPr>
        <w:t>Kuvendi (numri i anëtarëve):</w:t>
      </w:r>
      <w:r w:rsidRPr="008F7B58">
        <w:rPr>
          <w:rFonts w:ascii="StobiSans" w:hAnsi="StobiSans"/>
          <w:sz w:val="22"/>
          <w:szCs w:val="22"/>
          <w:u w:val="single"/>
        </w:rPr>
        <w:tab/>
      </w:r>
      <w:r w:rsidRPr="008F7B58">
        <w:rPr>
          <w:rFonts w:ascii="StobiSans" w:hAnsi="StobiSans"/>
          <w:sz w:val="22"/>
          <w:szCs w:val="22"/>
          <w:u w:val="single"/>
        </w:rPr>
        <w:tab/>
      </w:r>
    </w:p>
    <w:tbl>
      <w:tblPr>
        <w:tblW w:w="87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36"/>
        <w:gridCol w:w="3499"/>
        <w:gridCol w:w="3113"/>
      </w:tblGrid>
      <w:tr w:rsidR="00AA1FEC" w:rsidRPr="008F7B58" w:rsidTr="00A121E4">
        <w:trPr>
          <w:trHeight w:val="280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4741E7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Style w:val="jlqj4b"/>
              </w:rPr>
              <w:t>pjesëmarrja në: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4741E7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sz w:val="22"/>
                <w:szCs w:val="22"/>
              </w:rPr>
              <w:t xml:space="preserve">           а) </w:t>
            </w:r>
            <w:r w:rsidR="004741E7" w:rsidRPr="008F7B58">
              <w:rPr>
                <w:rFonts w:ascii="StobiSans" w:hAnsi="StobiSans"/>
                <w:sz w:val="22"/>
                <w:szCs w:val="22"/>
              </w:rPr>
              <w:t>gratë</w:t>
            </w:r>
            <w:r w:rsidRPr="008F7B58">
              <w:rPr>
                <w:rFonts w:ascii="StobiSans" w:hAnsi="StobiSans"/>
                <w:sz w:val="22"/>
                <w:szCs w:val="22"/>
              </w:rPr>
              <w:t xml:space="preserve"> _____ % 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</w:tbl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</w:p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  <w:r w:rsidRPr="008F7B58">
        <w:rPr>
          <w:rFonts w:ascii="StobiSans" w:hAnsi="StobiSans"/>
          <w:sz w:val="22"/>
          <w:szCs w:val="22"/>
        </w:rPr>
        <w:t xml:space="preserve">3.2.2. </w:t>
      </w:r>
      <w:r w:rsidR="004741E7" w:rsidRPr="008F7B58">
        <w:rPr>
          <w:rStyle w:val="jlqj4b"/>
        </w:rPr>
        <w:t>Organi drejtues (numri i anëtarëve, nëse ka):</w:t>
      </w:r>
    </w:p>
    <w:tbl>
      <w:tblPr>
        <w:tblW w:w="6495" w:type="dxa"/>
        <w:tblInd w:w="6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782"/>
        <w:gridCol w:w="3713"/>
      </w:tblGrid>
      <w:tr w:rsidR="00AA1FEC" w:rsidRPr="008F7B58" w:rsidTr="00991B7A">
        <w:trPr>
          <w:trHeight w:val="280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4741E7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Style w:val="jlqj4b"/>
              </w:rPr>
              <w:t>pjesëmarrja në: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4741E7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sz w:val="22"/>
                <w:szCs w:val="22"/>
              </w:rPr>
              <w:t xml:space="preserve">а) </w:t>
            </w:r>
            <w:r w:rsidR="004741E7" w:rsidRPr="008F7B58">
              <w:rPr>
                <w:rFonts w:ascii="StobiSans" w:hAnsi="StobiSans"/>
                <w:sz w:val="22"/>
                <w:szCs w:val="22"/>
              </w:rPr>
              <w:t>gratë</w:t>
            </w:r>
            <w:r w:rsidRPr="008F7B58">
              <w:rPr>
                <w:rFonts w:ascii="StobiSans" w:hAnsi="StobiSans"/>
                <w:sz w:val="22"/>
                <w:szCs w:val="22"/>
              </w:rPr>
              <w:t xml:space="preserve"> _____ % </w:t>
            </w:r>
          </w:p>
        </w:tc>
      </w:tr>
    </w:tbl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</w:p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  <w:r w:rsidRPr="008F7B58">
        <w:rPr>
          <w:rFonts w:ascii="StobiSans" w:hAnsi="StobiSans"/>
          <w:sz w:val="22"/>
          <w:szCs w:val="22"/>
        </w:rPr>
        <w:t xml:space="preserve">3.2.3. </w:t>
      </w:r>
      <w:r w:rsidR="004741E7" w:rsidRPr="008F7B58">
        <w:rPr>
          <w:rStyle w:val="jlqj4b"/>
        </w:rPr>
        <w:t>Zyra ekzekutive (numri i punonjësve):</w:t>
      </w:r>
      <w:r w:rsidRPr="008F7B58">
        <w:rPr>
          <w:rFonts w:ascii="StobiSans" w:hAnsi="StobiSans"/>
          <w:sz w:val="22"/>
          <w:szCs w:val="22"/>
          <w:u w:val="single"/>
        </w:rPr>
        <w:tab/>
      </w:r>
      <w:r w:rsidRPr="008F7B58">
        <w:rPr>
          <w:rFonts w:ascii="StobiSans" w:hAnsi="StobiSans"/>
          <w:sz w:val="22"/>
          <w:szCs w:val="22"/>
          <w:u w:val="single"/>
        </w:rPr>
        <w:tab/>
      </w:r>
    </w:p>
    <w:tbl>
      <w:tblPr>
        <w:tblW w:w="99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36"/>
        <w:gridCol w:w="3719"/>
        <w:gridCol w:w="3345"/>
      </w:tblGrid>
      <w:tr w:rsidR="00AA1FEC" w:rsidRPr="008F7B58" w:rsidTr="00A121E4">
        <w:trPr>
          <w:trHeight w:val="61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4741E7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Style w:val="jlqj4b"/>
              </w:rPr>
              <w:t>pjesëmarrja në: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4741E7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sz w:val="22"/>
                <w:szCs w:val="22"/>
              </w:rPr>
              <w:t xml:space="preserve">        а) </w:t>
            </w:r>
            <w:r w:rsidR="004741E7" w:rsidRPr="008F7B58">
              <w:rPr>
                <w:rFonts w:ascii="StobiSans" w:hAnsi="StobiSans"/>
                <w:sz w:val="22"/>
                <w:szCs w:val="22"/>
              </w:rPr>
              <w:t>gratë</w:t>
            </w:r>
            <w:r w:rsidRPr="008F7B58">
              <w:rPr>
                <w:rFonts w:ascii="StobiSans" w:hAnsi="StobiSans"/>
                <w:sz w:val="22"/>
                <w:szCs w:val="22"/>
              </w:rPr>
              <w:t xml:space="preserve"> _____ %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</w:tbl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</w:p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  <w:r w:rsidRPr="008F7B58">
        <w:rPr>
          <w:rFonts w:ascii="StobiSans" w:hAnsi="StobiSans"/>
          <w:b/>
          <w:bCs/>
          <w:sz w:val="22"/>
          <w:szCs w:val="22"/>
        </w:rPr>
        <w:t xml:space="preserve">3.3. </w:t>
      </w:r>
      <w:r w:rsidR="00325052" w:rsidRPr="008F7B58">
        <w:rPr>
          <w:rStyle w:val="jlqj4b"/>
          <w:b/>
        </w:rPr>
        <w:t xml:space="preserve">Grupe </w:t>
      </w:r>
      <w:r w:rsidR="00EE3B35" w:rsidRPr="008F7B58">
        <w:rPr>
          <w:rStyle w:val="jlqj4b"/>
          <w:b/>
        </w:rPr>
        <w:t>të</w:t>
      </w:r>
      <w:r w:rsidR="00325052" w:rsidRPr="008F7B58">
        <w:rPr>
          <w:rStyle w:val="jlqj4b"/>
          <w:b/>
        </w:rPr>
        <w:t xml:space="preserve"> synuara (listoni të gjitha relevancat-përkatëset)</w:t>
      </w:r>
    </w:p>
    <w:tbl>
      <w:tblPr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780"/>
        <w:gridCol w:w="1180"/>
        <w:gridCol w:w="4391"/>
      </w:tblGrid>
      <w:tr w:rsidR="00AA1FEC" w:rsidRPr="008F7B58" w:rsidTr="00A121E4">
        <w:trPr>
          <w:trHeight w:val="409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sym w:font="Symbol" w:char="F07F"/>
            </w:r>
            <w:r w:rsidR="008F7B58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="00325052" w:rsidRPr="008F7B58">
              <w:rPr>
                <w:rStyle w:val="jlqj4b"/>
              </w:rPr>
              <w:t>njerëzit që jetojnë me HIV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sym w:font="Symbol" w:char="F07F"/>
            </w:r>
            <w:r w:rsidR="008F7B58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="00325052" w:rsidRPr="008F7B58">
              <w:rPr>
                <w:rStyle w:val="jlqj4b"/>
              </w:rPr>
              <w:t>njerëzit që injektojnë drogë</w:t>
            </w:r>
          </w:p>
        </w:tc>
      </w:tr>
      <w:tr w:rsidR="00AA1FEC" w:rsidRPr="008F7B58" w:rsidTr="00A121E4">
        <w:trPr>
          <w:trHeight w:val="691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sym w:font="Symbol" w:char="F07F"/>
            </w:r>
            <w:r w:rsidR="008F7B58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="00325052" w:rsidRPr="008F7B58">
              <w:rPr>
                <w:rStyle w:val="jlqj4b"/>
              </w:rPr>
              <w:t>meshkuj që bëjnë seks me meshkuj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325052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sym w:font="Symbol" w:char="F07F"/>
            </w:r>
            <w:r w:rsidR="008F7B58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="00325052" w:rsidRPr="008F7B58">
              <w:rPr>
                <w:rFonts w:ascii="StobiSans" w:hAnsi="StobiSans"/>
                <w:sz w:val="22"/>
                <w:szCs w:val="22"/>
              </w:rPr>
              <w:t>të</w:t>
            </w:r>
            <w:r w:rsidR="008F7B58">
              <w:rPr>
                <w:rFonts w:ascii="StobiSans" w:hAnsi="StobiSans"/>
                <w:sz w:val="22"/>
                <w:szCs w:val="22"/>
              </w:rPr>
              <w:t xml:space="preserve"> </w:t>
            </w:r>
            <w:r w:rsidR="00325052" w:rsidRPr="008F7B58">
              <w:rPr>
                <w:rFonts w:ascii="StobiSans" w:hAnsi="StobiSans"/>
                <w:sz w:val="22"/>
                <w:szCs w:val="22"/>
              </w:rPr>
              <w:t>rinjtë</w:t>
            </w:r>
          </w:p>
        </w:tc>
      </w:tr>
      <w:tr w:rsidR="00AA1FEC" w:rsidRPr="008F7B58" w:rsidTr="00A121E4">
        <w:trPr>
          <w:trHeight w:val="409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8F7B58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sym w:font="Symbol" w:char="F07F"/>
            </w:r>
            <w:r w:rsidR="008F7B58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="008F7B58">
              <w:rPr>
                <w:rFonts w:ascii="StobiSans" w:hAnsi="StobiSans"/>
                <w:sz w:val="22"/>
                <w:szCs w:val="22"/>
              </w:rPr>
              <w:t>p</w:t>
            </w:r>
            <w:r w:rsidR="00325052" w:rsidRPr="008F7B58">
              <w:rPr>
                <w:rFonts w:ascii="StobiSans" w:hAnsi="StobiSans"/>
                <w:sz w:val="22"/>
                <w:szCs w:val="22"/>
              </w:rPr>
              <w:t>unonjësit e seksit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8F7B58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sym w:font="Symbol" w:char="F07F"/>
            </w:r>
            <w:r w:rsidR="008F7B58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="008F7B58">
              <w:rPr>
                <w:rFonts w:ascii="StobiSans" w:hAnsi="StobiSans"/>
                <w:bCs/>
                <w:sz w:val="22"/>
                <w:szCs w:val="22"/>
              </w:rPr>
              <w:t>t</w:t>
            </w:r>
            <w:r w:rsidR="00325052" w:rsidRPr="008F7B58">
              <w:rPr>
                <w:rFonts w:ascii="StobiSans" w:hAnsi="StobiSans"/>
                <w:bCs/>
                <w:sz w:val="22"/>
                <w:szCs w:val="22"/>
              </w:rPr>
              <w:t>ë</w:t>
            </w:r>
            <w:r w:rsidR="008F7B58">
              <w:rPr>
                <w:rFonts w:ascii="StobiSans" w:hAnsi="StobiSans"/>
                <w:bCs/>
                <w:sz w:val="22"/>
                <w:szCs w:val="22"/>
              </w:rPr>
              <w:t xml:space="preserve"> </w:t>
            </w:r>
            <w:r w:rsidR="00325052" w:rsidRPr="008F7B58">
              <w:rPr>
                <w:rFonts w:ascii="StobiSans" w:hAnsi="StobiSans"/>
                <w:bCs/>
                <w:sz w:val="22"/>
                <w:szCs w:val="22"/>
              </w:rPr>
              <w:t>tjerët</w:t>
            </w:r>
            <w:r w:rsidRPr="008F7B58">
              <w:rPr>
                <w:rFonts w:ascii="StobiSans" w:hAnsi="StobiSans"/>
                <w:bCs/>
                <w:sz w:val="22"/>
                <w:szCs w:val="22"/>
              </w:rPr>
              <w:t>:</w:t>
            </w:r>
            <w:r w:rsidRPr="008F7B58">
              <w:rPr>
                <w:rFonts w:ascii="StobiSans" w:hAnsi="StobiSans"/>
                <w:sz w:val="22"/>
                <w:szCs w:val="22"/>
              </w:rPr>
              <w:t>______________________</w:t>
            </w:r>
          </w:p>
        </w:tc>
      </w:tr>
      <w:tr w:rsidR="00AA1FEC" w:rsidRPr="008F7B58" w:rsidTr="00A121E4">
        <w:trPr>
          <w:trHeight w:val="400"/>
          <w:jc w:val="center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</w:tbl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  <w:r w:rsidRPr="008F7B58">
        <w:rPr>
          <w:rFonts w:ascii="StobiSans" w:hAnsi="StobiSans"/>
          <w:b/>
          <w:bCs/>
          <w:sz w:val="22"/>
          <w:szCs w:val="22"/>
        </w:rPr>
        <w:t xml:space="preserve">3.4. </w:t>
      </w:r>
      <w:r w:rsidR="00325052" w:rsidRPr="008F7B58">
        <w:rPr>
          <w:rStyle w:val="jlqj4b"/>
          <w:b/>
        </w:rPr>
        <w:t>Niveli i veprimit:</w:t>
      </w:r>
    </w:p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  <w:r w:rsidRPr="008F7B58">
        <w:rPr>
          <w:rFonts w:ascii="StobiSans" w:hAnsi="StobiSans"/>
          <w:b/>
          <w:bCs/>
          <w:sz w:val="22"/>
          <w:szCs w:val="22"/>
        </w:rPr>
        <w:sym w:font="Symbol" w:char="F07F"/>
      </w:r>
      <w:r w:rsidR="008F7B58">
        <w:rPr>
          <w:rFonts w:ascii="StobiSans" w:hAnsi="StobiSans"/>
          <w:b/>
          <w:bCs/>
          <w:sz w:val="22"/>
          <w:szCs w:val="22"/>
        </w:rPr>
        <w:t xml:space="preserve"> </w:t>
      </w:r>
      <w:r w:rsidR="00325052" w:rsidRPr="008F7B58">
        <w:rPr>
          <w:rStyle w:val="jlqj4b"/>
        </w:rPr>
        <w:t>nivel lokal (përcakto vendin)</w:t>
      </w:r>
    </w:p>
    <w:p w:rsidR="00325052" w:rsidRPr="008F7B58" w:rsidRDefault="00AA1FEC" w:rsidP="00AA1FEC">
      <w:pPr>
        <w:rPr>
          <w:rStyle w:val="jlqj4b"/>
        </w:rPr>
      </w:pPr>
      <w:r w:rsidRPr="008F7B58">
        <w:rPr>
          <w:rFonts w:ascii="StobiSans" w:hAnsi="StobiSans"/>
          <w:b/>
          <w:bCs/>
          <w:sz w:val="22"/>
          <w:szCs w:val="22"/>
        </w:rPr>
        <w:sym w:font="Symbol" w:char="F07F"/>
      </w:r>
      <w:r w:rsidR="008F7B58">
        <w:rPr>
          <w:rFonts w:ascii="StobiSans" w:hAnsi="StobiSans"/>
          <w:b/>
          <w:bCs/>
          <w:sz w:val="22"/>
          <w:szCs w:val="22"/>
        </w:rPr>
        <w:t xml:space="preserve"> </w:t>
      </w:r>
      <w:r w:rsidR="00325052" w:rsidRPr="008F7B58">
        <w:rPr>
          <w:rStyle w:val="jlqj4b"/>
        </w:rPr>
        <w:t>rajonal (specifiko rajonin)</w:t>
      </w:r>
    </w:p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  <w:r w:rsidRPr="008F7B58">
        <w:rPr>
          <w:rFonts w:ascii="StobiSans" w:hAnsi="StobiSans"/>
          <w:b/>
          <w:bCs/>
          <w:sz w:val="22"/>
          <w:szCs w:val="22"/>
        </w:rPr>
        <w:sym w:font="Symbol" w:char="F07F"/>
      </w:r>
      <w:r w:rsidR="008F7B58">
        <w:rPr>
          <w:rFonts w:ascii="StobiSans" w:hAnsi="StobiSans"/>
          <w:b/>
          <w:bCs/>
          <w:sz w:val="22"/>
          <w:szCs w:val="22"/>
        </w:rPr>
        <w:t xml:space="preserve"> </w:t>
      </w:r>
      <w:r w:rsidR="00325052" w:rsidRPr="008F7B58">
        <w:rPr>
          <w:rFonts w:ascii="StobiSans" w:hAnsi="StobiSans"/>
          <w:sz w:val="22"/>
          <w:szCs w:val="22"/>
        </w:rPr>
        <w:t>nacional</w:t>
      </w:r>
      <w:r w:rsidR="008F7B58">
        <w:rPr>
          <w:rFonts w:ascii="StobiSans" w:hAnsi="StobiSans"/>
          <w:sz w:val="22"/>
          <w:szCs w:val="22"/>
        </w:rPr>
        <w:t xml:space="preserve"> </w:t>
      </w:r>
      <w:r w:rsidRPr="008F7B58">
        <w:rPr>
          <w:rFonts w:ascii="StobiSans" w:hAnsi="StobiSans"/>
          <w:sz w:val="22"/>
          <w:szCs w:val="22"/>
        </w:rPr>
        <w:t>_____________________________________________________</w:t>
      </w:r>
    </w:p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</w:p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</w:p>
    <w:p w:rsidR="00AC072F" w:rsidRPr="008F7B58" w:rsidRDefault="00AC072F">
      <w:pPr>
        <w:suppressAutoHyphens w:val="0"/>
        <w:jc w:val="left"/>
        <w:rPr>
          <w:rFonts w:ascii="StobiSans" w:hAnsi="StobiSans"/>
          <w:b/>
          <w:bCs/>
          <w:sz w:val="22"/>
          <w:szCs w:val="22"/>
        </w:rPr>
      </w:pPr>
      <w:r w:rsidRPr="008F7B58">
        <w:rPr>
          <w:rFonts w:ascii="StobiSans" w:hAnsi="StobiSans"/>
          <w:b/>
          <w:bCs/>
          <w:sz w:val="22"/>
          <w:szCs w:val="22"/>
        </w:rPr>
        <w:br w:type="page"/>
      </w:r>
    </w:p>
    <w:p w:rsidR="00AA1FEC" w:rsidRPr="008F7B58" w:rsidRDefault="00855CBC" w:rsidP="00AA1FEC">
      <w:pPr>
        <w:numPr>
          <w:ilvl w:val="0"/>
          <w:numId w:val="25"/>
        </w:numPr>
        <w:rPr>
          <w:rFonts w:ascii="StobiSans" w:hAnsi="StobiSans"/>
          <w:b/>
          <w:bCs/>
          <w:sz w:val="22"/>
          <w:szCs w:val="22"/>
        </w:rPr>
      </w:pPr>
      <w:r w:rsidRPr="008F7B58">
        <w:rPr>
          <w:rFonts w:ascii="StobiSans" w:hAnsi="StobiSans"/>
          <w:b/>
          <w:bCs/>
          <w:sz w:val="22"/>
          <w:szCs w:val="22"/>
        </w:rPr>
        <w:lastRenderedPageBreak/>
        <w:t>Resurset</w:t>
      </w:r>
    </w:p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</w:p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  <w:r w:rsidRPr="008F7B58">
        <w:rPr>
          <w:rFonts w:ascii="StobiSans" w:hAnsi="StobiSans"/>
          <w:b/>
          <w:bCs/>
          <w:sz w:val="22"/>
          <w:szCs w:val="22"/>
        </w:rPr>
        <w:t xml:space="preserve">4.1. </w:t>
      </w:r>
      <w:r w:rsidR="00325052" w:rsidRPr="008F7B58">
        <w:rPr>
          <w:rFonts w:ascii="StobiSans" w:hAnsi="StobiSans"/>
          <w:b/>
          <w:bCs/>
          <w:sz w:val="22"/>
          <w:szCs w:val="22"/>
        </w:rPr>
        <w:t>A keni</w:t>
      </w:r>
      <w:r w:rsidR="008F7B58">
        <w:rPr>
          <w:rFonts w:ascii="StobiSans" w:hAnsi="StobiSans"/>
          <w:b/>
          <w:bCs/>
          <w:sz w:val="22"/>
          <w:szCs w:val="22"/>
        </w:rPr>
        <w:t xml:space="preserve"> </w:t>
      </w:r>
      <w:r w:rsidR="00325052" w:rsidRPr="008F7B58">
        <w:rPr>
          <w:rFonts w:ascii="StobiSans" w:hAnsi="StobiSans"/>
          <w:b/>
          <w:bCs/>
          <w:sz w:val="22"/>
          <w:szCs w:val="22"/>
        </w:rPr>
        <w:t>hapësirë</w:t>
      </w:r>
      <w:r w:rsidR="008F7B58">
        <w:rPr>
          <w:rFonts w:ascii="StobiSans" w:hAnsi="StobiSans"/>
          <w:b/>
          <w:bCs/>
          <w:sz w:val="22"/>
          <w:szCs w:val="22"/>
        </w:rPr>
        <w:t xml:space="preserve"> </w:t>
      </w:r>
      <w:r w:rsidR="00325052" w:rsidRPr="008F7B58">
        <w:rPr>
          <w:rFonts w:ascii="StobiSans" w:hAnsi="StobiSans"/>
          <w:b/>
          <w:bCs/>
          <w:sz w:val="22"/>
          <w:szCs w:val="22"/>
        </w:rPr>
        <w:t>të</w:t>
      </w:r>
      <w:r w:rsidR="008F7B58">
        <w:rPr>
          <w:rFonts w:ascii="StobiSans" w:hAnsi="StobiSans"/>
          <w:b/>
          <w:bCs/>
          <w:sz w:val="22"/>
          <w:szCs w:val="22"/>
        </w:rPr>
        <w:t xml:space="preserve"> </w:t>
      </w:r>
      <w:r w:rsidR="00325052" w:rsidRPr="008F7B58">
        <w:rPr>
          <w:rFonts w:ascii="StobiSans" w:hAnsi="StobiSans"/>
          <w:b/>
          <w:bCs/>
          <w:sz w:val="22"/>
          <w:szCs w:val="22"/>
        </w:rPr>
        <w:t>siguruar</w:t>
      </w:r>
      <w:r w:rsidR="008F7B58">
        <w:rPr>
          <w:rFonts w:ascii="StobiSans" w:hAnsi="StobiSans"/>
          <w:b/>
          <w:bCs/>
          <w:sz w:val="22"/>
          <w:szCs w:val="22"/>
        </w:rPr>
        <w:t xml:space="preserve"> </w:t>
      </w:r>
      <w:r w:rsidR="00325052" w:rsidRPr="008F7B58">
        <w:rPr>
          <w:rFonts w:ascii="StobiSans" w:hAnsi="StobiSans"/>
          <w:b/>
          <w:bCs/>
          <w:sz w:val="22"/>
          <w:szCs w:val="22"/>
        </w:rPr>
        <w:t>për</w:t>
      </w:r>
      <w:r w:rsidR="008F7B58">
        <w:rPr>
          <w:rFonts w:ascii="StobiSans" w:hAnsi="StobiSans"/>
          <w:b/>
          <w:bCs/>
          <w:sz w:val="22"/>
          <w:szCs w:val="22"/>
        </w:rPr>
        <w:t xml:space="preserve"> </w:t>
      </w:r>
      <w:r w:rsidR="00325052" w:rsidRPr="008F7B58">
        <w:rPr>
          <w:rFonts w:ascii="StobiSans" w:hAnsi="StobiSans"/>
          <w:b/>
          <w:bCs/>
          <w:sz w:val="22"/>
          <w:szCs w:val="22"/>
        </w:rPr>
        <w:t>zyrë?</w:t>
      </w:r>
    </w:p>
    <w:tbl>
      <w:tblPr>
        <w:tblW w:w="9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30"/>
        <w:gridCol w:w="1620"/>
        <w:gridCol w:w="2219"/>
        <w:gridCol w:w="1554"/>
        <w:gridCol w:w="2515"/>
        <w:gridCol w:w="7"/>
      </w:tblGrid>
      <w:tr w:rsidR="00AA1FEC" w:rsidRPr="008F7B58" w:rsidTr="00A121E4">
        <w:trPr>
          <w:trHeight w:val="1211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855CB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sym w:font="Symbol" w:char="F07F"/>
            </w:r>
            <w:r w:rsidR="00855CBC" w:rsidRPr="008F7B58">
              <w:rPr>
                <w:rFonts w:ascii="StobiSans" w:hAnsi="StobiSans"/>
                <w:bCs/>
                <w:sz w:val="22"/>
                <w:szCs w:val="22"/>
              </w:rPr>
              <w:t>Po</w:t>
            </w:r>
            <w:r w:rsidRPr="008F7B58">
              <w:rPr>
                <w:rFonts w:ascii="StobiSans" w:hAnsi="StobiSans"/>
                <w:bCs/>
                <w:sz w:val="22"/>
                <w:szCs w:val="22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8F7B58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sym w:font="Symbol" w:char="F07F"/>
            </w:r>
            <w:r w:rsidR="008F7B58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="008F7B58">
              <w:rPr>
                <w:rFonts w:ascii="StobiSans" w:hAnsi="StobiSans"/>
                <w:bCs/>
                <w:sz w:val="22"/>
                <w:szCs w:val="22"/>
              </w:rPr>
              <w:t>p</w:t>
            </w:r>
            <w:r w:rsidR="00325052" w:rsidRPr="008F7B58">
              <w:rPr>
                <w:rFonts w:ascii="StobiSans" w:hAnsi="StobiSans"/>
                <w:bCs/>
                <w:sz w:val="22"/>
                <w:szCs w:val="22"/>
              </w:rPr>
              <w:t>ersonal-vet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991B7A">
            <w:pPr>
              <w:jc w:val="center"/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sym w:font="Symbol" w:char="F07F"/>
            </w:r>
            <w:r w:rsidR="008F7B58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="00325052" w:rsidRPr="008F7B58">
              <w:rPr>
                <w:rFonts w:ascii="StobiSans" w:hAnsi="StobiSans"/>
                <w:bCs/>
                <w:sz w:val="22"/>
                <w:szCs w:val="22"/>
              </w:rPr>
              <w:t>jepet për përdorim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sym w:font="Symbol" w:char="F07F"/>
            </w:r>
            <w:r w:rsidR="00325052" w:rsidRPr="008F7B58">
              <w:rPr>
                <w:rStyle w:val="jlqj4b"/>
              </w:rPr>
              <w:t>me qira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sym w:font="Symbol" w:char="F07F"/>
            </w:r>
            <w:r w:rsidRPr="008F7B58">
              <w:rPr>
                <w:rFonts w:ascii="StobiSans" w:hAnsi="StobiSans"/>
                <w:bCs/>
                <w:sz w:val="22"/>
                <w:szCs w:val="22"/>
              </w:rPr>
              <w:t>_________</w:t>
            </w:r>
          </w:p>
        </w:tc>
      </w:tr>
      <w:tr w:rsidR="00AA1FEC" w:rsidRPr="008F7B58" w:rsidTr="00A121E4">
        <w:trPr>
          <w:gridAfter w:val="1"/>
          <w:wAfter w:w="7" w:type="dxa"/>
          <w:trHeight w:val="409"/>
        </w:trPr>
        <w:tc>
          <w:tcPr>
            <w:tcW w:w="9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855CB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sym w:font="Symbol" w:char="F07F"/>
            </w:r>
            <w:r w:rsidR="00855CBC" w:rsidRPr="008F7B58">
              <w:rPr>
                <w:rFonts w:ascii="StobiSans" w:hAnsi="StobiSans"/>
                <w:bCs/>
                <w:sz w:val="22"/>
                <w:szCs w:val="22"/>
              </w:rPr>
              <w:t>Jo</w:t>
            </w:r>
          </w:p>
        </w:tc>
      </w:tr>
    </w:tbl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</w:p>
    <w:p w:rsidR="00AA1FEC" w:rsidRPr="008F7B58" w:rsidRDefault="00AA1FEC" w:rsidP="00AA1FEC">
      <w:pPr>
        <w:rPr>
          <w:rFonts w:ascii="StobiSans" w:hAnsi="StobiSans"/>
          <w:b/>
          <w:sz w:val="22"/>
          <w:szCs w:val="22"/>
        </w:rPr>
      </w:pPr>
      <w:r w:rsidRPr="008F7B58">
        <w:rPr>
          <w:rFonts w:ascii="StobiSans" w:hAnsi="StobiSans"/>
          <w:b/>
          <w:bCs/>
          <w:sz w:val="22"/>
          <w:szCs w:val="22"/>
        </w:rPr>
        <w:t xml:space="preserve">4.2. </w:t>
      </w:r>
      <w:r w:rsidR="00855CBC" w:rsidRPr="008F7B58">
        <w:rPr>
          <w:rStyle w:val="jlqj4b"/>
          <w:b/>
        </w:rPr>
        <w:t>Tregoni çfarë pajisje teknike keni</w:t>
      </w:r>
    </w:p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  <w:r w:rsidRPr="008F7B58">
        <w:rPr>
          <w:rFonts w:ascii="StobiSans" w:hAnsi="StobiSans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</w:p>
    <w:p w:rsidR="00855CBC" w:rsidRPr="008F7B58" w:rsidRDefault="00855CBC" w:rsidP="00855CBC">
      <w:pPr>
        <w:rPr>
          <w:rFonts w:ascii="StobiSans" w:hAnsi="StobiSans"/>
          <w:b/>
          <w:bCs/>
          <w:sz w:val="22"/>
          <w:szCs w:val="22"/>
        </w:rPr>
      </w:pPr>
      <w:r w:rsidRPr="008F7B58">
        <w:rPr>
          <w:rFonts w:ascii="StobiSans" w:hAnsi="StobiSans"/>
          <w:b/>
          <w:bCs/>
          <w:sz w:val="22"/>
          <w:szCs w:val="22"/>
        </w:rPr>
        <w:t>4.3. Resurset</w:t>
      </w:r>
      <w:r w:rsidR="008F7B58">
        <w:rPr>
          <w:rFonts w:ascii="StobiSans" w:hAnsi="StobiSans"/>
          <w:b/>
          <w:bCs/>
          <w:sz w:val="22"/>
          <w:szCs w:val="22"/>
        </w:rPr>
        <w:t xml:space="preserve"> </w:t>
      </w:r>
      <w:r w:rsidRPr="008F7B58">
        <w:rPr>
          <w:rFonts w:ascii="StobiSans" w:hAnsi="StobiSans"/>
          <w:b/>
          <w:bCs/>
          <w:sz w:val="22"/>
          <w:szCs w:val="22"/>
        </w:rPr>
        <w:t>njerëzore:</w:t>
      </w:r>
    </w:p>
    <w:p w:rsidR="00855CBC" w:rsidRPr="008F7B58" w:rsidRDefault="00855CBC" w:rsidP="00855CBC">
      <w:pPr>
        <w:rPr>
          <w:rFonts w:ascii="StobiSans" w:hAnsi="StobiSans"/>
          <w:bCs/>
          <w:sz w:val="22"/>
          <w:szCs w:val="22"/>
        </w:rPr>
      </w:pPr>
      <w:r w:rsidRPr="008F7B58">
        <w:rPr>
          <w:rFonts w:ascii="StobiSans" w:hAnsi="StobiSans"/>
          <w:bCs/>
          <w:sz w:val="22"/>
          <w:szCs w:val="22"/>
        </w:rPr>
        <w:t>4.3.1. Numri</w:t>
      </w:r>
      <w:r w:rsidR="008F7B58">
        <w:rPr>
          <w:rFonts w:ascii="StobiSans" w:hAnsi="StobiSans"/>
          <w:bCs/>
          <w:sz w:val="22"/>
          <w:szCs w:val="22"/>
        </w:rPr>
        <w:t xml:space="preserve"> </w:t>
      </w:r>
      <w:r w:rsidRPr="008F7B58">
        <w:rPr>
          <w:rFonts w:ascii="StobiSans" w:hAnsi="StobiSans"/>
          <w:bCs/>
          <w:sz w:val="22"/>
          <w:szCs w:val="22"/>
        </w:rPr>
        <w:t>i</w:t>
      </w:r>
      <w:r w:rsidR="008F7B58">
        <w:rPr>
          <w:rFonts w:ascii="StobiSans" w:hAnsi="StobiSans"/>
          <w:bCs/>
          <w:sz w:val="22"/>
          <w:szCs w:val="22"/>
        </w:rPr>
        <w:t xml:space="preserve"> </w:t>
      </w:r>
      <w:r w:rsidRPr="008F7B58">
        <w:rPr>
          <w:rFonts w:ascii="StobiSans" w:hAnsi="StobiSans"/>
          <w:bCs/>
          <w:sz w:val="22"/>
          <w:szCs w:val="22"/>
        </w:rPr>
        <w:t>punonjësve __________</w:t>
      </w:r>
    </w:p>
    <w:p w:rsidR="00855CBC" w:rsidRPr="008F7B58" w:rsidRDefault="00855CBC" w:rsidP="00855CBC">
      <w:pPr>
        <w:rPr>
          <w:rFonts w:ascii="StobiSans" w:hAnsi="StobiSans"/>
          <w:bCs/>
          <w:sz w:val="22"/>
          <w:szCs w:val="22"/>
        </w:rPr>
      </w:pPr>
      <w:r w:rsidRPr="008F7B58">
        <w:rPr>
          <w:rFonts w:ascii="StobiSans" w:hAnsi="StobiSans"/>
          <w:bCs/>
          <w:sz w:val="22"/>
          <w:szCs w:val="22"/>
        </w:rPr>
        <w:t>4.3.2. Numri</w:t>
      </w:r>
      <w:r w:rsidR="008F7B58">
        <w:rPr>
          <w:rFonts w:ascii="StobiSans" w:hAnsi="StobiSans"/>
          <w:bCs/>
          <w:sz w:val="22"/>
          <w:szCs w:val="22"/>
        </w:rPr>
        <w:t xml:space="preserve"> </w:t>
      </w:r>
      <w:r w:rsidRPr="008F7B58">
        <w:rPr>
          <w:rFonts w:ascii="StobiSans" w:hAnsi="StobiSans"/>
          <w:bCs/>
          <w:sz w:val="22"/>
          <w:szCs w:val="22"/>
        </w:rPr>
        <w:t>i</w:t>
      </w:r>
      <w:r w:rsidR="008F7B58">
        <w:rPr>
          <w:rFonts w:ascii="StobiSans" w:hAnsi="StobiSans"/>
          <w:bCs/>
          <w:sz w:val="22"/>
          <w:szCs w:val="22"/>
        </w:rPr>
        <w:t xml:space="preserve"> </w:t>
      </w:r>
      <w:r w:rsidRPr="008F7B58">
        <w:rPr>
          <w:rFonts w:ascii="StobiSans" w:hAnsi="StobiSans"/>
          <w:bCs/>
          <w:sz w:val="22"/>
          <w:szCs w:val="22"/>
        </w:rPr>
        <w:t>punonjësve me kohë</w:t>
      </w:r>
      <w:r w:rsidR="008F7B58">
        <w:rPr>
          <w:rFonts w:ascii="StobiSans" w:hAnsi="StobiSans"/>
          <w:bCs/>
          <w:sz w:val="22"/>
          <w:szCs w:val="22"/>
        </w:rPr>
        <w:t xml:space="preserve"> </w:t>
      </w:r>
      <w:r w:rsidRPr="008F7B58">
        <w:rPr>
          <w:rFonts w:ascii="StobiSans" w:hAnsi="StobiSans"/>
          <w:bCs/>
          <w:sz w:val="22"/>
          <w:szCs w:val="22"/>
        </w:rPr>
        <w:t>të</w:t>
      </w:r>
      <w:r w:rsidR="008F7B58">
        <w:rPr>
          <w:rFonts w:ascii="StobiSans" w:hAnsi="StobiSans"/>
          <w:bCs/>
          <w:sz w:val="22"/>
          <w:szCs w:val="22"/>
        </w:rPr>
        <w:t xml:space="preserve"> </w:t>
      </w:r>
      <w:r w:rsidRPr="008F7B58">
        <w:rPr>
          <w:rFonts w:ascii="StobiSans" w:hAnsi="StobiSans"/>
          <w:bCs/>
          <w:sz w:val="22"/>
          <w:szCs w:val="22"/>
        </w:rPr>
        <w:t>pjesshme (për</w:t>
      </w:r>
      <w:r w:rsidR="008F7B58">
        <w:rPr>
          <w:rFonts w:ascii="StobiSans" w:hAnsi="StobiSans"/>
          <w:bCs/>
          <w:sz w:val="22"/>
          <w:szCs w:val="22"/>
        </w:rPr>
        <w:t xml:space="preserve"> </w:t>
      </w:r>
      <w:r w:rsidRPr="008F7B58">
        <w:rPr>
          <w:rFonts w:ascii="StobiSans" w:hAnsi="StobiSans"/>
          <w:bCs/>
          <w:sz w:val="22"/>
          <w:szCs w:val="22"/>
        </w:rPr>
        <w:t>projekt) _________</w:t>
      </w:r>
    </w:p>
    <w:p w:rsidR="00AA1FEC" w:rsidRPr="008F7B58" w:rsidRDefault="00855CBC" w:rsidP="00855CBC">
      <w:pPr>
        <w:rPr>
          <w:rFonts w:ascii="StobiSans" w:hAnsi="StobiSans"/>
          <w:sz w:val="22"/>
          <w:szCs w:val="22"/>
        </w:rPr>
      </w:pPr>
      <w:r w:rsidRPr="008F7B58">
        <w:rPr>
          <w:rFonts w:ascii="StobiSans" w:hAnsi="StobiSans"/>
          <w:bCs/>
          <w:sz w:val="22"/>
          <w:szCs w:val="22"/>
        </w:rPr>
        <w:t>4.3.3. Numri</w:t>
      </w:r>
      <w:r w:rsidR="008F7B58">
        <w:rPr>
          <w:rFonts w:ascii="StobiSans" w:hAnsi="StobiSans"/>
          <w:bCs/>
          <w:sz w:val="22"/>
          <w:szCs w:val="22"/>
        </w:rPr>
        <w:t xml:space="preserve"> </w:t>
      </w:r>
      <w:r w:rsidRPr="008F7B58">
        <w:rPr>
          <w:rFonts w:ascii="StobiSans" w:hAnsi="StobiSans"/>
          <w:bCs/>
          <w:sz w:val="22"/>
          <w:szCs w:val="22"/>
        </w:rPr>
        <w:t>i</w:t>
      </w:r>
      <w:r w:rsidR="008F7B58">
        <w:rPr>
          <w:rFonts w:ascii="StobiSans" w:hAnsi="StobiSans"/>
          <w:bCs/>
          <w:sz w:val="22"/>
          <w:szCs w:val="22"/>
        </w:rPr>
        <w:t xml:space="preserve"> </w:t>
      </w:r>
      <w:r w:rsidRPr="008F7B58">
        <w:rPr>
          <w:rFonts w:ascii="StobiSans" w:hAnsi="StobiSans"/>
          <w:bCs/>
          <w:sz w:val="22"/>
          <w:szCs w:val="22"/>
        </w:rPr>
        <w:t>vullnetarëve</w:t>
      </w:r>
      <w:r w:rsidR="008F7B58">
        <w:rPr>
          <w:rFonts w:ascii="StobiSans" w:hAnsi="StobiSans"/>
          <w:bCs/>
          <w:sz w:val="22"/>
          <w:szCs w:val="22"/>
        </w:rPr>
        <w:t xml:space="preserve"> </w:t>
      </w:r>
      <w:r w:rsidRPr="008F7B58">
        <w:rPr>
          <w:rFonts w:ascii="StobiSans" w:hAnsi="StobiSans"/>
          <w:bCs/>
          <w:sz w:val="22"/>
          <w:szCs w:val="22"/>
        </w:rPr>
        <w:t>aktivë __________</w:t>
      </w:r>
    </w:p>
    <w:p w:rsidR="00AA1FEC" w:rsidRPr="008F7B58" w:rsidRDefault="00AA1FEC" w:rsidP="00855CBC">
      <w:pPr>
        <w:jc w:val="left"/>
        <w:rPr>
          <w:rFonts w:ascii="StobiSans" w:hAnsi="StobiSans"/>
          <w:b/>
          <w:sz w:val="22"/>
          <w:szCs w:val="22"/>
        </w:rPr>
      </w:pPr>
      <w:r w:rsidRPr="008F7B58">
        <w:rPr>
          <w:rFonts w:ascii="StobiSans" w:hAnsi="StobiSans"/>
          <w:b/>
          <w:bCs/>
          <w:sz w:val="22"/>
          <w:szCs w:val="22"/>
        </w:rPr>
        <w:t xml:space="preserve">4.4. </w:t>
      </w:r>
      <w:r w:rsidR="00855CBC" w:rsidRPr="008F7B58">
        <w:rPr>
          <w:rStyle w:val="jlqj4b"/>
          <w:b/>
        </w:rPr>
        <w:t>Tregoni nëse, kur dhe nga cili organ i administratës shtetërore dhe/ose vetëqeverisjes lokale keni marrë mbështetje financiare në 3 (tre) vitet e fundit.</w:t>
      </w:r>
      <w:r w:rsidR="008F7B58">
        <w:rPr>
          <w:rStyle w:val="jlqj4b"/>
          <w:b/>
        </w:rPr>
        <w:t xml:space="preserve"> </w:t>
      </w:r>
      <w:r w:rsidRPr="008F7B58">
        <w:rPr>
          <w:rFonts w:ascii="StobiSans" w:hAnsi="StobiSans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</w:p>
    <w:p w:rsidR="00AA1FEC" w:rsidRPr="008F7B58" w:rsidRDefault="00AA1FEC" w:rsidP="00AA1FEC">
      <w:pPr>
        <w:rPr>
          <w:rFonts w:ascii="StobiSans" w:hAnsi="StobiSans"/>
          <w:b/>
          <w:bCs/>
          <w:sz w:val="22"/>
          <w:szCs w:val="22"/>
        </w:rPr>
      </w:pPr>
    </w:p>
    <w:p w:rsidR="00AC072F" w:rsidRPr="008F7B58" w:rsidRDefault="00AC072F">
      <w:pPr>
        <w:suppressAutoHyphens w:val="0"/>
        <w:jc w:val="left"/>
        <w:rPr>
          <w:rFonts w:ascii="StobiSans" w:hAnsi="StobiSans"/>
          <w:b/>
          <w:bCs/>
          <w:sz w:val="22"/>
          <w:szCs w:val="22"/>
        </w:rPr>
      </w:pPr>
      <w:r w:rsidRPr="008F7B58">
        <w:rPr>
          <w:rFonts w:ascii="StobiSans" w:hAnsi="StobiSans"/>
          <w:b/>
          <w:bCs/>
          <w:sz w:val="22"/>
          <w:szCs w:val="22"/>
        </w:rPr>
        <w:br w:type="page"/>
      </w:r>
    </w:p>
    <w:p w:rsidR="00AA1FEC" w:rsidRPr="008F7B58" w:rsidRDefault="00855CBC" w:rsidP="00AA1FEC">
      <w:pPr>
        <w:rPr>
          <w:rFonts w:ascii="StobiSans" w:hAnsi="StobiSans"/>
          <w:sz w:val="22"/>
          <w:szCs w:val="22"/>
        </w:rPr>
      </w:pPr>
      <w:r w:rsidRPr="008F7B58">
        <w:rPr>
          <w:rFonts w:ascii="StobiSans" w:hAnsi="StobiSans"/>
          <w:b/>
          <w:bCs/>
          <w:sz w:val="22"/>
          <w:szCs w:val="22"/>
        </w:rPr>
        <w:lastRenderedPageBreak/>
        <w:t>5. Projekte të mëparshme në fushën e parandalimit, kujdesit dhe mbështetjes lidhur me HIV</w:t>
      </w:r>
    </w:p>
    <w:p w:rsidR="00AA1FEC" w:rsidRPr="008F7B58" w:rsidRDefault="00AA1FEC" w:rsidP="00AA1FEC">
      <w:pPr>
        <w:rPr>
          <w:rFonts w:ascii="StobiSans" w:hAnsi="StobiSans"/>
          <w:b/>
          <w:sz w:val="22"/>
          <w:szCs w:val="22"/>
        </w:rPr>
      </w:pPr>
      <w:r w:rsidRPr="008F7B58">
        <w:rPr>
          <w:rFonts w:ascii="StobiSans" w:hAnsi="StobiSans"/>
          <w:b/>
          <w:bCs/>
          <w:sz w:val="22"/>
          <w:szCs w:val="22"/>
        </w:rPr>
        <w:t xml:space="preserve">5.1. </w:t>
      </w:r>
      <w:r w:rsidR="00855CBC" w:rsidRPr="008F7B58">
        <w:rPr>
          <w:rStyle w:val="jlqj4b"/>
          <w:b/>
        </w:rPr>
        <w:t>Rendisni projektet që keni zbatuar në mënyrë të pavarur (ose në bashkëpunim me organizata të tjera të shoqërisë civile) në 3 (tre) vitet e fundit në fushën e kujdesit, mbështetjes dhe parandalimit në lidhje me HIV.</w:t>
      </w:r>
      <w:r w:rsidR="008F7B58">
        <w:rPr>
          <w:rStyle w:val="jlqj4b"/>
          <w:b/>
        </w:rPr>
        <w:t xml:space="preserve"> </w:t>
      </w:r>
      <w:r w:rsidR="00855CBC" w:rsidRPr="008F7B58">
        <w:rPr>
          <w:rStyle w:val="jlqj4b"/>
          <w:b/>
        </w:rPr>
        <w:t>Për çdo projekt përkatës, përgatitni përmbledhje që duhet të përmbajë:</w:t>
      </w:r>
    </w:p>
    <w:p w:rsidR="00855CBC" w:rsidRPr="008F7B58" w:rsidRDefault="00855CBC" w:rsidP="00855CBC">
      <w:pPr>
        <w:rPr>
          <w:rFonts w:ascii="StobiSans" w:hAnsi="StobiSans"/>
          <w:sz w:val="22"/>
          <w:szCs w:val="22"/>
        </w:rPr>
      </w:pPr>
      <w:r w:rsidRPr="008F7B58">
        <w:rPr>
          <w:rFonts w:ascii="StobiSans" w:hAnsi="StobiSans"/>
          <w:sz w:val="22"/>
          <w:szCs w:val="22"/>
        </w:rPr>
        <w:t>Emri</w:t>
      </w:r>
      <w:r w:rsidR="008F7B58">
        <w:rPr>
          <w:rFonts w:ascii="StobiSans" w:hAnsi="StobiSans"/>
          <w:sz w:val="22"/>
          <w:szCs w:val="22"/>
        </w:rPr>
        <w:t xml:space="preserve"> </w:t>
      </w:r>
      <w:r w:rsidRPr="008F7B58">
        <w:rPr>
          <w:rFonts w:ascii="StobiSans" w:hAnsi="StobiSans"/>
          <w:sz w:val="22"/>
          <w:szCs w:val="22"/>
        </w:rPr>
        <w:t>i</w:t>
      </w:r>
      <w:r w:rsidR="008F7B58">
        <w:rPr>
          <w:rFonts w:ascii="StobiSans" w:hAnsi="StobiSans"/>
          <w:sz w:val="22"/>
          <w:szCs w:val="22"/>
        </w:rPr>
        <w:t xml:space="preserve"> p</w:t>
      </w:r>
      <w:r w:rsidRPr="008F7B58">
        <w:rPr>
          <w:rFonts w:ascii="StobiSans" w:hAnsi="StobiSans"/>
          <w:sz w:val="22"/>
          <w:szCs w:val="22"/>
        </w:rPr>
        <w:t>rojektit</w:t>
      </w:r>
    </w:p>
    <w:p w:rsidR="00855CBC" w:rsidRPr="008F7B58" w:rsidRDefault="00855CBC" w:rsidP="00855CBC">
      <w:pPr>
        <w:rPr>
          <w:rFonts w:ascii="StobiSans" w:hAnsi="StobiSans"/>
          <w:sz w:val="22"/>
          <w:szCs w:val="22"/>
        </w:rPr>
      </w:pPr>
      <w:r w:rsidRPr="008F7B58">
        <w:rPr>
          <w:rFonts w:ascii="StobiSans" w:hAnsi="StobiSans"/>
          <w:sz w:val="22"/>
          <w:szCs w:val="22"/>
        </w:rPr>
        <w:t>Partnerët e projektit</w:t>
      </w:r>
    </w:p>
    <w:p w:rsidR="00855CBC" w:rsidRPr="008F7B58" w:rsidRDefault="00855CBC" w:rsidP="00855CBC">
      <w:pPr>
        <w:rPr>
          <w:rFonts w:ascii="StobiSans" w:hAnsi="StobiSans"/>
          <w:sz w:val="22"/>
          <w:szCs w:val="22"/>
        </w:rPr>
      </w:pPr>
      <w:r w:rsidRPr="008F7B58">
        <w:rPr>
          <w:rFonts w:ascii="StobiSans" w:hAnsi="StobiSans"/>
          <w:sz w:val="22"/>
          <w:szCs w:val="22"/>
        </w:rPr>
        <w:t>Periudha e zbatimit</w:t>
      </w:r>
    </w:p>
    <w:p w:rsidR="00855CBC" w:rsidRPr="008F7B58" w:rsidRDefault="00855CBC" w:rsidP="00855CBC">
      <w:pPr>
        <w:rPr>
          <w:rFonts w:ascii="StobiSans" w:hAnsi="StobiSans"/>
          <w:sz w:val="22"/>
          <w:szCs w:val="22"/>
        </w:rPr>
      </w:pPr>
      <w:r w:rsidRPr="008F7B58">
        <w:rPr>
          <w:rFonts w:ascii="StobiSans" w:hAnsi="StobiSans"/>
          <w:sz w:val="22"/>
          <w:szCs w:val="22"/>
        </w:rPr>
        <w:t xml:space="preserve">Qëllimi </w:t>
      </w:r>
      <w:r w:rsidR="008F7B58">
        <w:rPr>
          <w:rFonts w:ascii="StobiSans" w:hAnsi="StobiSans"/>
          <w:sz w:val="22"/>
          <w:szCs w:val="22"/>
        </w:rPr>
        <w:t>i</w:t>
      </w:r>
      <w:r w:rsidRPr="008F7B58">
        <w:rPr>
          <w:rFonts w:ascii="StobiSans" w:hAnsi="StobiSans"/>
          <w:sz w:val="22"/>
          <w:szCs w:val="22"/>
        </w:rPr>
        <w:t xml:space="preserve"> grupit</w:t>
      </w:r>
    </w:p>
    <w:p w:rsidR="00855CBC" w:rsidRPr="008F7B58" w:rsidRDefault="00855CBC" w:rsidP="00855CBC">
      <w:pPr>
        <w:rPr>
          <w:rFonts w:ascii="StobiSans" w:hAnsi="StobiSans"/>
          <w:sz w:val="22"/>
          <w:szCs w:val="22"/>
        </w:rPr>
      </w:pPr>
      <w:r w:rsidRPr="008F7B58">
        <w:rPr>
          <w:rFonts w:ascii="StobiSans" w:hAnsi="StobiSans"/>
          <w:sz w:val="22"/>
          <w:szCs w:val="22"/>
        </w:rPr>
        <w:t>Përshkrimi</w:t>
      </w:r>
      <w:r w:rsidR="008F7B58">
        <w:rPr>
          <w:rFonts w:ascii="StobiSans" w:hAnsi="StobiSans"/>
          <w:sz w:val="22"/>
          <w:szCs w:val="22"/>
        </w:rPr>
        <w:t xml:space="preserve"> </w:t>
      </w:r>
      <w:r w:rsidRPr="008F7B58">
        <w:rPr>
          <w:rFonts w:ascii="StobiSans" w:hAnsi="StobiSans"/>
          <w:sz w:val="22"/>
          <w:szCs w:val="22"/>
        </w:rPr>
        <w:t>i</w:t>
      </w:r>
      <w:r w:rsidR="008F7B58">
        <w:rPr>
          <w:rFonts w:ascii="StobiSans" w:hAnsi="StobiSans"/>
          <w:sz w:val="22"/>
          <w:szCs w:val="22"/>
        </w:rPr>
        <w:t xml:space="preserve"> </w:t>
      </w:r>
      <w:r w:rsidRPr="008F7B58">
        <w:rPr>
          <w:rFonts w:ascii="StobiSans" w:hAnsi="StobiSans"/>
          <w:sz w:val="22"/>
          <w:szCs w:val="22"/>
        </w:rPr>
        <w:t>aktivitetit-veprimtarisë</w:t>
      </w:r>
    </w:p>
    <w:p w:rsidR="00855CBC" w:rsidRPr="008F7B58" w:rsidRDefault="00855CBC" w:rsidP="00855CBC">
      <w:pPr>
        <w:rPr>
          <w:rFonts w:ascii="StobiSans" w:hAnsi="StobiSans"/>
          <w:sz w:val="22"/>
          <w:szCs w:val="22"/>
        </w:rPr>
      </w:pPr>
      <w:r w:rsidRPr="008F7B58">
        <w:rPr>
          <w:rFonts w:ascii="StobiSans" w:hAnsi="StobiSans"/>
          <w:sz w:val="22"/>
          <w:szCs w:val="22"/>
        </w:rPr>
        <w:t>Rezultatet e arritura</w:t>
      </w:r>
    </w:p>
    <w:p w:rsidR="00AA1FEC" w:rsidRPr="008F7B58" w:rsidRDefault="00855CBC" w:rsidP="00855CBC">
      <w:pPr>
        <w:rPr>
          <w:rFonts w:ascii="StobiSans" w:hAnsi="StobiSans"/>
          <w:sz w:val="22"/>
          <w:szCs w:val="22"/>
        </w:rPr>
      </w:pPr>
      <w:r w:rsidRPr="008F7B58">
        <w:rPr>
          <w:rFonts w:ascii="StobiSans" w:hAnsi="StobiSans"/>
          <w:sz w:val="22"/>
          <w:szCs w:val="22"/>
        </w:rPr>
        <w:t>Buxheti</w:t>
      </w:r>
    </w:p>
    <w:p w:rsidR="00AC072F" w:rsidRPr="008F7B58" w:rsidRDefault="00AC072F">
      <w:pPr>
        <w:suppressAutoHyphens w:val="0"/>
        <w:jc w:val="left"/>
        <w:rPr>
          <w:rFonts w:ascii="StobiSans" w:hAnsi="StobiSans"/>
          <w:b/>
          <w:bCs/>
          <w:sz w:val="22"/>
          <w:szCs w:val="22"/>
        </w:rPr>
      </w:pPr>
      <w:r w:rsidRPr="008F7B58">
        <w:rPr>
          <w:rFonts w:ascii="StobiSans" w:hAnsi="StobiSans"/>
          <w:b/>
          <w:bCs/>
          <w:sz w:val="22"/>
          <w:szCs w:val="22"/>
        </w:rPr>
        <w:br w:type="page"/>
      </w:r>
    </w:p>
    <w:p w:rsidR="00AA1FEC" w:rsidRPr="008F7B58" w:rsidRDefault="00855CBC" w:rsidP="00AA1FEC">
      <w:pPr>
        <w:numPr>
          <w:ilvl w:val="0"/>
          <w:numId w:val="44"/>
        </w:numPr>
        <w:rPr>
          <w:rFonts w:ascii="StobiSans" w:hAnsi="StobiSans"/>
          <w:b/>
          <w:bCs/>
          <w:sz w:val="22"/>
          <w:szCs w:val="22"/>
        </w:rPr>
      </w:pPr>
      <w:r w:rsidRPr="008F7B58">
        <w:rPr>
          <w:rStyle w:val="jlqj4b"/>
          <w:b/>
        </w:rPr>
        <w:lastRenderedPageBreak/>
        <w:t>Transparenc</w:t>
      </w:r>
      <w:r w:rsidR="008F7B58">
        <w:rPr>
          <w:rStyle w:val="jlqj4b"/>
          <w:b/>
        </w:rPr>
        <w:t>a</w:t>
      </w:r>
      <w:r w:rsidRPr="008F7B58">
        <w:rPr>
          <w:rStyle w:val="jlqj4b"/>
          <w:b/>
        </w:rPr>
        <w:t xml:space="preserve"> dhe llogaridhëni</w:t>
      </w:r>
      <w:r w:rsidR="008F7B58">
        <w:rPr>
          <w:rStyle w:val="jlqj4b"/>
          <w:b/>
        </w:rPr>
        <w:t>a</w:t>
      </w:r>
    </w:p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</w:p>
    <w:p w:rsidR="00AA1FEC" w:rsidRPr="008F7B58" w:rsidRDefault="00AA1FEC" w:rsidP="00AA1FEC">
      <w:pPr>
        <w:rPr>
          <w:rFonts w:ascii="StobiSans" w:hAnsi="StobiSans"/>
          <w:b/>
          <w:sz w:val="22"/>
          <w:szCs w:val="22"/>
        </w:rPr>
      </w:pPr>
      <w:r w:rsidRPr="008F7B58">
        <w:rPr>
          <w:rFonts w:ascii="StobiSans" w:hAnsi="StobiSans"/>
          <w:b/>
          <w:bCs/>
          <w:sz w:val="22"/>
          <w:szCs w:val="22"/>
        </w:rPr>
        <w:t xml:space="preserve"> 6.1. </w:t>
      </w:r>
      <w:r w:rsidR="00855CBC" w:rsidRPr="008F7B58">
        <w:rPr>
          <w:rStyle w:val="jlqj4b"/>
          <w:b/>
        </w:rPr>
        <w:t>A keni raport vjetor të publikuar për aktivitetet-veprimtaritë tuaja?</w:t>
      </w:r>
    </w:p>
    <w:tbl>
      <w:tblPr>
        <w:tblW w:w="87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94"/>
        <w:gridCol w:w="2246"/>
        <w:gridCol w:w="2225"/>
        <w:gridCol w:w="2983"/>
      </w:tblGrid>
      <w:tr w:rsidR="00AA1FEC" w:rsidRPr="008F7B58" w:rsidTr="00A121E4">
        <w:trPr>
          <w:trHeight w:val="409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855CB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sym w:font="Symbol" w:char="F07F"/>
            </w:r>
            <w:r w:rsidR="00855CBC" w:rsidRPr="008F7B58">
              <w:rPr>
                <w:rFonts w:ascii="StobiSans" w:hAnsi="StobiSans"/>
                <w:sz w:val="22"/>
                <w:szCs w:val="22"/>
              </w:rPr>
              <w:t>Po</w:t>
            </w:r>
            <w:r w:rsidRPr="008F7B58">
              <w:rPr>
                <w:rFonts w:ascii="StobiSans" w:hAnsi="StobiSans"/>
                <w:sz w:val="22"/>
                <w:szCs w:val="22"/>
              </w:rPr>
              <w:t>: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sym w:font="Symbol" w:char="F07F"/>
            </w:r>
            <w:r w:rsidRPr="008F7B58">
              <w:rPr>
                <w:rFonts w:ascii="StobiSans" w:hAnsi="StobiSans"/>
                <w:sz w:val="22"/>
                <w:szCs w:val="22"/>
              </w:rPr>
              <w:t>201</w:t>
            </w:r>
            <w:r w:rsidR="00991B7A" w:rsidRPr="008F7B58">
              <w:rPr>
                <w:rFonts w:ascii="StobiSans" w:hAnsi="StobiSans"/>
                <w:sz w:val="22"/>
                <w:szCs w:val="22"/>
              </w:rPr>
              <w:t>9</w:t>
            </w: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sym w:font="Symbol" w:char="F07F"/>
            </w:r>
            <w:r w:rsidRPr="008F7B58">
              <w:rPr>
                <w:rFonts w:ascii="StobiSans" w:hAnsi="StobiSans"/>
                <w:sz w:val="22"/>
                <w:szCs w:val="22"/>
              </w:rPr>
              <w:t>20</w:t>
            </w:r>
            <w:r w:rsidR="00991B7A" w:rsidRPr="008F7B58">
              <w:rPr>
                <w:rFonts w:ascii="StobiSans" w:hAnsi="StobiSans"/>
                <w:sz w:val="22"/>
                <w:szCs w:val="22"/>
              </w:rPr>
              <w:t>20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sym w:font="Symbol" w:char="F07F"/>
            </w:r>
            <w:r w:rsidRPr="008F7B58">
              <w:rPr>
                <w:rFonts w:ascii="StobiSans" w:hAnsi="StobiSans"/>
                <w:sz w:val="22"/>
                <w:szCs w:val="22"/>
              </w:rPr>
              <w:t>20</w:t>
            </w:r>
            <w:r w:rsidR="00991B7A" w:rsidRPr="008F7B58">
              <w:rPr>
                <w:rFonts w:ascii="StobiSans" w:hAnsi="StobiSans"/>
                <w:sz w:val="22"/>
                <w:szCs w:val="22"/>
              </w:rPr>
              <w:t>21</w:t>
            </w:r>
          </w:p>
        </w:tc>
      </w:tr>
      <w:tr w:rsidR="00AA1FEC" w:rsidRPr="008F7B58" w:rsidTr="00A121E4">
        <w:trPr>
          <w:trHeight w:val="409"/>
          <w:jc w:val="center"/>
        </w:trPr>
        <w:tc>
          <w:tcPr>
            <w:tcW w:w="8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855CB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sym w:font="Symbol" w:char="F07F"/>
            </w:r>
            <w:r w:rsidR="00855CBC" w:rsidRPr="008F7B58">
              <w:rPr>
                <w:rFonts w:ascii="StobiSans" w:hAnsi="StobiSans"/>
                <w:sz w:val="22"/>
                <w:szCs w:val="22"/>
              </w:rPr>
              <w:t>Jo</w:t>
            </w:r>
          </w:p>
        </w:tc>
      </w:tr>
    </w:tbl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</w:p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</w:p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  <w:r w:rsidRPr="008F7B58">
        <w:rPr>
          <w:rFonts w:ascii="StobiSans" w:hAnsi="StobiSans"/>
          <w:b/>
          <w:bCs/>
          <w:sz w:val="22"/>
          <w:szCs w:val="22"/>
        </w:rPr>
        <w:t xml:space="preserve">6.2. </w:t>
      </w:r>
      <w:r w:rsidR="00855CBC" w:rsidRPr="008F7B58">
        <w:rPr>
          <w:rStyle w:val="jlqj4b"/>
        </w:rPr>
        <w:t>A kryeni revizion të jashtëm të operacioneve tuaja financiare nga firma</w:t>
      </w:r>
      <w:r w:rsidR="008F7B58">
        <w:rPr>
          <w:rStyle w:val="jlqj4b"/>
        </w:rPr>
        <w:t xml:space="preserve"> </w:t>
      </w:r>
      <w:r w:rsidR="00855CBC" w:rsidRPr="008F7B58">
        <w:rPr>
          <w:rStyle w:val="jlqj4b"/>
        </w:rPr>
        <w:t>të autorizuara</w:t>
      </w:r>
      <w:r w:rsidR="008F7B58">
        <w:rPr>
          <w:rStyle w:val="jlqj4b"/>
        </w:rPr>
        <w:t xml:space="preserve"> për </w:t>
      </w:r>
      <w:r w:rsidR="00855CBC" w:rsidRPr="008F7B58">
        <w:rPr>
          <w:rStyle w:val="jlqj4b"/>
        </w:rPr>
        <w:t>revizion?</w:t>
      </w:r>
    </w:p>
    <w:tbl>
      <w:tblPr>
        <w:tblW w:w="9259" w:type="dxa"/>
        <w:jc w:val="center"/>
        <w:shd w:val="clear" w:color="auto" w:fill="CED7E7"/>
        <w:tblLayout w:type="fixed"/>
        <w:tblLook w:val="04A0"/>
      </w:tblPr>
      <w:tblGrid>
        <w:gridCol w:w="1334"/>
        <w:gridCol w:w="2401"/>
        <w:gridCol w:w="2365"/>
        <w:gridCol w:w="3159"/>
      </w:tblGrid>
      <w:tr w:rsidR="00AA1FEC" w:rsidRPr="008F7B58" w:rsidTr="00A121E4">
        <w:trPr>
          <w:trHeight w:val="280"/>
          <w:jc w:val="center"/>
        </w:trPr>
        <w:tc>
          <w:tcPr>
            <w:tcW w:w="925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1D598B" w:rsidP="001D598B">
            <w:pPr>
              <w:numPr>
                <w:ilvl w:val="0"/>
                <w:numId w:val="27"/>
              </w:num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sz w:val="22"/>
                <w:szCs w:val="22"/>
              </w:rPr>
              <w:t>Po</w:t>
            </w:r>
            <w:r w:rsidR="00AA1FEC" w:rsidRPr="008F7B58">
              <w:rPr>
                <w:rFonts w:ascii="StobiSans" w:hAnsi="StobiSans"/>
                <w:sz w:val="22"/>
                <w:szCs w:val="22"/>
              </w:rPr>
              <w:t xml:space="preserve">, </w:t>
            </w:r>
            <w:r w:rsidRPr="008F7B58">
              <w:rPr>
                <w:rFonts w:ascii="StobiSans" w:hAnsi="StobiSans"/>
                <w:sz w:val="22"/>
                <w:szCs w:val="22"/>
              </w:rPr>
              <w:t>për</w:t>
            </w:r>
            <w:r w:rsidR="00AA1FEC" w:rsidRPr="008F7B58">
              <w:rPr>
                <w:rFonts w:ascii="StobiSans" w:hAnsi="StobiSans"/>
                <w:sz w:val="22"/>
                <w:szCs w:val="22"/>
              </w:rPr>
              <w:t>:</w:t>
            </w:r>
            <w:r w:rsidR="008F7B58">
              <w:rPr>
                <w:rFonts w:ascii="StobiSans" w:hAnsi="StobiSans"/>
                <w:sz w:val="22"/>
                <w:szCs w:val="22"/>
              </w:rPr>
              <w:t xml:space="preserve"> </w:t>
            </w:r>
            <w:r w:rsidR="00AA1FEC" w:rsidRPr="008F7B58">
              <w:rPr>
                <w:rFonts w:ascii="StobiSans" w:hAnsi="StobiSans"/>
                <w:b/>
                <w:bCs/>
                <w:sz w:val="22"/>
                <w:szCs w:val="22"/>
              </w:rPr>
              <w:sym w:font="Symbol" w:char="F07F"/>
            </w:r>
            <w:r w:rsidR="008F7B58">
              <w:rPr>
                <w:rFonts w:ascii="StobiSans" w:hAnsi="StobiSans"/>
                <w:b/>
                <w:bCs/>
                <w:sz w:val="22"/>
                <w:szCs w:val="22"/>
              </w:rPr>
              <w:t xml:space="preserve"> </w:t>
            </w:r>
            <w:r w:rsidRPr="008F7B58">
              <w:rPr>
                <w:rFonts w:ascii="StobiSans" w:hAnsi="StobiSans"/>
                <w:sz w:val="22"/>
                <w:szCs w:val="22"/>
              </w:rPr>
              <w:t>Jo</w:t>
            </w:r>
            <w:r w:rsidR="008F7B58">
              <w:rPr>
                <w:rFonts w:ascii="StobiSans" w:hAnsi="StobiSans"/>
                <w:sz w:val="22"/>
                <w:szCs w:val="22"/>
              </w:rPr>
              <w:t xml:space="preserve"> </w:t>
            </w:r>
            <w:r w:rsidRPr="008F7B58">
              <w:rPr>
                <w:rFonts w:ascii="StobiSans" w:hAnsi="StobiSans"/>
                <w:sz w:val="22"/>
                <w:szCs w:val="22"/>
              </w:rPr>
              <w:t>për</w:t>
            </w:r>
            <w:r w:rsidR="00392157" w:rsidRPr="008F7B58">
              <w:rPr>
                <w:rFonts w:ascii="StobiSans" w:hAnsi="StobiSans"/>
                <w:sz w:val="22"/>
                <w:szCs w:val="22"/>
              </w:rPr>
              <w:t>:</w:t>
            </w:r>
          </w:p>
        </w:tc>
      </w:tr>
      <w:tr w:rsidR="00AA1FEC" w:rsidRPr="008F7B58" w:rsidTr="00AA1FEC">
        <w:trPr>
          <w:trHeight w:val="280"/>
          <w:jc w:val="center"/>
        </w:trPr>
        <w:tc>
          <w:tcPr>
            <w:tcW w:w="13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991B7A" w:rsidP="00AA1FEC">
            <w:pPr>
              <w:numPr>
                <w:ilvl w:val="0"/>
                <w:numId w:val="36"/>
              </w:num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sz w:val="22"/>
                <w:szCs w:val="22"/>
              </w:rPr>
              <w:t>2019</w:t>
            </w:r>
          </w:p>
        </w:tc>
        <w:tc>
          <w:tcPr>
            <w:tcW w:w="2401" w:type="dxa"/>
            <w:shd w:val="clear" w:color="auto" w:fill="auto"/>
            <w:tcMar>
              <w:top w:w="80" w:type="dxa"/>
              <w:left w:w="568" w:type="dxa"/>
              <w:bottom w:w="80" w:type="dxa"/>
              <w:right w:w="80" w:type="dxa"/>
            </w:tcMar>
          </w:tcPr>
          <w:p w:rsidR="00AA1FEC" w:rsidRPr="008F7B58" w:rsidRDefault="001D598B" w:rsidP="00AA1FEC">
            <w:pPr>
              <w:numPr>
                <w:ilvl w:val="0"/>
                <w:numId w:val="37"/>
              </w:num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Style w:val="jlqj4b"/>
              </w:rPr>
              <w:t>Kompletuar</w:t>
            </w:r>
          </w:p>
        </w:tc>
        <w:tc>
          <w:tcPr>
            <w:tcW w:w="23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1D598B" w:rsidP="00AA1FEC">
            <w:pPr>
              <w:numPr>
                <w:ilvl w:val="0"/>
                <w:numId w:val="38"/>
              </w:num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Style w:val="jlqj4b"/>
              </w:rPr>
              <w:t>Sipas programeve</w:t>
            </w:r>
          </w:p>
        </w:tc>
        <w:tc>
          <w:tcPr>
            <w:tcW w:w="31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1D598B" w:rsidP="00AA1FEC">
            <w:pPr>
              <w:numPr>
                <w:ilvl w:val="0"/>
                <w:numId w:val="39"/>
              </w:num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sz w:val="22"/>
                <w:szCs w:val="22"/>
              </w:rPr>
              <w:t>Sipas</w:t>
            </w:r>
            <w:r w:rsidR="008F7B58">
              <w:rPr>
                <w:rFonts w:ascii="StobiSans" w:hAnsi="StobiSans"/>
                <w:sz w:val="22"/>
                <w:szCs w:val="22"/>
              </w:rPr>
              <w:t xml:space="preserve"> </w:t>
            </w:r>
            <w:r w:rsidRPr="008F7B58">
              <w:rPr>
                <w:rFonts w:ascii="StobiSans" w:hAnsi="StobiSans"/>
                <w:sz w:val="22"/>
                <w:szCs w:val="22"/>
              </w:rPr>
              <w:t>pro</w:t>
            </w:r>
            <w:r w:rsidR="008F7B58">
              <w:rPr>
                <w:rFonts w:ascii="StobiSans" w:hAnsi="StobiSans"/>
                <w:sz w:val="22"/>
                <w:szCs w:val="22"/>
              </w:rPr>
              <w:t>j</w:t>
            </w:r>
            <w:r w:rsidRPr="008F7B58">
              <w:rPr>
                <w:rFonts w:ascii="StobiSans" w:hAnsi="StobiSans"/>
                <w:sz w:val="22"/>
                <w:szCs w:val="22"/>
              </w:rPr>
              <w:t>ekteve</w:t>
            </w:r>
          </w:p>
        </w:tc>
      </w:tr>
      <w:tr w:rsidR="00AA1FEC" w:rsidRPr="008F7B58" w:rsidTr="00AA1FEC">
        <w:trPr>
          <w:trHeight w:val="280"/>
          <w:jc w:val="center"/>
        </w:trPr>
        <w:tc>
          <w:tcPr>
            <w:tcW w:w="13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991B7A" w:rsidP="00AA1FEC">
            <w:pPr>
              <w:numPr>
                <w:ilvl w:val="0"/>
                <w:numId w:val="36"/>
              </w:num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sz w:val="22"/>
                <w:szCs w:val="22"/>
              </w:rPr>
              <w:t>2020</w:t>
            </w:r>
          </w:p>
        </w:tc>
        <w:tc>
          <w:tcPr>
            <w:tcW w:w="2401" w:type="dxa"/>
            <w:shd w:val="clear" w:color="auto" w:fill="auto"/>
            <w:tcMar>
              <w:top w:w="80" w:type="dxa"/>
              <w:left w:w="568" w:type="dxa"/>
              <w:bottom w:w="80" w:type="dxa"/>
              <w:right w:w="80" w:type="dxa"/>
            </w:tcMar>
          </w:tcPr>
          <w:p w:rsidR="00AA1FEC" w:rsidRPr="008F7B58" w:rsidRDefault="001D598B" w:rsidP="00AA1FEC">
            <w:pPr>
              <w:numPr>
                <w:ilvl w:val="0"/>
                <w:numId w:val="37"/>
              </w:num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Style w:val="jlqj4b"/>
              </w:rPr>
              <w:t>Kompletuar</w:t>
            </w:r>
          </w:p>
        </w:tc>
        <w:tc>
          <w:tcPr>
            <w:tcW w:w="23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1D598B" w:rsidP="00AA1FEC">
            <w:pPr>
              <w:numPr>
                <w:ilvl w:val="0"/>
                <w:numId w:val="38"/>
              </w:num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Style w:val="jlqj4b"/>
              </w:rPr>
              <w:t>Sipas programeve</w:t>
            </w:r>
          </w:p>
        </w:tc>
        <w:tc>
          <w:tcPr>
            <w:tcW w:w="31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1D598B" w:rsidP="00AA1FEC">
            <w:pPr>
              <w:numPr>
                <w:ilvl w:val="0"/>
                <w:numId w:val="39"/>
              </w:num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sz w:val="22"/>
                <w:szCs w:val="22"/>
              </w:rPr>
              <w:t>Sipas</w:t>
            </w:r>
            <w:r w:rsidR="008F7B58">
              <w:rPr>
                <w:rFonts w:ascii="StobiSans" w:hAnsi="StobiSans"/>
                <w:sz w:val="22"/>
                <w:szCs w:val="22"/>
              </w:rPr>
              <w:t xml:space="preserve"> </w:t>
            </w:r>
            <w:r w:rsidRPr="008F7B58">
              <w:rPr>
                <w:rFonts w:ascii="StobiSans" w:hAnsi="StobiSans"/>
                <w:sz w:val="22"/>
                <w:szCs w:val="22"/>
              </w:rPr>
              <w:t>pro</w:t>
            </w:r>
            <w:r w:rsidR="008F7B58">
              <w:rPr>
                <w:rFonts w:ascii="StobiSans" w:hAnsi="StobiSans"/>
                <w:sz w:val="22"/>
                <w:szCs w:val="22"/>
              </w:rPr>
              <w:t>j</w:t>
            </w:r>
            <w:r w:rsidRPr="008F7B58">
              <w:rPr>
                <w:rFonts w:ascii="StobiSans" w:hAnsi="StobiSans"/>
                <w:sz w:val="22"/>
                <w:szCs w:val="22"/>
              </w:rPr>
              <w:t>ekteve</w:t>
            </w:r>
          </w:p>
        </w:tc>
      </w:tr>
      <w:tr w:rsidR="00AC072F" w:rsidRPr="008F7B58" w:rsidTr="00AA1FEC">
        <w:trPr>
          <w:trHeight w:val="280"/>
          <w:jc w:val="center"/>
        </w:trPr>
        <w:tc>
          <w:tcPr>
            <w:tcW w:w="13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2F" w:rsidRPr="008F7B58" w:rsidRDefault="00991B7A" w:rsidP="00AC072F">
            <w:pPr>
              <w:numPr>
                <w:ilvl w:val="0"/>
                <w:numId w:val="36"/>
              </w:num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sz w:val="22"/>
                <w:szCs w:val="22"/>
              </w:rPr>
              <w:t>2021</w:t>
            </w:r>
          </w:p>
        </w:tc>
        <w:tc>
          <w:tcPr>
            <w:tcW w:w="2401" w:type="dxa"/>
            <w:shd w:val="clear" w:color="auto" w:fill="auto"/>
            <w:tcMar>
              <w:top w:w="80" w:type="dxa"/>
              <w:left w:w="568" w:type="dxa"/>
              <w:bottom w:w="80" w:type="dxa"/>
              <w:right w:w="80" w:type="dxa"/>
            </w:tcMar>
          </w:tcPr>
          <w:p w:rsidR="00AC072F" w:rsidRPr="008F7B58" w:rsidRDefault="001D598B" w:rsidP="00AC072F">
            <w:pPr>
              <w:numPr>
                <w:ilvl w:val="0"/>
                <w:numId w:val="37"/>
              </w:num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Style w:val="jlqj4b"/>
              </w:rPr>
              <w:t>Kompletuar</w:t>
            </w:r>
          </w:p>
        </w:tc>
        <w:tc>
          <w:tcPr>
            <w:tcW w:w="23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2F" w:rsidRPr="008F7B58" w:rsidRDefault="001D598B" w:rsidP="00AC072F">
            <w:pPr>
              <w:numPr>
                <w:ilvl w:val="0"/>
                <w:numId w:val="38"/>
              </w:num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Style w:val="jlqj4b"/>
              </w:rPr>
              <w:t>Sipas programeve</w:t>
            </w:r>
          </w:p>
        </w:tc>
        <w:tc>
          <w:tcPr>
            <w:tcW w:w="31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72F" w:rsidRPr="008F7B58" w:rsidRDefault="001D598B" w:rsidP="00AC072F">
            <w:pPr>
              <w:numPr>
                <w:ilvl w:val="0"/>
                <w:numId w:val="39"/>
              </w:num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sz w:val="22"/>
                <w:szCs w:val="22"/>
              </w:rPr>
              <w:t>Sipas</w:t>
            </w:r>
            <w:r w:rsidR="008F7B58">
              <w:rPr>
                <w:rFonts w:ascii="StobiSans" w:hAnsi="StobiSans"/>
                <w:sz w:val="22"/>
                <w:szCs w:val="22"/>
              </w:rPr>
              <w:t xml:space="preserve"> </w:t>
            </w:r>
            <w:r w:rsidRPr="008F7B58">
              <w:rPr>
                <w:rFonts w:ascii="StobiSans" w:hAnsi="StobiSans"/>
                <w:sz w:val="22"/>
                <w:szCs w:val="22"/>
              </w:rPr>
              <w:t>pro</w:t>
            </w:r>
            <w:r w:rsidR="008F7B58">
              <w:rPr>
                <w:rFonts w:ascii="StobiSans" w:hAnsi="StobiSans"/>
                <w:sz w:val="22"/>
                <w:szCs w:val="22"/>
              </w:rPr>
              <w:t>j</w:t>
            </w:r>
            <w:r w:rsidRPr="008F7B58">
              <w:rPr>
                <w:rFonts w:ascii="StobiSans" w:hAnsi="StobiSans"/>
                <w:sz w:val="22"/>
                <w:szCs w:val="22"/>
              </w:rPr>
              <w:t>ekteve</w:t>
            </w:r>
          </w:p>
        </w:tc>
      </w:tr>
    </w:tbl>
    <w:p w:rsidR="00AC072F" w:rsidRPr="008F7B58" w:rsidRDefault="00AC072F" w:rsidP="00AC072F">
      <w:pPr>
        <w:pStyle w:val="ListParagraph"/>
        <w:rPr>
          <w:rFonts w:ascii="StobiSans" w:hAnsi="StobiSans"/>
          <w:b/>
          <w:bCs/>
        </w:rPr>
      </w:pPr>
    </w:p>
    <w:p w:rsidR="00AC072F" w:rsidRPr="008F7B58" w:rsidRDefault="00AC072F" w:rsidP="00AC072F">
      <w:pPr>
        <w:pStyle w:val="ListParagraph"/>
        <w:rPr>
          <w:rFonts w:ascii="StobiSans" w:hAnsi="StobiSans"/>
          <w:b/>
          <w:bCs/>
        </w:rPr>
      </w:pPr>
    </w:p>
    <w:p w:rsidR="00AC072F" w:rsidRPr="008F7B58" w:rsidRDefault="00AC072F">
      <w:pPr>
        <w:suppressAutoHyphens w:val="0"/>
        <w:jc w:val="left"/>
        <w:rPr>
          <w:rFonts w:ascii="StobiSans" w:eastAsia="Calibri" w:hAnsi="StobiSans"/>
          <w:b/>
          <w:bCs/>
          <w:sz w:val="22"/>
          <w:szCs w:val="22"/>
          <w:lang w:eastAsia="en-US"/>
        </w:rPr>
      </w:pPr>
      <w:r w:rsidRPr="008F7B58">
        <w:rPr>
          <w:rFonts w:ascii="StobiSans" w:hAnsi="StobiSans"/>
          <w:b/>
          <w:bCs/>
          <w:sz w:val="22"/>
          <w:szCs w:val="22"/>
        </w:rPr>
        <w:br w:type="page"/>
      </w:r>
    </w:p>
    <w:p w:rsidR="00AA1FEC" w:rsidRPr="008F7B58" w:rsidRDefault="001D598B" w:rsidP="00AA1FEC">
      <w:pPr>
        <w:pStyle w:val="ListParagraph"/>
        <w:numPr>
          <w:ilvl w:val="0"/>
          <w:numId w:val="46"/>
        </w:numPr>
        <w:rPr>
          <w:rFonts w:ascii="StobiSans" w:hAnsi="StobiSans"/>
          <w:b/>
          <w:bCs/>
        </w:rPr>
      </w:pPr>
      <w:r w:rsidRPr="008F7B58">
        <w:rPr>
          <w:rFonts w:ascii="StobiSans" w:hAnsi="StobiSans"/>
          <w:b/>
          <w:bCs/>
        </w:rPr>
        <w:lastRenderedPageBreak/>
        <w:t>Personel</w:t>
      </w:r>
      <w:r w:rsidR="00EE3B35" w:rsidRPr="008F7B58">
        <w:rPr>
          <w:rFonts w:ascii="StobiSans" w:hAnsi="StobiSans"/>
          <w:b/>
          <w:bCs/>
        </w:rPr>
        <w:t>i</w:t>
      </w: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428"/>
        <w:gridCol w:w="4428"/>
      </w:tblGrid>
      <w:tr w:rsidR="00AA1FEC" w:rsidRPr="008F7B58" w:rsidTr="00A121E4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1D598B" w:rsidP="00AA1FEC">
            <w:pPr>
              <w:rPr>
                <w:rFonts w:ascii="StobiSans" w:hAnsi="StobiSans"/>
                <w:b/>
                <w:sz w:val="22"/>
                <w:szCs w:val="22"/>
              </w:rPr>
            </w:pPr>
            <w:r w:rsidRPr="008F7B58">
              <w:rPr>
                <w:rStyle w:val="jlqj4b"/>
                <w:b/>
              </w:rPr>
              <w:t>Personat përgjegjës për zbatimin e aktiviteteve-veprimtarive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AA1FEC" w:rsidRPr="008F7B58" w:rsidTr="00A121E4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1D598B" w:rsidP="00AA1FEC">
            <w:pPr>
              <w:rPr>
                <w:rFonts w:ascii="StobiSans" w:hAnsi="StobiSans"/>
                <w:b/>
                <w:sz w:val="22"/>
                <w:szCs w:val="22"/>
              </w:rPr>
            </w:pPr>
            <w:r w:rsidRPr="008F7B58">
              <w:rPr>
                <w:rStyle w:val="jlqj4b"/>
                <w:b/>
              </w:rPr>
              <w:t>CV për anëtarët kryesorë të stafit të angazhuar në zbatim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</w:tbl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</w:p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</w:p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</w:p>
    <w:p w:rsidR="00DC5F02" w:rsidRPr="008F7B58" w:rsidRDefault="00BD3FAA" w:rsidP="00BD3FAA">
      <w:pPr>
        <w:ind w:left="360"/>
        <w:rPr>
          <w:rFonts w:ascii="StobiSans" w:hAnsi="StobiSans"/>
          <w:b/>
          <w:sz w:val="22"/>
          <w:szCs w:val="22"/>
          <w:highlight w:val="yellow"/>
        </w:rPr>
      </w:pPr>
      <w:r w:rsidRPr="008F7B58">
        <w:rPr>
          <w:rStyle w:val="jlqj4b"/>
          <w:b/>
        </w:rPr>
        <w:t>8.</w:t>
      </w:r>
      <w:r w:rsidR="008F7B58">
        <w:rPr>
          <w:rStyle w:val="jlqj4b"/>
          <w:b/>
        </w:rPr>
        <w:t xml:space="preserve"> </w:t>
      </w:r>
      <w:r w:rsidR="00F52D3E" w:rsidRPr="008F7B58">
        <w:rPr>
          <w:rStyle w:val="jlqj4b"/>
          <w:b/>
        </w:rPr>
        <w:t>Transporti me automjet</w:t>
      </w: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428"/>
        <w:gridCol w:w="4428"/>
      </w:tblGrid>
      <w:tr w:rsidR="00DC5F02" w:rsidRPr="008F7B58" w:rsidTr="00CA1438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F02" w:rsidRPr="008F7B58" w:rsidRDefault="001D598B" w:rsidP="001D598B">
            <w:pPr>
              <w:suppressAutoHyphens w:val="0"/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Style w:val="jlqj4b"/>
              </w:rPr>
              <w:t>Person i autorizuar për automjetin Personi i autorizuar me numër të letërnjoftimit _____________________, i punësuar në Asociacionin e qytetarëve _______________________, për realizimin e aktiviteteve në Programin për mbrojtjen e popullatës nga infeksioni HIV në Republikën e Maqedonisë së Veriut për vitin 2022.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F02" w:rsidRPr="008F7B58" w:rsidRDefault="00DC5F02" w:rsidP="00CA1438">
            <w:pPr>
              <w:rPr>
                <w:rFonts w:ascii="StobiSans" w:hAnsi="StobiSans"/>
                <w:sz w:val="22"/>
                <w:szCs w:val="22"/>
                <w:highlight w:val="yellow"/>
              </w:rPr>
            </w:pPr>
          </w:p>
        </w:tc>
      </w:tr>
      <w:tr w:rsidR="00DC5F02" w:rsidRPr="008F7B58" w:rsidTr="00CA1438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98B" w:rsidRPr="008F7B58" w:rsidRDefault="001D598B" w:rsidP="00CA1438">
            <w:pPr>
              <w:rPr>
                <w:rStyle w:val="jlqj4b"/>
              </w:rPr>
            </w:pPr>
            <w:r w:rsidRPr="008F7B58">
              <w:rPr>
                <w:rStyle w:val="jlqj4b"/>
              </w:rPr>
              <w:t>Automjetet</w:t>
            </w:r>
          </w:p>
          <w:p w:rsidR="00DC5F02" w:rsidRPr="008F7B58" w:rsidRDefault="001D598B" w:rsidP="00CA1438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Style w:val="jlqj4b"/>
              </w:rPr>
              <w:t>Trafiku ______________________ automjeti i markës ____________________, me numër motori ______________________ dhe numër shasi</w:t>
            </w:r>
            <w:r w:rsidR="008F7B58">
              <w:rPr>
                <w:rStyle w:val="jlqj4b"/>
              </w:rPr>
              <w:t>e</w:t>
            </w:r>
            <w:r w:rsidRPr="008F7B58">
              <w:rPr>
                <w:rStyle w:val="jlqj4b"/>
              </w:rPr>
              <w:t xml:space="preserve"> ____________________________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F02" w:rsidRPr="008F7B58" w:rsidRDefault="00DC5F02" w:rsidP="00CA1438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</w:tbl>
    <w:p w:rsidR="00DC5F02" w:rsidRPr="008F7B58" w:rsidRDefault="00DC5F02" w:rsidP="00DC5F02">
      <w:pPr>
        <w:rPr>
          <w:rFonts w:ascii="StobiSans" w:hAnsi="StobiSans"/>
          <w:sz w:val="22"/>
          <w:szCs w:val="22"/>
        </w:rPr>
      </w:pPr>
    </w:p>
    <w:p w:rsidR="00DC5F02" w:rsidRPr="008F7B58" w:rsidRDefault="00DC5F02" w:rsidP="00DC5F02">
      <w:pPr>
        <w:rPr>
          <w:rFonts w:ascii="StobiSans" w:hAnsi="StobiSans"/>
          <w:sz w:val="22"/>
          <w:szCs w:val="22"/>
        </w:rPr>
      </w:pPr>
    </w:p>
    <w:p w:rsidR="00AA1FEC" w:rsidRPr="008F7B58" w:rsidRDefault="00AA1FEC" w:rsidP="00AA1FEC">
      <w:pPr>
        <w:rPr>
          <w:rFonts w:ascii="StobiSans" w:hAnsi="StobiSans"/>
          <w:sz w:val="22"/>
          <w:szCs w:val="22"/>
        </w:rPr>
        <w:sectPr w:rsidR="00AA1FEC" w:rsidRPr="008F7B58" w:rsidSect="00AC072F"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tbl>
      <w:tblPr>
        <w:tblpPr w:leftFromText="180" w:rightFromText="180" w:vertAnchor="text" w:horzAnchor="page" w:tblpX="594" w:tblpY="421"/>
        <w:tblW w:w="109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02"/>
        <w:gridCol w:w="2128"/>
        <w:gridCol w:w="624"/>
        <w:gridCol w:w="711"/>
        <w:gridCol w:w="715"/>
        <w:gridCol w:w="706"/>
        <w:gridCol w:w="665"/>
        <w:gridCol w:w="627"/>
        <w:gridCol w:w="622"/>
        <w:gridCol w:w="667"/>
        <w:gridCol w:w="679"/>
        <w:gridCol w:w="687"/>
        <w:gridCol w:w="689"/>
        <w:gridCol w:w="686"/>
      </w:tblGrid>
      <w:tr w:rsidR="00AA1FEC" w:rsidRPr="008F7B58" w:rsidTr="00AC072F">
        <w:trPr>
          <w:trHeight w:val="27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F52D3E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sz w:val="22"/>
                <w:szCs w:val="22"/>
              </w:rPr>
              <w:lastRenderedPageBreak/>
              <w:t>Nr</w:t>
            </w:r>
            <w:r w:rsidR="00AA1FEC" w:rsidRPr="008F7B58">
              <w:rPr>
                <w:rFonts w:ascii="StobiSans" w:hAnsi="StobiSans"/>
                <w:sz w:val="22"/>
                <w:szCs w:val="22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F52D3E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Aktivitetet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F52D3E" w:rsidP="00AA1FEC">
            <w:pPr>
              <w:rPr>
                <w:rFonts w:ascii="StobiSans" w:hAnsi="StobiSans"/>
                <w:i/>
                <w:iCs/>
                <w:sz w:val="22"/>
                <w:szCs w:val="22"/>
              </w:rPr>
            </w:pPr>
            <w:r w:rsidRPr="008F7B58">
              <w:rPr>
                <w:rFonts w:ascii="StobiSans" w:hAnsi="StobiSans"/>
                <w:sz w:val="22"/>
                <w:szCs w:val="22"/>
              </w:rPr>
              <w:t>Jan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F52D3E" w:rsidP="00AA1FEC">
            <w:pPr>
              <w:rPr>
                <w:rFonts w:ascii="StobiSans" w:hAnsi="StobiSans"/>
                <w:i/>
                <w:iCs/>
                <w:sz w:val="22"/>
                <w:szCs w:val="22"/>
              </w:rPr>
            </w:pPr>
            <w:r w:rsidRPr="008F7B58">
              <w:rPr>
                <w:rFonts w:ascii="StobiSans" w:hAnsi="StobiSans"/>
                <w:sz w:val="22"/>
                <w:szCs w:val="22"/>
              </w:rPr>
              <w:t>Shkurt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F52D3E" w:rsidP="00AA1FEC">
            <w:pPr>
              <w:rPr>
                <w:rFonts w:ascii="StobiSans" w:hAnsi="StobiSans"/>
                <w:i/>
                <w:iCs/>
                <w:sz w:val="22"/>
                <w:szCs w:val="22"/>
              </w:rPr>
            </w:pPr>
            <w:r w:rsidRPr="008F7B58">
              <w:rPr>
                <w:rFonts w:ascii="StobiSans" w:hAnsi="StobiSans"/>
                <w:sz w:val="22"/>
                <w:szCs w:val="22"/>
              </w:rPr>
              <w:t>Mars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F52D3E" w:rsidP="00AA1FEC">
            <w:pPr>
              <w:rPr>
                <w:rFonts w:ascii="StobiSans" w:hAnsi="StobiSans"/>
                <w:i/>
                <w:iCs/>
                <w:sz w:val="22"/>
                <w:szCs w:val="22"/>
              </w:rPr>
            </w:pPr>
            <w:r w:rsidRPr="008F7B58">
              <w:rPr>
                <w:rFonts w:ascii="StobiSans" w:hAnsi="StobiSans"/>
                <w:sz w:val="22"/>
                <w:szCs w:val="22"/>
              </w:rPr>
              <w:t>Prill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i/>
                <w:iCs/>
                <w:sz w:val="22"/>
                <w:szCs w:val="22"/>
              </w:rPr>
            </w:pPr>
            <w:r w:rsidRPr="008F7B58">
              <w:rPr>
                <w:rFonts w:ascii="StobiSans" w:hAnsi="StobiSans"/>
                <w:sz w:val="22"/>
                <w:szCs w:val="22"/>
              </w:rPr>
              <w:t>Мај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F52D3E" w:rsidP="00AA1FEC">
            <w:pPr>
              <w:rPr>
                <w:rFonts w:ascii="StobiSans" w:hAnsi="StobiSans"/>
                <w:i/>
                <w:iCs/>
                <w:sz w:val="22"/>
                <w:szCs w:val="22"/>
              </w:rPr>
            </w:pPr>
            <w:r w:rsidRPr="008F7B58">
              <w:rPr>
                <w:rFonts w:ascii="StobiSans" w:hAnsi="StobiSans"/>
                <w:sz w:val="22"/>
                <w:szCs w:val="22"/>
              </w:rPr>
              <w:t>Qer.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F52D3E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sz w:val="22"/>
                <w:szCs w:val="22"/>
              </w:rPr>
              <w:t>Korrik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F52D3E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sz w:val="22"/>
                <w:szCs w:val="22"/>
              </w:rPr>
              <w:t>Gusht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F52D3E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sz w:val="22"/>
                <w:szCs w:val="22"/>
              </w:rPr>
              <w:t>Shtat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F52D3E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sz w:val="22"/>
                <w:szCs w:val="22"/>
              </w:rPr>
              <w:t>Tetor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F52D3E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sz w:val="22"/>
                <w:szCs w:val="22"/>
              </w:rPr>
              <w:t>Nënt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F52D3E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sz w:val="22"/>
                <w:szCs w:val="22"/>
              </w:rPr>
              <w:t>Dhjetor</w:t>
            </w:r>
          </w:p>
        </w:tc>
      </w:tr>
      <w:tr w:rsidR="00AA1FEC" w:rsidRPr="008F7B58" w:rsidTr="00AC072F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AA1FEC" w:rsidRPr="008F7B58" w:rsidTr="00AC072F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AA1FEC" w:rsidRPr="008F7B58" w:rsidTr="00AC072F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AA1FEC" w:rsidRPr="008F7B58" w:rsidTr="00AC072F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AA1FEC" w:rsidRPr="008F7B58" w:rsidTr="00AC072F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AA1FEC" w:rsidRPr="008F7B58" w:rsidTr="00AC072F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AA1FEC" w:rsidRPr="008F7B58" w:rsidTr="00AC072F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  <w:r w:rsidRPr="008F7B58">
              <w:rPr>
                <w:rFonts w:ascii="StobiSans" w:hAnsi="Stobi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FEC" w:rsidRPr="008F7B58" w:rsidRDefault="00AA1FEC" w:rsidP="00AA1FEC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</w:tbl>
    <w:p w:rsidR="00AC072F" w:rsidRPr="008F7B58" w:rsidRDefault="00F52D3E">
      <w:pPr>
        <w:suppressAutoHyphens w:val="0"/>
        <w:jc w:val="left"/>
        <w:rPr>
          <w:rFonts w:ascii="StobiSans" w:eastAsia="Calibri" w:hAnsi="StobiSans"/>
          <w:b/>
          <w:bCs/>
          <w:sz w:val="22"/>
          <w:szCs w:val="22"/>
          <w:lang w:eastAsia="en-US"/>
        </w:rPr>
      </w:pPr>
      <w:r w:rsidRPr="008F7B58">
        <w:rPr>
          <w:rStyle w:val="jlqj4b"/>
          <w:b/>
        </w:rPr>
        <w:t xml:space="preserve">9.Afati kohor i </w:t>
      </w:r>
      <w:r w:rsidR="008F7B58" w:rsidRPr="008F7B58">
        <w:rPr>
          <w:rStyle w:val="jlqj4b"/>
          <w:b/>
        </w:rPr>
        <w:t>propozim</w:t>
      </w:r>
      <w:r w:rsidR="008F7B58">
        <w:rPr>
          <w:rStyle w:val="jlqj4b"/>
          <w:b/>
        </w:rPr>
        <w:t>-projekt</w:t>
      </w:r>
      <w:r w:rsidRPr="008F7B58">
        <w:rPr>
          <w:rStyle w:val="jlqj4b"/>
          <w:b/>
        </w:rPr>
        <w:t>it</w:t>
      </w:r>
      <w:r w:rsidR="00AC072F" w:rsidRPr="008F7B58">
        <w:rPr>
          <w:rFonts w:ascii="StobiSans" w:hAnsi="StobiSans"/>
          <w:b/>
          <w:bCs/>
          <w:sz w:val="22"/>
          <w:szCs w:val="22"/>
        </w:rPr>
        <w:br w:type="page"/>
      </w:r>
    </w:p>
    <w:p w:rsidR="00AA1FEC" w:rsidRPr="008F7B58" w:rsidRDefault="00AC072F" w:rsidP="00AA1FEC">
      <w:pPr>
        <w:rPr>
          <w:rFonts w:ascii="StobiSans" w:hAnsi="StobiSans"/>
          <w:b/>
          <w:sz w:val="22"/>
          <w:szCs w:val="22"/>
        </w:rPr>
      </w:pPr>
      <w:r w:rsidRPr="008F7B58">
        <w:rPr>
          <w:rFonts w:ascii="StobiSans" w:hAnsi="StobiSans"/>
          <w:b/>
          <w:bCs/>
          <w:sz w:val="22"/>
          <w:szCs w:val="22"/>
        </w:rPr>
        <w:lastRenderedPageBreak/>
        <w:t xml:space="preserve">10. </w:t>
      </w:r>
      <w:r w:rsidR="00F52D3E" w:rsidRPr="008F7B58">
        <w:rPr>
          <w:rStyle w:val="jlqj4b"/>
          <w:b/>
        </w:rPr>
        <w:t>Përshkrimi narrativ i aktiviteteve të propozuara</w:t>
      </w:r>
    </w:p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  <w:r w:rsidRPr="008F7B58">
        <w:rPr>
          <w:rFonts w:ascii="StobiSans" w:hAnsi="Stobi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</w:p>
    <w:p w:rsidR="00AC072F" w:rsidRPr="008F7B58" w:rsidRDefault="00AC072F" w:rsidP="002E79C2">
      <w:pPr>
        <w:rPr>
          <w:rFonts w:ascii="StobiSans" w:hAnsi="StobiSans"/>
          <w:b/>
          <w:bCs/>
          <w:sz w:val="22"/>
          <w:szCs w:val="22"/>
        </w:rPr>
      </w:pPr>
    </w:p>
    <w:p w:rsidR="00AC072F" w:rsidRPr="008F7B58" w:rsidRDefault="00AC072F" w:rsidP="002E79C2">
      <w:pPr>
        <w:rPr>
          <w:rFonts w:ascii="StobiSans" w:hAnsi="StobiSans"/>
          <w:b/>
          <w:bCs/>
          <w:sz w:val="22"/>
          <w:szCs w:val="22"/>
        </w:rPr>
      </w:pPr>
    </w:p>
    <w:p w:rsidR="00AA1FEC" w:rsidRPr="008F7B58" w:rsidRDefault="00DC5F02" w:rsidP="002E79C2">
      <w:pPr>
        <w:rPr>
          <w:rFonts w:ascii="StobiSans" w:hAnsi="StobiSans"/>
          <w:b/>
          <w:bCs/>
          <w:sz w:val="22"/>
          <w:szCs w:val="22"/>
        </w:rPr>
      </w:pPr>
      <w:r w:rsidRPr="008F7B58">
        <w:rPr>
          <w:rFonts w:ascii="StobiSans" w:hAnsi="StobiSans"/>
          <w:b/>
          <w:bCs/>
          <w:sz w:val="22"/>
          <w:szCs w:val="22"/>
        </w:rPr>
        <w:t>1</w:t>
      </w:r>
      <w:r w:rsidR="00ED14D4" w:rsidRPr="008F7B58">
        <w:rPr>
          <w:rFonts w:ascii="StobiSans" w:hAnsi="StobiSans"/>
          <w:b/>
          <w:bCs/>
          <w:sz w:val="22"/>
          <w:szCs w:val="22"/>
        </w:rPr>
        <w:t>1</w:t>
      </w:r>
      <w:r w:rsidRPr="008F7B58">
        <w:rPr>
          <w:rFonts w:ascii="StobiSans" w:hAnsi="StobiSans"/>
          <w:b/>
          <w:bCs/>
          <w:sz w:val="22"/>
          <w:szCs w:val="22"/>
        </w:rPr>
        <w:t>.</w:t>
      </w:r>
      <w:r w:rsidR="008F7B58">
        <w:rPr>
          <w:rFonts w:ascii="StobiSans" w:hAnsi="StobiSans"/>
          <w:b/>
          <w:bCs/>
          <w:sz w:val="22"/>
          <w:szCs w:val="22"/>
        </w:rPr>
        <w:t xml:space="preserve"> </w:t>
      </w:r>
      <w:r w:rsidR="00F52D3E" w:rsidRPr="008F7B58">
        <w:rPr>
          <w:rStyle w:val="jlqj4b"/>
          <w:b/>
        </w:rPr>
        <w:t>Organizatat partnere dhe përfshirja e tyre në aktivitetet e projektit</w:t>
      </w:r>
    </w:p>
    <w:p w:rsidR="00AA1FEC" w:rsidRPr="008F7B58" w:rsidRDefault="00AA1FEC" w:rsidP="00AA1FEC">
      <w:pPr>
        <w:rPr>
          <w:rFonts w:ascii="StobiSans" w:hAnsi="StobiSans"/>
          <w:b/>
          <w:bCs/>
          <w:sz w:val="22"/>
          <w:szCs w:val="22"/>
        </w:rPr>
      </w:pPr>
    </w:p>
    <w:p w:rsidR="00AA1FEC" w:rsidRPr="008F7B58" w:rsidRDefault="00AA1FEC" w:rsidP="00AA1FEC">
      <w:pPr>
        <w:rPr>
          <w:rFonts w:ascii="StobiSans" w:hAnsi="StobiSans"/>
          <w:sz w:val="22"/>
          <w:szCs w:val="22"/>
        </w:rPr>
      </w:pPr>
      <w:r w:rsidRPr="008F7B58">
        <w:rPr>
          <w:rFonts w:ascii="StobiSans" w:hAnsi="Stobi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FEC" w:rsidRPr="008F7B58" w:rsidRDefault="00AA1FEC" w:rsidP="00AA1FEC">
      <w:pPr>
        <w:rPr>
          <w:rFonts w:ascii="StobiSans" w:hAnsi="StobiSans"/>
          <w:b/>
          <w:bCs/>
          <w:sz w:val="22"/>
          <w:szCs w:val="22"/>
        </w:rPr>
      </w:pPr>
    </w:p>
    <w:p w:rsidR="00AA1FEC" w:rsidRPr="008F7B58" w:rsidRDefault="00AA1FEC" w:rsidP="00AA1FEC">
      <w:pPr>
        <w:rPr>
          <w:rFonts w:ascii="StobiSans" w:hAnsi="StobiSans"/>
          <w:b/>
          <w:bCs/>
          <w:sz w:val="22"/>
          <w:szCs w:val="22"/>
        </w:rPr>
      </w:pPr>
    </w:p>
    <w:p w:rsidR="00AA1FEC" w:rsidRPr="008F7B58" w:rsidRDefault="00AA1FEC" w:rsidP="00975DFA">
      <w:pPr>
        <w:rPr>
          <w:rFonts w:ascii="StobiSans" w:hAnsi="StobiSans"/>
          <w:sz w:val="22"/>
          <w:szCs w:val="22"/>
        </w:rPr>
      </w:pPr>
    </w:p>
    <w:p w:rsidR="00AA1FEC" w:rsidRPr="008F7B58" w:rsidRDefault="00AA1FEC" w:rsidP="00975DFA">
      <w:pPr>
        <w:rPr>
          <w:rFonts w:ascii="StobiSans" w:hAnsi="StobiSans"/>
          <w:sz w:val="22"/>
          <w:szCs w:val="22"/>
        </w:rPr>
      </w:pPr>
    </w:p>
    <w:p w:rsidR="00AA1FEC" w:rsidRPr="008F7B58" w:rsidRDefault="00AA1FEC" w:rsidP="00975DFA">
      <w:pPr>
        <w:rPr>
          <w:rFonts w:ascii="StobiSans" w:hAnsi="StobiSans"/>
          <w:sz w:val="22"/>
          <w:szCs w:val="22"/>
        </w:rPr>
      </w:pPr>
    </w:p>
    <w:p w:rsidR="00AA1FEC" w:rsidRPr="008F7B58" w:rsidRDefault="00AA1FEC" w:rsidP="00975DFA">
      <w:pPr>
        <w:rPr>
          <w:rFonts w:ascii="StobiSans" w:hAnsi="StobiSans"/>
          <w:sz w:val="22"/>
          <w:szCs w:val="22"/>
        </w:rPr>
      </w:pPr>
    </w:p>
    <w:p w:rsidR="00AA1FEC" w:rsidRPr="008F7B58" w:rsidRDefault="00AA1FEC" w:rsidP="00975DFA">
      <w:pPr>
        <w:rPr>
          <w:rFonts w:ascii="StobiSans" w:hAnsi="StobiSans"/>
          <w:sz w:val="22"/>
          <w:szCs w:val="22"/>
        </w:rPr>
      </w:pPr>
      <w:bookmarkStart w:id="0" w:name="_GoBack"/>
      <w:bookmarkEnd w:id="0"/>
    </w:p>
    <w:sectPr w:rsidR="00AA1FEC" w:rsidRPr="008F7B58" w:rsidSect="00AC072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1080" w:bottom="1440" w:left="1080" w:header="63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A33" w:rsidRDefault="00575A33" w:rsidP="00DC5C24">
      <w:r>
        <w:separator/>
      </w:r>
    </w:p>
  </w:endnote>
  <w:endnote w:type="continuationSeparator" w:id="1">
    <w:p w:rsidR="00575A33" w:rsidRDefault="00575A33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245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072F" w:rsidRDefault="005D69F6">
        <w:pPr>
          <w:pStyle w:val="Footer"/>
          <w:jc w:val="center"/>
        </w:pPr>
        <w:r>
          <w:fldChar w:fldCharType="begin"/>
        </w:r>
        <w:r w:rsidR="00AC072F">
          <w:instrText xml:space="preserve"> PAGE   \* MERGEFORMAT </w:instrText>
        </w:r>
        <w:r>
          <w:fldChar w:fldCharType="separate"/>
        </w:r>
        <w:r w:rsidR="008F7B5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A1FEC" w:rsidRDefault="00AA1FEC" w:rsidP="00F344A9">
    <w:pPr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2F" w:rsidRDefault="005D69F6">
    <w:pPr>
      <w:pStyle w:val="Footer"/>
      <w:jc w:val="center"/>
    </w:pPr>
    <w:r>
      <w:fldChar w:fldCharType="begin"/>
    </w:r>
    <w:r w:rsidR="00AC072F">
      <w:instrText xml:space="preserve"> PAGE   \* MERGEFORMAT </w:instrText>
    </w:r>
    <w:r>
      <w:fldChar w:fldCharType="separate"/>
    </w:r>
    <w:r w:rsidR="008F7B58">
      <w:rPr>
        <w:noProof/>
      </w:rPr>
      <w:t>9</w:t>
    </w:r>
    <w:r>
      <w:rPr>
        <w:noProof/>
      </w:rPr>
      <w:fldChar w:fldCharType="end"/>
    </w:r>
    <w:r>
      <w:rPr>
        <w:noProof/>
      </w:rPr>
    </w:r>
  </w:p>
  <w:p w:rsidR="006C42D1" w:rsidRPr="00AC072F" w:rsidRDefault="006C42D1" w:rsidP="00AC07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A33" w:rsidRDefault="00575A33" w:rsidP="00DC5C24">
      <w:r>
        <w:separator/>
      </w:r>
    </w:p>
  </w:footnote>
  <w:footnote w:type="continuationSeparator" w:id="1">
    <w:p w:rsidR="00575A33" w:rsidRDefault="00575A33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5D69F6" w:rsidP="00DC5C24">
    <w:r w:rsidRPr="005D69F6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51" w:rsidRPr="00AC072F" w:rsidRDefault="00906251" w:rsidP="00AC07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5D69F6" w:rsidP="00DC5C24">
    <w:r w:rsidRPr="005D69F6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E19FC"/>
    <w:multiLevelType w:val="hybridMultilevel"/>
    <w:tmpl w:val="13A63B4E"/>
    <w:lvl w:ilvl="0" w:tplc="A686ED62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6A8E8A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CE06A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92E82E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4E56E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07114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C3D18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8EABE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C603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A53326A"/>
    <w:multiLevelType w:val="hybridMultilevel"/>
    <w:tmpl w:val="7B807462"/>
    <w:lvl w:ilvl="0" w:tplc="6DEA0E6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3236DA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E5EB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069A7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44F51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46F1E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1055B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06338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E60860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0DC0820"/>
    <w:multiLevelType w:val="hybridMultilevel"/>
    <w:tmpl w:val="E950365E"/>
    <w:numStyleLink w:val="ImportedStyle1"/>
  </w:abstractNum>
  <w:abstractNum w:abstractNumId="13">
    <w:nsid w:val="124F24A7"/>
    <w:multiLevelType w:val="hybridMultilevel"/>
    <w:tmpl w:val="900C83BC"/>
    <w:lvl w:ilvl="0" w:tplc="5652F90C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12C49"/>
    <w:multiLevelType w:val="hybridMultilevel"/>
    <w:tmpl w:val="7486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883590"/>
    <w:multiLevelType w:val="hybridMultilevel"/>
    <w:tmpl w:val="4CFCCA3A"/>
    <w:lvl w:ilvl="0" w:tplc="9AB6CAA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62198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E3B7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EC7410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6C095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B4A2A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2A19C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296A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0583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8F05C07"/>
    <w:multiLevelType w:val="hybridMultilevel"/>
    <w:tmpl w:val="870445EA"/>
    <w:lvl w:ilvl="0" w:tplc="5652F90C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73101E"/>
    <w:multiLevelType w:val="hybridMultilevel"/>
    <w:tmpl w:val="E6BC61C8"/>
    <w:lvl w:ilvl="0" w:tplc="B3AC76A8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0EB592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FA336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F07B0C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28642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C199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ED80A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16724A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ECF3C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4CD66DE"/>
    <w:multiLevelType w:val="hybridMultilevel"/>
    <w:tmpl w:val="E950365E"/>
    <w:lvl w:ilvl="0" w:tplc="A5D425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A7E8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74102E">
      <w:start w:val="1"/>
      <w:numFmt w:val="lowerRoman"/>
      <w:lvlText w:val="%3."/>
      <w:lvlJc w:val="left"/>
      <w:pPr>
        <w:tabs>
          <w:tab w:val="left" w:pos="720"/>
        </w:tabs>
        <w:ind w:left="21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805C2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96180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EC70A4">
      <w:start w:val="1"/>
      <w:numFmt w:val="lowerRoman"/>
      <w:lvlText w:val="%6."/>
      <w:lvlJc w:val="left"/>
      <w:pPr>
        <w:tabs>
          <w:tab w:val="left" w:pos="720"/>
        </w:tabs>
        <w:ind w:left="43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8229D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A2F2D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BC572A">
      <w:start w:val="1"/>
      <w:numFmt w:val="lowerRoman"/>
      <w:lvlText w:val="%9."/>
      <w:lvlJc w:val="left"/>
      <w:pPr>
        <w:tabs>
          <w:tab w:val="left" w:pos="720"/>
        </w:tabs>
        <w:ind w:left="648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ACC66FB"/>
    <w:multiLevelType w:val="hybridMultilevel"/>
    <w:tmpl w:val="E950365E"/>
    <w:styleLink w:val="ImportedStyle1"/>
    <w:lvl w:ilvl="0" w:tplc="2E8E48C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B0538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8DD2C">
      <w:start w:val="1"/>
      <w:numFmt w:val="lowerRoman"/>
      <w:lvlText w:val="%3."/>
      <w:lvlJc w:val="left"/>
      <w:pPr>
        <w:tabs>
          <w:tab w:val="left" w:pos="720"/>
        </w:tabs>
        <w:ind w:left="21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A4E2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4200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0AE75A">
      <w:start w:val="1"/>
      <w:numFmt w:val="lowerRoman"/>
      <w:lvlText w:val="%6."/>
      <w:lvlJc w:val="left"/>
      <w:pPr>
        <w:tabs>
          <w:tab w:val="left" w:pos="720"/>
        </w:tabs>
        <w:ind w:left="43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10895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63E2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CE304">
      <w:start w:val="1"/>
      <w:numFmt w:val="lowerRoman"/>
      <w:lvlText w:val="%9."/>
      <w:lvlJc w:val="left"/>
      <w:pPr>
        <w:tabs>
          <w:tab w:val="left" w:pos="720"/>
        </w:tabs>
        <w:ind w:left="648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D070412"/>
    <w:multiLevelType w:val="hybridMultilevel"/>
    <w:tmpl w:val="9F7A75F8"/>
    <w:lvl w:ilvl="0" w:tplc="2460E14C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E37B6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4832C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C8AA14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61ECC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C869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50587A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00B4E0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86FC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0291E25"/>
    <w:multiLevelType w:val="hybridMultilevel"/>
    <w:tmpl w:val="518854C0"/>
    <w:lvl w:ilvl="0" w:tplc="AA529516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B0180E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0CB6A4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C38EC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636A8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C5C58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FE15C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44620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CC04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115776E"/>
    <w:multiLevelType w:val="hybridMultilevel"/>
    <w:tmpl w:val="119C1160"/>
    <w:lvl w:ilvl="0" w:tplc="CC323C8A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38E2AA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9E2D80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62B85A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0D756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0452F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A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FAC5B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6C2B4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22F5637"/>
    <w:multiLevelType w:val="hybridMultilevel"/>
    <w:tmpl w:val="91CCE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97399"/>
    <w:multiLevelType w:val="hybridMultilevel"/>
    <w:tmpl w:val="F2AE9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65DC5"/>
    <w:multiLevelType w:val="hybridMultilevel"/>
    <w:tmpl w:val="18A836F4"/>
    <w:lvl w:ilvl="0" w:tplc="84C63F5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685756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8128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24FD3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E2122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5A6920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4C0418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F2350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24C8F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4DD58B3"/>
    <w:multiLevelType w:val="hybridMultilevel"/>
    <w:tmpl w:val="1666B46E"/>
    <w:lvl w:ilvl="0" w:tplc="4E84A4AE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90311C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8CE5A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3C2670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AC25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3E280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C6956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BEB480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EE5A5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9DD2B16"/>
    <w:multiLevelType w:val="hybridMultilevel"/>
    <w:tmpl w:val="3ACCEC5A"/>
    <w:lvl w:ilvl="0" w:tplc="C3763E2A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69166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96574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AA1334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A2009E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70DA9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3020C2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22E1E0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659B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CAC08B1"/>
    <w:multiLevelType w:val="hybridMultilevel"/>
    <w:tmpl w:val="EB3ABBB0"/>
    <w:lvl w:ilvl="0" w:tplc="91F616CC">
      <w:start w:val="3"/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1142A"/>
    <w:multiLevelType w:val="hybridMultilevel"/>
    <w:tmpl w:val="6D2CB06A"/>
    <w:lvl w:ilvl="0" w:tplc="74C64834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285346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A565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0903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8EDB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EC211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01C96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E64D8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6A54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D653C90"/>
    <w:multiLevelType w:val="hybridMultilevel"/>
    <w:tmpl w:val="66A07E10"/>
    <w:lvl w:ilvl="0" w:tplc="A4B8BD02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B01016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44A94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BCD8A2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C0190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94A60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6D008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AF054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8486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6E94D19"/>
    <w:multiLevelType w:val="hybridMultilevel"/>
    <w:tmpl w:val="EF7AC1C8"/>
    <w:lvl w:ilvl="0" w:tplc="B7C6DD08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46A22E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4626D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A10EA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CDA42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1A360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DA1B92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CFDF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12E3B2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A20E7"/>
    <w:multiLevelType w:val="hybridMultilevel"/>
    <w:tmpl w:val="CCD6CCCA"/>
    <w:lvl w:ilvl="0" w:tplc="02E67CDC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44ED4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0548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86FF6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DC0230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66905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CF8AE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8DF4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06B4F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C4268CA"/>
    <w:multiLevelType w:val="hybridMultilevel"/>
    <w:tmpl w:val="325C7406"/>
    <w:lvl w:ilvl="0" w:tplc="E572F6A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A6F7E"/>
    <w:multiLevelType w:val="hybridMultilevel"/>
    <w:tmpl w:val="B21EB02C"/>
    <w:lvl w:ilvl="0" w:tplc="32868932"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36E7B"/>
    <w:multiLevelType w:val="hybridMultilevel"/>
    <w:tmpl w:val="4B8E0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F4C22"/>
    <w:multiLevelType w:val="hybridMultilevel"/>
    <w:tmpl w:val="DD28D124"/>
    <w:lvl w:ilvl="0" w:tplc="5652F90C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17"/>
  </w:num>
  <w:num w:numId="13">
    <w:abstractNumId w:val="34"/>
  </w:num>
  <w:num w:numId="14">
    <w:abstractNumId w:val="37"/>
  </w:num>
  <w:num w:numId="15">
    <w:abstractNumId w:val="29"/>
  </w:num>
  <w:num w:numId="16">
    <w:abstractNumId w:val="38"/>
  </w:num>
  <w:num w:numId="17">
    <w:abstractNumId w:val="14"/>
  </w:num>
  <w:num w:numId="18">
    <w:abstractNumId w:val="40"/>
  </w:num>
  <w:num w:numId="19">
    <w:abstractNumId w:val="25"/>
  </w:num>
  <w:num w:numId="20">
    <w:abstractNumId w:val="24"/>
  </w:num>
  <w:num w:numId="21">
    <w:abstractNumId w:val="16"/>
  </w:num>
  <w:num w:numId="22">
    <w:abstractNumId w:val="13"/>
  </w:num>
  <w:num w:numId="23">
    <w:abstractNumId w:val="20"/>
  </w:num>
  <w:num w:numId="24">
    <w:abstractNumId w:val="12"/>
  </w:num>
  <w:num w:numId="25">
    <w:abstractNumId w:val="12"/>
    <w:lvlOverride w:ilvl="0">
      <w:startOverride w:val="4"/>
      <w:lvl w:ilvl="0" w:tplc="B4E670AA">
        <w:start w:val="4"/>
        <w:numFmt w:val="decimal"/>
        <w:lvlText w:val="%1."/>
        <w:lvlJc w:val="left"/>
        <w:pPr>
          <w:tabs>
            <w:tab w:val="left" w:pos="2552"/>
            <w:tab w:val="left" w:pos="6379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CE84D2">
        <w:start w:val="1"/>
        <w:numFmt w:val="lowerLetter"/>
        <w:lvlText w:val="%2."/>
        <w:lvlJc w:val="left"/>
        <w:pPr>
          <w:tabs>
            <w:tab w:val="left" w:pos="720"/>
            <w:tab w:val="left" w:pos="2552"/>
            <w:tab w:val="left" w:pos="6379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47869EA">
        <w:start w:val="1"/>
        <w:numFmt w:val="lowerRoman"/>
        <w:lvlText w:val="%3."/>
        <w:lvlJc w:val="left"/>
        <w:pPr>
          <w:tabs>
            <w:tab w:val="left" w:pos="720"/>
            <w:tab w:val="left" w:pos="2552"/>
            <w:tab w:val="left" w:pos="6379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10ED42">
        <w:start w:val="1"/>
        <w:numFmt w:val="decimal"/>
        <w:lvlText w:val="%4."/>
        <w:lvlJc w:val="left"/>
        <w:pPr>
          <w:tabs>
            <w:tab w:val="left" w:pos="720"/>
            <w:tab w:val="left" w:pos="2552"/>
            <w:tab w:val="left" w:pos="6379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4A84016">
        <w:start w:val="1"/>
        <w:numFmt w:val="lowerLetter"/>
        <w:lvlText w:val="%5."/>
        <w:lvlJc w:val="left"/>
        <w:pPr>
          <w:tabs>
            <w:tab w:val="left" w:pos="720"/>
            <w:tab w:val="left" w:pos="2552"/>
            <w:tab w:val="left" w:pos="6379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7F2BFA4">
        <w:start w:val="1"/>
        <w:numFmt w:val="lowerRoman"/>
        <w:lvlText w:val="%6."/>
        <w:lvlJc w:val="left"/>
        <w:pPr>
          <w:tabs>
            <w:tab w:val="left" w:pos="720"/>
            <w:tab w:val="left" w:pos="2552"/>
            <w:tab w:val="left" w:pos="6379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2A3492">
        <w:start w:val="1"/>
        <w:numFmt w:val="decimal"/>
        <w:lvlText w:val="%7."/>
        <w:lvlJc w:val="left"/>
        <w:pPr>
          <w:tabs>
            <w:tab w:val="left" w:pos="720"/>
            <w:tab w:val="left" w:pos="2552"/>
            <w:tab w:val="left" w:pos="6379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3461EC">
        <w:start w:val="1"/>
        <w:numFmt w:val="lowerLetter"/>
        <w:lvlText w:val="%8."/>
        <w:lvlJc w:val="left"/>
        <w:pPr>
          <w:tabs>
            <w:tab w:val="left" w:pos="720"/>
            <w:tab w:val="left" w:pos="2552"/>
            <w:tab w:val="left" w:pos="6379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6483EB6">
        <w:start w:val="1"/>
        <w:numFmt w:val="lowerRoman"/>
        <w:lvlText w:val="%9."/>
        <w:lvlJc w:val="left"/>
        <w:pPr>
          <w:tabs>
            <w:tab w:val="left" w:pos="720"/>
            <w:tab w:val="left" w:pos="2552"/>
          </w:tabs>
          <w:ind w:left="6379" w:hanging="1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2"/>
    <w:lvlOverride w:ilvl="0">
      <w:startOverride w:val="5"/>
      <w:lvl w:ilvl="0" w:tplc="B4E670AA">
        <w:start w:val="5"/>
        <w:numFmt w:val="decimal"/>
        <w:lvlText w:val="%1."/>
        <w:lvlJc w:val="left"/>
        <w:pPr>
          <w:tabs>
            <w:tab w:val="left" w:pos="284"/>
            <w:tab w:val="left" w:pos="1276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CE84D2">
        <w:start w:val="1"/>
        <w:numFmt w:val="lowerLetter"/>
        <w:lvlText w:val="%2."/>
        <w:lvlJc w:val="left"/>
        <w:pPr>
          <w:tabs>
            <w:tab w:val="left" w:pos="284"/>
            <w:tab w:val="left" w:pos="720"/>
          </w:tabs>
          <w:ind w:left="12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47869EA">
        <w:start w:val="1"/>
        <w:numFmt w:val="lowerRoman"/>
        <w:lvlText w:val="%3."/>
        <w:lvlJc w:val="left"/>
        <w:pPr>
          <w:tabs>
            <w:tab w:val="left" w:pos="284"/>
            <w:tab w:val="left" w:pos="720"/>
            <w:tab w:val="left" w:pos="1276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10ED42">
        <w:start w:val="1"/>
        <w:numFmt w:val="decimal"/>
        <w:lvlText w:val="%4."/>
        <w:lvlJc w:val="left"/>
        <w:pPr>
          <w:tabs>
            <w:tab w:val="left" w:pos="284"/>
            <w:tab w:val="left" w:pos="720"/>
            <w:tab w:val="left" w:pos="1276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4A84016">
        <w:start w:val="1"/>
        <w:numFmt w:val="lowerLetter"/>
        <w:lvlText w:val="%5."/>
        <w:lvlJc w:val="left"/>
        <w:pPr>
          <w:tabs>
            <w:tab w:val="left" w:pos="284"/>
            <w:tab w:val="left" w:pos="720"/>
            <w:tab w:val="left" w:pos="1276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7F2BFA4">
        <w:start w:val="1"/>
        <w:numFmt w:val="lowerRoman"/>
        <w:lvlText w:val="%6."/>
        <w:lvlJc w:val="left"/>
        <w:pPr>
          <w:tabs>
            <w:tab w:val="left" w:pos="284"/>
            <w:tab w:val="left" w:pos="720"/>
            <w:tab w:val="left" w:pos="1276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2A3492">
        <w:start w:val="1"/>
        <w:numFmt w:val="decimal"/>
        <w:lvlText w:val="%7."/>
        <w:lvlJc w:val="left"/>
        <w:pPr>
          <w:tabs>
            <w:tab w:val="left" w:pos="284"/>
            <w:tab w:val="left" w:pos="720"/>
            <w:tab w:val="left" w:pos="1276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3461EC">
        <w:start w:val="1"/>
        <w:numFmt w:val="lowerLetter"/>
        <w:lvlText w:val="%8."/>
        <w:lvlJc w:val="left"/>
        <w:pPr>
          <w:tabs>
            <w:tab w:val="left" w:pos="284"/>
            <w:tab w:val="left" w:pos="720"/>
            <w:tab w:val="left" w:pos="1276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6483EB6">
        <w:start w:val="1"/>
        <w:numFmt w:val="lowerRoman"/>
        <w:lvlText w:val="%9."/>
        <w:lvlJc w:val="left"/>
        <w:pPr>
          <w:tabs>
            <w:tab w:val="left" w:pos="284"/>
            <w:tab w:val="left" w:pos="720"/>
            <w:tab w:val="left" w:pos="1276"/>
          </w:tabs>
          <w:ind w:left="648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1"/>
  </w:num>
  <w:num w:numId="28">
    <w:abstractNumId w:val="32"/>
  </w:num>
  <w:num w:numId="29">
    <w:abstractNumId w:val="28"/>
  </w:num>
  <w:num w:numId="30">
    <w:abstractNumId w:val="18"/>
  </w:num>
  <w:num w:numId="31">
    <w:abstractNumId w:val="27"/>
  </w:num>
  <w:num w:numId="32">
    <w:abstractNumId w:val="22"/>
  </w:num>
  <w:num w:numId="33">
    <w:abstractNumId w:val="10"/>
  </w:num>
  <w:num w:numId="34">
    <w:abstractNumId w:val="35"/>
  </w:num>
  <w:num w:numId="35">
    <w:abstractNumId w:val="11"/>
  </w:num>
  <w:num w:numId="36">
    <w:abstractNumId w:val="30"/>
  </w:num>
  <w:num w:numId="37">
    <w:abstractNumId w:val="21"/>
  </w:num>
  <w:num w:numId="38">
    <w:abstractNumId w:val="26"/>
  </w:num>
  <w:num w:numId="39">
    <w:abstractNumId w:val="15"/>
  </w:num>
  <w:num w:numId="40">
    <w:abstractNumId w:val="23"/>
  </w:num>
  <w:num w:numId="41">
    <w:abstractNumId w:val="12"/>
  </w:num>
  <w:num w:numId="42">
    <w:abstractNumId w:val="12"/>
    <w:lvlOverride w:ilvl="0">
      <w:startOverride w:val="8"/>
    </w:lvlOverride>
  </w:num>
  <w:num w:numId="43">
    <w:abstractNumId w:val="12"/>
    <w:lvlOverride w:ilvl="0">
      <w:startOverride w:val="9"/>
    </w:lvlOverride>
  </w:num>
  <w:num w:numId="44">
    <w:abstractNumId w:val="39"/>
  </w:num>
  <w:num w:numId="45">
    <w:abstractNumId w:val="19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styleLockTheme/>
  <w:styleLockQFSet/>
  <w:defaultTabStop w:val="680"/>
  <w:autoHyphenation/>
  <w:characterSpacingControl w:val="doNotCompress"/>
  <w:hdrShapeDefaults>
    <o:shapedefaults v:ext="edit" spidmax="4098">
      <o:colormru v:ext="edit" colors="#c96,#933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26843"/>
    <w:rsid w:val="00032AFC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74D9A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C07EB"/>
    <w:rsid w:val="000C106A"/>
    <w:rsid w:val="000C2208"/>
    <w:rsid w:val="000C28D5"/>
    <w:rsid w:val="000D0BC8"/>
    <w:rsid w:val="000D124E"/>
    <w:rsid w:val="000D27A1"/>
    <w:rsid w:val="000D361B"/>
    <w:rsid w:val="000E0324"/>
    <w:rsid w:val="000E2FC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1CF7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0287"/>
    <w:rsid w:val="001617CA"/>
    <w:rsid w:val="00161B63"/>
    <w:rsid w:val="00162581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27D4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598B"/>
    <w:rsid w:val="001D6916"/>
    <w:rsid w:val="001D73D8"/>
    <w:rsid w:val="001D75EB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44B"/>
    <w:rsid w:val="00214B23"/>
    <w:rsid w:val="002200EE"/>
    <w:rsid w:val="00220BF1"/>
    <w:rsid w:val="002221F3"/>
    <w:rsid w:val="002262E4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6D06"/>
    <w:rsid w:val="00277A97"/>
    <w:rsid w:val="0028317D"/>
    <w:rsid w:val="00292798"/>
    <w:rsid w:val="00293A36"/>
    <w:rsid w:val="00293CD0"/>
    <w:rsid w:val="00295B6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17E7"/>
    <w:rsid w:val="002C23B5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E79C2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2DB"/>
    <w:rsid w:val="00306C9B"/>
    <w:rsid w:val="00307E92"/>
    <w:rsid w:val="00310F1F"/>
    <w:rsid w:val="00314281"/>
    <w:rsid w:val="00315E5A"/>
    <w:rsid w:val="00317E9C"/>
    <w:rsid w:val="00320637"/>
    <w:rsid w:val="003242A9"/>
    <w:rsid w:val="00325052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5A9C"/>
    <w:rsid w:val="00356024"/>
    <w:rsid w:val="003565FD"/>
    <w:rsid w:val="00362F3A"/>
    <w:rsid w:val="00364C8B"/>
    <w:rsid w:val="00370ACF"/>
    <w:rsid w:val="0037394C"/>
    <w:rsid w:val="00376AD4"/>
    <w:rsid w:val="0038599F"/>
    <w:rsid w:val="00386382"/>
    <w:rsid w:val="0038648B"/>
    <w:rsid w:val="00387CF7"/>
    <w:rsid w:val="003906C3"/>
    <w:rsid w:val="00392157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C7BFD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5FC2"/>
    <w:rsid w:val="003F652E"/>
    <w:rsid w:val="003F7F9D"/>
    <w:rsid w:val="00400713"/>
    <w:rsid w:val="0040447B"/>
    <w:rsid w:val="00405D6C"/>
    <w:rsid w:val="00405ECF"/>
    <w:rsid w:val="00406209"/>
    <w:rsid w:val="0041105D"/>
    <w:rsid w:val="0041246C"/>
    <w:rsid w:val="00412EFA"/>
    <w:rsid w:val="00414062"/>
    <w:rsid w:val="0042743A"/>
    <w:rsid w:val="00432203"/>
    <w:rsid w:val="00434FA3"/>
    <w:rsid w:val="00436EBF"/>
    <w:rsid w:val="004408E6"/>
    <w:rsid w:val="004436BA"/>
    <w:rsid w:val="0044586E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1E7"/>
    <w:rsid w:val="00474938"/>
    <w:rsid w:val="00474D0D"/>
    <w:rsid w:val="00477358"/>
    <w:rsid w:val="00480345"/>
    <w:rsid w:val="004805A6"/>
    <w:rsid w:val="00487AD1"/>
    <w:rsid w:val="00490EA7"/>
    <w:rsid w:val="004A0D51"/>
    <w:rsid w:val="004A4498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024"/>
    <w:rsid w:val="004D2DDA"/>
    <w:rsid w:val="004D5837"/>
    <w:rsid w:val="004E2523"/>
    <w:rsid w:val="004E2B77"/>
    <w:rsid w:val="004E4BF3"/>
    <w:rsid w:val="004E6397"/>
    <w:rsid w:val="004E712E"/>
    <w:rsid w:val="004F4B44"/>
    <w:rsid w:val="004F5760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D1"/>
    <w:rsid w:val="00547F59"/>
    <w:rsid w:val="00550992"/>
    <w:rsid w:val="0055550B"/>
    <w:rsid w:val="00566FD3"/>
    <w:rsid w:val="00571F34"/>
    <w:rsid w:val="00575A33"/>
    <w:rsid w:val="00575C0B"/>
    <w:rsid w:val="005778C0"/>
    <w:rsid w:val="0058672F"/>
    <w:rsid w:val="00586E47"/>
    <w:rsid w:val="00596154"/>
    <w:rsid w:val="0059655D"/>
    <w:rsid w:val="00596DD5"/>
    <w:rsid w:val="005A10C0"/>
    <w:rsid w:val="005A4953"/>
    <w:rsid w:val="005A6822"/>
    <w:rsid w:val="005B4A78"/>
    <w:rsid w:val="005B53AA"/>
    <w:rsid w:val="005B5742"/>
    <w:rsid w:val="005B74AA"/>
    <w:rsid w:val="005C2463"/>
    <w:rsid w:val="005C2488"/>
    <w:rsid w:val="005C2739"/>
    <w:rsid w:val="005C2CBE"/>
    <w:rsid w:val="005C3EC7"/>
    <w:rsid w:val="005C4BFE"/>
    <w:rsid w:val="005D2528"/>
    <w:rsid w:val="005D5E28"/>
    <w:rsid w:val="005D69F6"/>
    <w:rsid w:val="005E0634"/>
    <w:rsid w:val="005E3EE0"/>
    <w:rsid w:val="005E4B38"/>
    <w:rsid w:val="005E51BC"/>
    <w:rsid w:val="005E772C"/>
    <w:rsid w:val="005F26BB"/>
    <w:rsid w:val="005F3519"/>
    <w:rsid w:val="0060076A"/>
    <w:rsid w:val="0060132E"/>
    <w:rsid w:val="00603E6E"/>
    <w:rsid w:val="00604BD2"/>
    <w:rsid w:val="006055A6"/>
    <w:rsid w:val="00606CE7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0E51"/>
    <w:rsid w:val="00632C52"/>
    <w:rsid w:val="00633D01"/>
    <w:rsid w:val="00635F22"/>
    <w:rsid w:val="00635F8F"/>
    <w:rsid w:val="0064344D"/>
    <w:rsid w:val="00650646"/>
    <w:rsid w:val="00654330"/>
    <w:rsid w:val="00655D23"/>
    <w:rsid w:val="00661E32"/>
    <w:rsid w:val="00663FC9"/>
    <w:rsid w:val="006666AE"/>
    <w:rsid w:val="00666DD7"/>
    <w:rsid w:val="006714CC"/>
    <w:rsid w:val="006729DD"/>
    <w:rsid w:val="006838E4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153A"/>
    <w:rsid w:val="006C35E9"/>
    <w:rsid w:val="006C42D1"/>
    <w:rsid w:val="006C4ACE"/>
    <w:rsid w:val="006D030C"/>
    <w:rsid w:val="006D03F5"/>
    <w:rsid w:val="006D3724"/>
    <w:rsid w:val="006E0438"/>
    <w:rsid w:val="006E42AD"/>
    <w:rsid w:val="006E5F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04D8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4EB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B784B"/>
    <w:rsid w:val="007C05BC"/>
    <w:rsid w:val="007C1E57"/>
    <w:rsid w:val="007C55FF"/>
    <w:rsid w:val="007D28EC"/>
    <w:rsid w:val="007D49CF"/>
    <w:rsid w:val="007D6778"/>
    <w:rsid w:val="007D6E64"/>
    <w:rsid w:val="007E0A69"/>
    <w:rsid w:val="007E0B95"/>
    <w:rsid w:val="007E0B98"/>
    <w:rsid w:val="007E1546"/>
    <w:rsid w:val="007E16DC"/>
    <w:rsid w:val="007E27BD"/>
    <w:rsid w:val="007E3285"/>
    <w:rsid w:val="007E5C9C"/>
    <w:rsid w:val="007E6C25"/>
    <w:rsid w:val="007F0D93"/>
    <w:rsid w:val="007F1E1B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36C91"/>
    <w:rsid w:val="0084242A"/>
    <w:rsid w:val="00842858"/>
    <w:rsid w:val="00844191"/>
    <w:rsid w:val="0084686B"/>
    <w:rsid w:val="00847D2C"/>
    <w:rsid w:val="00850723"/>
    <w:rsid w:val="00850F6A"/>
    <w:rsid w:val="008515D0"/>
    <w:rsid w:val="00854245"/>
    <w:rsid w:val="00855CBC"/>
    <w:rsid w:val="008620A1"/>
    <w:rsid w:val="00867CE5"/>
    <w:rsid w:val="008750C9"/>
    <w:rsid w:val="00875597"/>
    <w:rsid w:val="00876F0E"/>
    <w:rsid w:val="0087715B"/>
    <w:rsid w:val="00885B97"/>
    <w:rsid w:val="0088754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0FB"/>
    <w:rsid w:val="008A48BD"/>
    <w:rsid w:val="008A66BF"/>
    <w:rsid w:val="008A7568"/>
    <w:rsid w:val="008B15B9"/>
    <w:rsid w:val="008B2B1A"/>
    <w:rsid w:val="008B375D"/>
    <w:rsid w:val="008B3806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B58"/>
    <w:rsid w:val="008F7CBC"/>
    <w:rsid w:val="00902A73"/>
    <w:rsid w:val="00904B31"/>
    <w:rsid w:val="00906251"/>
    <w:rsid w:val="00913CAC"/>
    <w:rsid w:val="0091424E"/>
    <w:rsid w:val="00920FE1"/>
    <w:rsid w:val="00923145"/>
    <w:rsid w:val="00923914"/>
    <w:rsid w:val="00923CCD"/>
    <w:rsid w:val="00926883"/>
    <w:rsid w:val="00927246"/>
    <w:rsid w:val="0093003A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670DA"/>
    <w:rsid w:val="00970C2E"/>
    <w:rsid w:val="009714F9"/>
    <w:rsid w:val="00972161"/>
    <w:rsid w:val="00974007"/>
    <w:rsid w:val="00974A48"/>
    <w:rsid w:val="009752D7"/>
    <w:rsid w:val="00975DFA"/>
    <w:rsid w:val="009771A9"/>
    <w:rsid w:val="0098169B"/>
    <w:rsid w:val="00990CAA"/>
    <w:rsid w:val="00991B7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7EC"/>
    <w:rsid w:val="00A14E9B"/>
    <w:rsid w:val="00A20501"/>
    <w:rsid w:val="00A22B0A"/>
    <w:rsid w:val="00A323AB"/>
    <w:rsid w:val="00A33BAF"/>
    <w:rsid w:val="00A354E4"/>
    <w:rsid w:val="00A35E73"/>
    <w:rsid w:val="00A36A1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57F92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0396"/>
    <w:rsid w:val="00A819C3"/>
    <w:rsid w:val="00A827FF"/>
    <w:rsid w:val="00A836FF"/>
    <w:rsid w:val="00A870D1"/>
    <w:rsid w:val="00A87A9C"/>
    <w:rsid w:val="00A90965"/>
    <w:rsid w:val="00A9460A"/>
    <w:rsid w:val="00AA11B7"/>
    <w:rsid w:val="00AA1FEC"/>
    <w:rsid w:val="00AA61D0"/>
    <w:rsid w:val="00AB696E"/>
    <w:rsid w:val="00AB6F09"/>
    <w:rsid w:val="00AC03ED"/>
    <w:rsid w:val="00AC06F7"/>
    <w:rsid w:val="00AC072F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2598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1BF"/>
    <w:rsid w:val="00B95B6A"/>
    <w:rsid w:val="00B964FA"/>
    <w:rsid w:val="00B96977"/>
    <w:rsid w:val="00B97999"/>
    <w:rsid w:val="00BA313F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3FAA"/>
    <w:rsid w:val="00BD40E7"/>
    <w:rsid w:val="00BD4745"/>
    <w:rsid w:val="00BE0FC1"/>
    <w:rsid w:val="00BE32AB"/>
    <w:rsid w:val="00BE3933"/>
    <w:rsid w:val="00BE60E3"/>
    <w:rsid w:val="00BE6E29"/>
    <w:rsid w:val="00BE7820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46B5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1E55"/>
    <w:rsid w:val="00C3418D"/>
    <w:rsid w:val="00C34453"/>
    <w:rsid w:val="00C362B3"/>
    <w:rsid w:val="00C3722B"/>
    <w:rsid w:val="00C37292"/>
    <w:rsid w:val="00C3754F"/>
    <w:rsid w:val="00C41F63"/>
    <w:rsid w:val="00C42C32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2FFC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4F8F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1A6B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87DE7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C5F02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37FF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53F13"/>
    <w:rsid w:val="00E60042"/>
    <w:rsid w:val="00E6338E"/>
    <w:rsid w:val="00E63F58"/>
    <w:rsid w:val="00E66A6A"/>
    <w:rsid w:val="00E71F6D"/>
    <w:rsid w:val="00E73AA9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08E9"/>
    <w:rsid w:val="00EC4965"/>
    <w:rsid w:val="00EC5337"/>
    <w:rsid w:val="00EC734A"/>
    <w:rsid w:val="00ED14D4"/>
    <w:rsid w:val="00ED1CCB"/>
    <w:rsid w:val="00ED2658"/>
    <w:rsid w:val="00ED3C8C"/>
    <w:rsid w:val="00ED4E7A"/>
    <w:rsid w:val="00ED78C8"/>
    <w:rsid w:val="00EE0688"/>
    <w:rsid w:val="00EE3B35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2D3E"/>
    <w:rsid w:val="00F530E7"/>
    <w:rsid w:val="00F53970"/>
    <w:rsid w:val="00F53B1D"/>
    <w:rsid w:val="00F550A7"/>
    <w:rsid w:val="00F575C9"/>
    <w:rsid w:val="00F616D3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861BC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53AE"/>
    <w:rsid w:val="00FE7404"/>
    <w:rsid w:val="00FF1DB7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96,#9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semiHidden="0" w:unhideWhenUsed="0"/>
    <w:lsdException w:name="List Bullet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unhideWhenUsed="0"/>
    <w:lsdException w:name="Outline List 1" w:locked="1"/>
    <w:lsdException w:name="Outline List 2" w:locked="1"/>
    <w:lsdException w:name="Outline List 3" w:locked="1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sq-AL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A1F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AA1F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AA1F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6A13"/>
    <w:rPr>
      <w:color w:val="605E5C"/>
      <w:shd w:val="clear" w:color="auto" w:fill="E1DFDD"/>
    </w:rPr>
  </w:style>
  <w:style w:type="numbering" w:customStyle="1" w:styleId="ImportedStyle1">
    <w:name w:val="Imported Style 1"/>
    <w:rsid w:val="00AA1FEC"/>
    <w:pPr>
      <w:numPr>
        <w:numId w:val="23"/>
      </w:numPr>
    </w:pPr>
  </w:style>
  <w:style w:type="character" w:customStyle="1" w:styleId="Heading6Char">
    <w:name w:val="Heading 6 Char"/>
    <w:basedOn w:val="DefaultParagraphFont"/>
    <w:link w:val="Heading6"/>
    <w:semiHidden/>
    <w:rsid w:val="00AA1FE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mk-MK"/>
    </w:rPr>
  </w:style>
  <w:style w:type="character" w:customStyle="1" w:styleId="Heading7Char">
    <w:name w:val="Heading 7 Char"/>
    <w:basedOn w:val="DefaultParagraphFont"/>
    <w:link w:val="Heading7"/>
    <w:semiHidden/>
    <w:rsid w:val="00AA1FE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mk-MK"/>
    </w:rPr>
  </w:style>
  <w:style w:type="character" w:customStyle="1" w:styleId="Heading8Char">
    <w:name w:val="Heading 8 Char"/>
    <w:basedOn w:val="DefaultParagraphFont"/>
    <w:link w:val="Heading8"/>
    <w:semiHidden/>
    <w:rsid w:val="00AA1F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mk-MK"/>
    </w:rPr>
  </w:style>
  <w:style w:type="paragraph" w:styleId="FootnoteText">
    <w:name w:val="footnote text"/>
    <w:link w:val="FootnoteTextChar"/>
    <w:locked/>
    <w:rsid w:val="00AA1FE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AA1FEC"/>
    <w:rPr>
      <w:color w:val="000000"/>
      <w:u w:color="000000"/>
      <w:bdr w:val="nil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A1F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1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1FEC"/>
    <w:rPr>
      <w:rFonts w:ascii="StobiSans Regular" w:hAnsi="StobiSans Regular"/>
      <w:lang w:val="mk-M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1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FEC"/>
    <w:rPr>
      <w:rFonts w:ascii="StobiSans Regular" w:hAnsi="StobiSans Regular"/>
      <w:b/>
      <w:bCs/>
      <w:lang w:val="mk-MK"/>
    </w:rPr>
  </w:style>
  <w:style w:type="character" w:customStyle="1" w:styleId="jlqj4b">
    <w:name w:val="jlqj4b"/>
    <w:basedOn w:val="DefaultParagraphFont"/>
    <w:rsid w:val="00F52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semiHidden="0" w:unhideWhenUsed="0"/>
    <w:lsdException w:name="List Bullet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unhideWhenUsed="0"/>
    <w:lsdException w:name="Outline List 1" w:locked="1"/>
    <w:lsdException w:name="Outline List 2" w:locked="1"/>
    <w:lsdException w:name="Outline List 3" w:locked="1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A1F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AA1F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AA1F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6A13"/>
    <w:rPr>
      <w:color w:val="605E5C"/>
      <w:shd w:val="clear" w:color="auto" w:fill="E1DFDD"/>
    </w:rPr>
  </w:style>
  <w:style w:type="numbering" w:customStyle="1" w:styleId="ImportedStyle1">
    <w:name w:val="Imported Style 1"/>
    <w:rsid w:val="00AA1FEC"/>
    <w:pPr>
      <w:numPr>
        <w:numId w:val="23"/>
      </w:numPr>
    </w:pPr>
  </w:style>
  <w:style w:type="character" w:customStyle="1" w:styleId="Heading6Char">
    <w:name w:val="Heading 6 Char"/>
    <w:basedOn w:val="DefaultParagraphFont"/>
    <w:link w:val="Heading6"/>
    <w:semiHidden/>
    <w:rsid w:val="00AA1FE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mk-MK"/>
    </w:rPr>
  </w:style>
  <w:style w:type="character" w:customStyle="1" w:styleId="Heading7Char">
    <w:name w:val="Heading 7 Char"/>
    <w:basedOn w:val="DefaultParagraphFont"/>
    <w:link w:val="Heading7"/>
    <w:semiHidden/>
    <w:rsid w:val="00AA1FE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mk-MK"/>
    </w:rPr>
  </w:style>
  <w:style w:type="character" w:customStyle="1" w:styleId="Heading8Char">
    <w:name w:val="Heading 8 Char"/>
    <w:basedOn w:val="DefaultParagraphFont"/>
    <w:link w:val="Heading8"/>
    <w:semiHidden/>
    <w:rsid w:val="00AA1F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mk-MK"/>
    </w:rPr>
  </w:style>
  <w:style w:type="paragraph" w:styleId="FootnoteText">
    <w:name w:val="footnote text"/>
    <w:link w:val="FootnoteTextChar"/>
    <w:locked/>
    <w:rsid w:val="00AA1FE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AA1FEC"/>
    <w:rPr>
      <w:color w:val="000000"/>
      <w:u w:color="000000"/>
      <w:bdr w:val="nil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A1F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1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1FEC"/>
    <w:rPr>
      <w:rFonts w:ascii="StobiSans Regular" w:hAnsi="StobiSans Regular"/>
      <w:lang w:val="mk-M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1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FEC"/>
    <w:rPr>
      <w:rFonts w:ascii="StobiSans Regular" w:hAnsi="StobiSans Regular"/>
      <w:b/>
      <w:bCs/>
      <w:lang w:val="mk-MK"/>
    </w:rPr>
  </w:style>
  <w:style w:type="character" w:customStyle="1" w:styleId="jlqj4b">
    <w:name w:val="jlqj4b"/>
    <w:basedOn w:val="DefaultParagraphFont"/>
    <w:rsid w:val="00F52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2406-EFA4-4B0B-B1D1-08BBAFFB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84</TotalTime>
  <Pages>9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dc:description/>
  <cp:lastModifiedBy>Zeqirija Ibrahimi</cp:lastModifiedBy>
  <cp:revision>7</cp:revision>
  <cp:lastPrinted>2020-01-16T11:57:00Z</cp:lastPrinted>
  <dcterms:created xsi:type="dcterms:W3CDTF">2022-03-14T07:57:00Z</dcterms:created>
  <dcterms:modified xsi:type="dcterms:W3CDTF">2022-03-16T10:14:00Z</dcterms:modified>
</cp:coreProperties>
</file>