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F" w:rsidRPr="00B4699F" w:rsidRDefault="00B4699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 xml:space="preserve">BIOGRAFIA PROFESIONALE </w:t>
      </w:r>
    </w:p>
    <w:p w:rsidR="00B4699F" w:rsidRDefault="00B4699F" w:rsidP="00716C8F">
      <w:pPr>
        <w:rPr>
          <w:rFonts w:ascii="StobiSans" w:hAnsi="StobiSans"/>
          <w:b/>
          <w:sz w:val="22"/>
          <w:szCs w:val="22"/>
        </w:rPr>
      </w:pPr>
    </w:p>
    <w:p w:rsidR="00B4699F" w:rsidRDefault="00B4699F" w:rsidP="00716C8F">
      <w:pPr>
        <w:rPr>
          <w:rFonts w:ascii="StobiSans" w:hAnsi="StobiSans"/>
          <w:b/>
          <w:sz w:val="22"/>
          <w:szCs w:val="22"/>
        </w:rPr>
      </w:pPr>
    </w:p>
    <w:p w:rsidR="00B4699F" w:rsidRDefault="00B4699F" w:rsidP="00716C8F">
      <w:pPr>
        <w:rPr>
          <w:rFonts w:ascii="StobiSans" w:hAnsi="StobiSans"/>
          <w:b/>
          <w:sz w:val="22"/>
          <w:szCs w:val="22"/>
        </w:rPr>
      </w:pPr>
      <w:r>
        <w:rPr>
          <w:rFonts w:ascii="StobiSans" w:hAnsi="StobiSans"/>
          <w:b/>
          <w:sz w:val="22"/>
          <w:szCs w:val="22"/>
        </w:rPr>
        <w:t>Pozicioni i propozuar:</w:t>
      </w:r>
    </w:p>
    <w:p w:rsidR="00716C8F" w:rsidRPr="00B4699F" w:rsidRDefault="00B4699F" w:rsidP="00716C8F">
      <w:pPr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 xml:space="preserve"> 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1.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Mbiemri</w:t>
      </w:r>
      <w:r w:rsidRPr="00B4699F">
        <w:rPr>
          <w:rFonts w:ascii="StobiSans" w:hAnsi="StobiSans"/>
          <w:b/>
          <w:sz w:val="22"/>
          <w:szCs w:val="22"/>
        </w:rPr>
        <w:t>:</w:t>
      </w:r>
      <w:r w:rsidRPr="00B4699F">
        <w:rPr>
          <w:rFonts w:ascii="StobiSans" w:hAnsi="StobiSans"/>
          <w:b/>
          <w:sz w:val="22"/>
          <w:szCs w:val="22"/>
        </w:rPr>
        <w:tab/>
      </w:r>
      <w:r w:rsidRPr="00B4699F">
        <w:rPr>
          <w:rFonts w:ascii="StobiSans" w:hAnsi="StobiSans"/>
          <w:sz w:val="22"/>
          <w:szCs w:val="22"/>
        </w:rPr>
        <w:tab/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2.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Emri</w:t>
      </w:r>
      <w:r w:rsidRPr="00B4699F">
        <w:rPr>
          <w:rFonts w:ascii="StobiSans" w:hAnsi="StobiSans"/>
          <w:b/>
          <w:sz w:val="22"/>
          <w:szCs w:val="22"/>
        </w:rPr>
        <w:t xml:space="preserve">: </w:t>
      </w:r>
      <w:r w:rsidRPr="00B4699F">
        <w:rPr>
          <w:rFonts w:ascii="StobiSans" w:hAnsi="StobiSans"/>
          <w:sz w:val="22"/>
          <w:szCs w:val="22"/>
        </w:rPr>
        <w:tab/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3.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Datëlindja</w:t>
      </w:r>
      <w:r w:rsidRPr="00B4699F">
        <w:rPr>
          <w:rFonts w:ascii="StobiSans" w:hAnsi="StobiSans"/>
          <w:b/>
          <w:sz w:val="22"/>
          <w:szCs w:val="22"/>
        </w:rPr>
        <w:t>:</w:t>
      </w:r>
      <w:r w:rsidRPr="00B4699F">
        <w:rPr>
          <w:rFonts w:ascii="StobiSans" w:hAnsi="StobiSans"/>
          <w:sz w:val="22"/>
          <w:szCs w:val="22"/>
        </w:rPr>
        <w:tab/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4.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Përkatësia kombëtare</w:t>
      </w:r>
      <w:r w:rsidRPr="00B4699F">
        <w:rPr>
          <w:rFonts w:ascii="StobiSans" w:hAnsi="StobiSans"/>
          <w:b/>
          <w:sz w:val="22"/>
          <w:szCs w:val="22"/>
        </w:rPr>
        <w:t xml:space="preserve">: </w:t>
      </w:r>
      <w:r w:rsidRPr="00B4699F">
        <w:rPr>
          <w:rFonts w:ascii="StobiSans" w:hAnsi="StobiSans"/>
          <w:sz w:val="22"/>
          <w:szCs w:val="22"/>
        </w:rPr>
        <w:tab/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5.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 xml:space="preserve">Gjendja civile </w:t>
      </w:r>
      <w:r w:rsidRPr="00B4699F">
        <w:rPr>
          <w:rFonts w:ascii="StobiSans" w:hAnsi="StobiSans"/>
          <w:b/>
          <w:sz w:val="22"/>
          <w:szCs w:val="22"/>
        </w:rPr>
        <w:t>(</w:t>
      </w:r>
      <w:r w:rsidR="00B4699F">
        <w:rPr>
          <w:rFonts w:ascii="StobiSans" w:hAnsi="StobiSans"/>
          <w:b/>
          <w:sz w:val="22"/>
          <w:szCs w:val="22"/>
        </w:rPr>
        <w:t>martesore</w:t>
      </w:r>
      <w:r w:rsidRPr="00B4699F">
        <w:rPr>
          <w:rFonts w:ascii="StobiSans" w:hAnsi="StobiSans"/>
          <w:b/>
          <w:sz w:val="22"/>
          <w:szCs w:val="22"/>
        </w:rPr>
        <w:t xml:space="preserve">): 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6.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Arsimimi</w:t>
      </w:r>
      <w:r w:rsidRPr="00B4699F">
        <w:rPr>
          <w:rFonts w:ascii="StobiSans" w:hAnsi="StobiSans"/>
          <w:b/>
          <w:sz w:val="22"/>
          <w:szCs w:val="22"/>
        </w:rPr>
        <w:t xml:space="preserve">: </w:t>
      </w:r>
      <w:r w:rsidRPr="00B4699F">
        <w:rPr>
          <w:rFonts w:ascii="StobiSans" w:hAnsi="StobiSans"/>
          <w:b/>
          <w:sz w:val="22"/>
          <w:szCs w:val="22"/>
        </w:rPr>
        <w:br/>
      </w:r>
      <w:r w:rsidRPr="00B4699F">
        <w:rPr>
          <w:rFonts w:ascii="StobiSans" w:hAnsi="StobiSans"/>
          <w:sz w:val="22"/>
          <w:szCs w:val="22"/>
        </w:rPr>
        <w:tab/>
      </w:r>
    </w:p>
    <w:tbl>
      <w:tblPr>
        <w:tblW w:w="8505" w:type="dxa"/>
        <w:tblInd w:w="108" w:type="dxa"/>
        <w:tblLayout w:type="fixed"/>
        <w:tblLook w:val="0000"/>
      </w:tblPr>
      <w:tblGrid>
        <w:gridCol w:w="4422"/>
        <w:gridCol w:w="4083"/>
      </w:tblGrid>
      <w:tr w:rsidR="00716C8F" w:rsidRPr="00B4699F" w:rsidTr="00AC24C7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B4699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 xml:space="preserve">Institucioni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:rsid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Data: nga (muaji / viti)</w:t>
            </w:r>
          </w:p>
          <w:p w:rsidR="00716C8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 xml:space="preserve">           deri më (muaji / viti):</w:t>
            </w:r>
          </w:p>
          <w:p w:rsidR="00B4699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Certifikata/t ose diploma/t e arritur</w:t>
            </w:r>
            <w:r w:rsidR="004F6AEA">
              <w:rPr>
                <w:rFonts w:ascii="StobiSans" w:hAnsi="StobiSans"/>
                <w:iCs/>
                <w:sz w:val="22"/>
                <w:szCs w:val="22"/>
              </w:rPr>
              <w:t>/</w:t>
            </w:r>
            <w:r>
              <w:rPr>
                <w:rFonts w:ascii="StobiSans" w:hAnsi="StobiSans"/>
                <w:iCs/>
                <w:sz w:val="22"/>
                <w:szCs w:val="22"/>
              </w:rPr>
              <w:t>a:</w:t>
            </w:r>
          </w:p>
          <w:p w:rsidR="00716C8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  <w:p w:rsidR="00B4699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B4699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7.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Aftësitë gjuhësore</w:t>
      </w:r>
      <w:r w:rsidRPr="00B4699F">
        <w:rPr>
          <w:rFonts w:ascii="StobiSans" w:hAnsi="StobiSans"/>
          <w:b/>
          <w:sz w:val="22"/>
          <w:szCs w:val="22"/>
        </w:rPr>
        <w:t>:</w:t>
      </w:r>
      <w:r w:rsidRPr="00B4699F">
        <w:rPr>
          <w:rFonts w:ascii="StobiSans" w:hAnsi="StobiSans"/>
          <w:sz w:val="22"/>
          <w:szCs w:val="22"/>
        </w:rPr>
        <w:t xml:space="preserve"> (</w:t>
      </w:r>
      <w:r w:rsidR="00B4699F">
        <w:rPr>
          <w:rFonts w:ascii="StobiSans" w:hAnsi="StobiSans"/>
          <w:sz w:val="22"/>
          <w:szCs w:val="22"/>
        </w:rPr>
        <w:t>Shkruani nga 1 deri në 5 për kompetencë, 1 për shkallën më të ulët dhe 5 për shkallën më të lartë)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2268"/>
        <w:gridCol w:w="2268"/>
        <w:gridCol w:w="1699"/>
      </w:tblGrid>
      <w:tr w:rsidR="00716C8F" w:rsidRPr="00B4699F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Gjuha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Lexim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Komunikim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Shkrim</w:t>
            </w:r>
          </w:p>
        </w:tc>
      </w:tr>
      <w:tr w:rsidR="00716C8F" w:rsidRPr="00B4699F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iCs/>
                <w:sz w:val="22"/>
                <w:szCs w:val="22"/>
              </w:rPr>
            </w:pPr>
          </w:p>
        </w:tc>
      </w:tr>
    </w:tbl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8.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Anëtarësi</w:t>
      </w:r>
      <w:r w:rsidR="004F6AEA">
        <w:rPr>
          <w:rFonts w:ascii="StobiSans" w:hAnsi="StobiSans"/>
          <w:b/>
          <w:sz w:val="22"/>
          <w:szCs w:val="22"/>
        </w:rPr>
        <w:t>a</w:t>
      </w:r>
      <w:r w:rsidR="00B4699F">
        <w:rPr>
          <w:rFonts w:ascii="StobiSans" w:hAnsi="StobiSans"/>
          <w:b/>
          <w:sz w:val="22"/>
          <w:szCs w:val="22"/>
        </w:rPr>
        <w:t xml:space="preserve"> në trupa profesionale</w:t>
      </w:r>
      <w:r w:rsidRPr="00B4699F">
        <w:rPr>
          <w:rFonts w:ascii="StobiSans" w:hAnsi="StobiSans"/>
          <w:b/>
          <w:sz w:val="22"/>
          <w:szCs w:val="22"/>
        </w:rPr>
        <w:t>:</w:t>
      </w:r>
      <w:r w:rsidRPr="00B4699F">
        <w:rPr>
          <w:rFonts w:ascii="StobiSans" w:hAnsi="StobiSans"/>
          <w:sz w:val="22"/>
          <w:szCs w:val="22"/>
        </w:rPr>
        <w:tab/>
      </w:r>
    </w:p>
    <w:p w:rsidR="00716C8F" w:rsidRPr="00B4699F" w:rsidRDefault="00716C8F" w:rsidP="00716C8F">
      <w:pPr>
        <w:rPr>
          <w:rFonts w:ascii="StobiSans" w:hAnsi="StobiSans"/>
          <w:b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9.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Aftësi të tjera (shembull: njohuri kompjuterike etj.)</w:t>
      </w:r>
      <w:r w:rsidRPr="00B4699F">
        <w:rPr>
          <w:rFonts w:ascii="StobiSans" w:hAnsi="StobiSans"/>
          <w:b/>
          <w:sz w:val="22"/>
          <w:szCs w:val="22"/>
        </w:rPr>
        <w:t xml:space="preserve"> 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10.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Pozicioni aktual</w:t>
      </w:r>
      <w:r w:rsidRPr="00B4699F">
        <w:rPr>
          <w:rFonts w:ascii="StobiSans" w:hAnsi="StobiSans"/>
          <w:b/>
          <w:sz w:val="22"/>
          <w:szCs w:val="22"/>
        </w:rPr>
        <w:t xml:space="preserve">: 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11.</w:t>
      </w:r>
      <w:r w:rsidRPr="00B4699F">
        <w:rPr>
          <w:rFonts w:ascii="StobiSans" w:hAnsi="StobiSans"/>
          <w:b/>
          <w:sz w:val="22"/>
          <w:szCs w:val="22"/>
        </w:rPr>
        <w:tab/>
      </w:r>
      <w:r w:rsidR="004F6AEA">
        <w:rPr>
          <w:rFonts w:ascii="StobiSans" w:hAnsi="StobiSans"/>
          <w:b/>
          <w:sz w:val="22"/>
          <w:szCs w:val="22"/>
        </w:rPr>
        <w:t>P</w:t>
      </w:r>
      <w:r w:rsidR="00B4699F">
        <w:rPr>
          <w:rFonts w:ascii="StobiSans" w:hAnsi="StobiSans"/>
          <w:b/>
          <w:sz w:val="22"/>
          <w:szCs w:val="22"/>
        </w:rPr>
        <w:t xml:space="preserve">ërvoja e </w:t>
      </w:r>
      <w:r w:rsidR="004F6AEA">
        <w:rPr>
          <w:rFonts w:ascii="StobiSans" w:hAnsi="StobiSans"/>
          <w:b/>
          <w:sz w:val="22"/>
          <w:szCs w:val="22"/>
        </w:rPr>
        <w:t xml:space="preserve">përgjithshme e </w:t>
      </w:r>
      <w:r w:rsidR="00B4699F">
        <w:rPr>
          <w:rFonts w:ascii="StobiSans" w:hAnsi="StobiSans"/>
          <w:b/>
          <w:sz w:val="22"/>
          <w:szCs w:val="22"/>
        </w:rPr>
        <w:t>punës</w:t>
      </w:r>
      <w:r w:rsidRPr="00B4699F">
        <w:rPr>
          <w:rFonts w:ascii="StobiSans" w:hAnsi="StobiSans"/>
          <w:b/>
          <w:sz w:val="22"/>
          <w:szCs w:val="22"/>
        </w:rPr>
        <w:t>: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12.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 xml:space="preserve">Kualifikimet themelore </w:t>
      </w:r>
      <w:r w:rsidRPr="00B4699F">
        <w:rPr>
          <w:rFonts w:ascii="StobiSans" w:hAnsi="StobiSans"/>
          <w:b/>
          <w:sz w:val="22"/>
          <w:szCs w:val="22"/>
        </w:rPr>
        <w:t>(</w:t>
      </w:r>
      <w:r w:rsidR="00B4699F">
        <w:rPr>
          <w:rFonts w:ascii="StobiSans" w:hAnsi="StobiSans"/>
          <w:b/>
          <w:sz w:val="22"/>
          <w:szCs w:val="22"/>
        </w:rPr>
        <w:t>relevante për projektin</w:t>
      </w:r>
      <w:r w:rsidRPr="00B4699F">
        <w:rPr>
          <w:rFonts w:ascii="StobiSans" w:hAnsi="StobiSans"/>
          <w:b/>
          <w:sz w:val="22"/>
          <w:szCs w:val="22"/>
        </w:rPr>
        <w:t>):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B4699F" w:rsidRDefault="00B4699F" w:rsidP="00183E34">
      <w:pPr>
        <w:jc w:val="left"/>
        <w:rPr>
          <w:rFonts w:ascii="StobiSans" w:hAnsi="StobiSans"/>
          <w:b/>
          <w:sz w:val="22"/>
          <w:szCs w:val="22"/>
        </w:rPr>
      </w:pPr>
    </w:p>
    <w:p w:rsidR="00716C8F" w:rsidRPr="00B4699F" w:rsidRDefault="00716C8F" w:rsidP="00183E34">
      <w:pPr>
        <w:jc w:val="left"/>
        <w:rPr>
          <w:rFonts w:ascii="StobiSans" w:hAnsi="StobiSans"/>
          <w:b/>
          <w:sz w:val="22"/>
          <w:szCs w:val="22"/>
        </w:rPr>
      </w:pPr>
      <w:r w:rsidRPr="00B4699F">
        <w:rPr>
          <w:rFonts w:ascii="StobiSans" w:hAnsi="StobiSans"/>
          <w:b/>
          <w:sz w:val="22"/>
          <w:szCs w:val="22"/>
        </w:rPr>
        <w:t>13.</w:t>
      </w:r>
      <w:r w:rsidRPr="00B4699F">
        <w:rPr>
          <w:rFonts w:ascii="StobiSans" w:hAnsi="StobiSans"/>
          <w:b/>
          <w:sz w:val="22"/>
          <w:szCs w:val="22"/>
        </w:rPr>
        <w:tab/>
      </w:r>
      <w:r w:rsidR="00B4699F">
        <w:rPr>
          <w:rFonts w:ascii="StobiSans" w:hAnsi="StobiSans"/>
          <w:b/>
          <w:sz w:val="22"/>
          <w:szCs w:val="22"/>
        </w:rPr>
        <w:t>Të dhëna për përvojën profesionale</w:t>
      </w:r>
      <w:r w:rsidRPr="00B4699F">
        <w:rPr>
          <w:rFonts w:ascii="StobiSans" w:hAnsi="StobiSans"/>
          <w:b/>
          <w:sz w:val="22"/>
          <w:szCs w:val="22"/>
        </w:rPr>
        <w:t>:</w:t>
      </w:r>
      <w:r w:rsidRPr="00B4699F">
        <w:rPr>
          <w:rFonts w:ascii="StobiSans" w:hAnsi="StobiSans"/>
          <w:b/>
          <w:sz w:val="22"/>
          <w:szCs w:val="22"/>
        </w:rPr>
        <w:br/>
      </w: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5101"/>
      </w:tblGrid>
      <w:tr w:rsidR="00716C8F" w:rsidRPr="00B4699F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B4699F" w:rsidRDefault="00B4699F" w:rsidP="00B4699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>Data: nga (muaji / viti)</w:t>
            </w:r>
          </w:p>
          <w:p w:rsidR="00B4699F" w:rsidRDefault="00B4699F" w:rsidP="00B4699F">
            <w:pPr>
              <w:rPr>
                <w:rFonts w:ascii="StobiSans" w:hAnsi="StobiSans"/>
                <w:iCs/>
                <w:sz w:val="22"/>
                <w:szCs w:val="22"/>
              </w:rPr>
            </w:pPr>
            <w:r>
              <w:rPr>
                <w:rFonts w:ascii="StobiSans" w:hAnsi="StobiSans"/>
                <w:iCs/>
                <w:sz w:val="22"/>
                <w:szCs w:val="22"/>
              </w:rPr>
              <w:t xml:space="preserve">           deri më (muaji / viti):</w:t>
            </w:r>
          </w:p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sz w:val="22"/>
                <w:szCs w:val="22"/>
              </w:rPr>
            </w:pPr>
            <w:r>
              <w:rPr>
                <w:rFonts w:ascii="StobiSans" w:hAnsi="StobiSans"/>
                <w:i/>
                <w:sz w:val="22"/>
                <w:szCs w:val="22"/>
              </w:rPr>
              <w:t>Vendi</w:t>
            </w:r>
            <w:r w:rsidR="00716C8F" w:rsidRPr="00B4699F">
              <w:rPr>
                <w:rFonts w:ascii="StobiSans" w:hAnsi="StobiSans"/>
                <w:i/>
                <w:sz w:val="22"/>
                <w:szCs w:val="22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sz w:val="22"/>
                <w:szCs w:val="22"/>
              </w:rPr>
            </w:pPr>
            <w:r>
              <w:rPr>
                <w:rFonts w:ascii="StobiSans" w:hAnsi="StobiSans"/>
                <w:i/>
                <w:sz w:val="22"/>
                <w:szCs w:val="22"/>
              </w:rPr>
              <w:t>Kompania</w:t>
            </w:r>
            <w:r w:rsidR="00716C8F" w:rsidRPr="00B4699F">
              <w:rPr>
                <w:rFonts w:ascii="StobiSans" w:hAnsi="StobiSans"/>
                <w:i/>
                <w:sz w:val="22"/>
                <w:szCs w:val="22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sz w:val="22"/>
                <w:szCs w:val="22"/>
              </w:rPr>
            </w:pPr>
            <w:r>
              <w:rPr>
                <w:rFonts w:ascii="StobiSans" w:hAnsi="StobiSans"/>
                <w:i/>
                <w:sz w:val="22"/>
                <w:szCs w:val="22"/>
              </w:rPr>
              <w:t>Pozicioni</w:t>
            </w:r>
            <w:r w:rsidR="00716C8F" w:rsidRPr="00B4699F">
              <w:rPr>
                <w:rFonts w:ascii="StobiSans" w:hAnsi="StobiSans"/>
                <w:i/>
                <w:sz w:val="22"/>
                <w:szCs w:val="22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  <w:tr w:rsidR="00716C8F" w:rsidRPr="00B4699F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C8F" w:rsidRPr="00B4699F" w:rsidRDefault="00B4699F" w:rsidP="00716C8F">
            <w:pPr>
              <w:rPr>
                <w:rFonts w:ascii="StobiSans" w:hAnsi="StobiSans"/>
                <w:sz w:val="22"/>
                <w:szCs w:val="22"/>
              </w:rPr>
            </w:pPr>
            <w:r>
              <w:rPr>
                <w:rFonts w:ascii="StobiSans" w:hAnsi="StobiSans"/>
                <w:i/>
                <w:sz w:val="22"/>
                <w:szCs w:val="22"/>
              </w:rPr>
              <w:t>Përshkrimi</w:t>
            </w:r>
            <w:r w:rsidR="00716C8F" w:rsidRPr="00B4699F">
              <w:rPr>
                <w:rFonts w:ascii="StobiSans" w:hAnsi="StobiSans"/>
                <w:i/>
                <w:sz w:val="22"/>
                <w:szCs w:val="22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8F" w:rsidRPr="00B4699F" w:rsidRDefault="00716C8F" w:rsidP="00716C8F">
            <w:pPr>
              <w:rPr>
                <w:rFonts w:ascii="StobiSans" w:hAnsi="StobiSans"/>
                <w:sz w:val="22"/>
                <w:szCs w:val="22"/>
              </w:rPr>
            </w:pPr>
          </w:p>
        </w:tc>
      </w:tr>
    </w:tbl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B4699F" w:rsidP="00716C8F">
      <w:pPr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</w:rPr>
        <w:t>Vërtetim</w:t>
      </w:r>
      <w:r w:rsidR="00716C8F" w:rsidRPr="00B4699F">
        <w:rPr>
          <w:rFonts w:ascii="StobiSans" w:hAnsi="StobiSans"/>
          <w:sz w:val="22"/>
          <w:szCs w:val="22"/>
        </w:rPr>
        <w:t>: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B4699F" w:rsidRDefault="00B4699F" w:rsidP="00716C8F">
      <w:pPr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</w:rPr>
        <w:t xml:space="preserve">Unë, i poshtënënshkruari, në bazë të njohurive të mia, konfirmoj se këto të dhëna </w:t>
      </w:r>
      <w:r w:rsidR="004F6AEA">
        <w:rPr>
          <w:rFonts w:ascii="StobiSans" w:hAnsi="StobiSans"/>
          <w:sz w:val="22"/>
          <w:szCs w:val="22"/>
        </w:rPr>
        <w:t xml:space="preserve">janë </w:t>
      </w:r>
      <w:r>
        <w:rPr>
          <w:rFonts w:ascii="StobiSans" w:hAnsi="StobiSans"/>
          <w:sz w:val="22"/>
          <w:szCs w:val="22"/>
        </w:rPr>
        <w:t>përshkr</w:t>
      </w:r>
      <w:r w:rsidR="004F6AEA">
        <w:rPr>
          <w:rFonts w:ascii="StobiSans" w:hAnsi="StobiSans"/>
          <w:sz w:val="22"/>
          <w:szCs w:val="22"/>
        </w:rPr>
        <w:t>im i saktë</w:t>
      </w:r>
      <w:r>
        <w:rPr>
          <w:rFonts w:ascii="StobiSans" w:hAnsi="StobiSans"/>
          <w:sz w:val="22"/>
          <w:szCs w:val="22"/>
        </w:rPr>
        <w:t xml:space="preserve"> </w:t>
      </w:r>
      <w:r w:rsidR="004F6AEA">
        <w:rPr>
          <w:rFonts w:ascii="StobiSans" w:hAnsi="StobiSans"/>
          <w:sz w:val="22"/>
          <w:szCs w:val="22"/>
        </w:rPr>
        <w:t xml:space="preserve">për </w:t>
      </w:r>
      <w:r>
        <w:rPr>
          <w:rFonts w:ascii="StobiSans" w:hAnsi="StobiSans"/>
          <w:sz w:val="22"/>
          <w:szCs w:val="22"/>
        </w:rPr>
        <w:t xml:space="preserve">mua, </w:t>
      </w:r>
      <w:r w:rsidR="004F6AEA">
        <w:rPr>
          <w:rFonts w:ascii="StobiSans" w:hAnsi="StobiSans"/>
          <w:sz w:val="22"/>
          <w:szCs w:val="22"/>
        </w:rPr>
        <w:t xml:space="preserve">për </w:t>
      </w:r>
      <w:r>
        <w:rPr>
          <w:rFonts w:ascii="StobiSans" w:hAnsi="StobiSans"/>
          <w:sz w:val="22"/>
          <w:szCs w:val="22"/>
        </w:rPr>
        <w:t xml:space="preserve">kualifikimet e mia dhe </w:t>
      </w:r>
      <w:r w:rsidR="004F6AEA">
        <w:rPr>
          <w:rFonts w:ascii="StobiSans" w:hAnsi="StobiSans"/>
          <w:sz w:val="22"/>
          <w:szCs w:val="22"/>
        </w:rPr>
        <w:t xml:space="preserve">për </w:t>
      </w:r>
      <w:r>
        <w:rPr>
          <w:rFonts w:ascii="StobiSans" w:hAnsi="StobiSans"/>
          <w:sz w:val="22"/>
          <w:szCs w:val="22"/>
        </w:rPr>
        <w:t>përvojën time.</w:t>
      </w:r>
    </w:p>
    <w:p w:rsidR="00B4699F" w:rsidRDefault="00B4699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sz w:val="22"/>
          <w:szCs w:val="22"/>
          <w:u w:val="single"/>
        </w:rPr>
      </w:pP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</w:rPr>
        <w:tab/>
      </w:r>
      <w:r w:rsidRPr="00B4699F">
        <w:rPr>
          <w:rFonts w:ascii="StobiSans" w:hAnsi="StobiSans"/>
          <w:sz w:val="22"/>
          <w:szCs w:val="22"/>
        </w:rPr>
        <w:tab/>
      </w:r>
      <w:r w:rsidRPr="00B4699F">
        <w:rPr>
          <w:rFonts w:ascii="StobiSans" w:hAnsi="StobiSans"/>
          <w:sz w:val="22"/>
          <w:szCs w:val="22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</w:r>
      <w:r w:rsidRPr="00B4699F">
        <w:rPr>
          <w:rFonts w:ascii="StobiSans" w:hAnsi="StobiSans"/>
          <w:sz w:val="22"/>
          <w:szCs w:val="22"/>
          <w:u w:val="single"/>
        </w:rPr>
        <w:tab/>
        <w:t>_____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B4699F" w:rsidP="00716C8F">
      <w:pPr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</w:rPr>
        <w:t>Emri dhe mbiemri</w:t>
      </w:r>
      <w:r>
        <w:rPr>
          <w:rFonts w:ascii="StobiSans" w:hAnsi="StobiSans"/>
          <w:sz w:val="22"/>
          <w:szCs w:val="22"/>
        </w:rPr>
        <w:tab/>
      </w:r>
      <w:r>
        <w:rPr>
          <w:rFonts w:ascii="StobiSans" w:hAnsi="StobiSans"/>
          <w:sz w:val="22"/>
          <w:szCs w:val="22"/>
        </w:rPr>
        <w:tab/>
      </w:r>
      <w:r w:rsidR="00716C8F" w:rsidRPr="00B4699F">
        <w:rPr>
          <w:rFonts w:ascii="StobiSans" w:hAnsi="StobiSans"/>
          <w:sz w:val="22"/>
          <w:szCs w:val="22"/>
        </w:rPr>
        <w:t xml:space="preserve"> </w:t>
      </w:r>
      <w:r w:rsidR="00716C8F" w:rsidRPr="00B4699F">
        <w:rPr>
          <w:rFonts w:ascii="StobiSans" w:hAnsi="StobiSans"/>
          <w:sz w:val="22"/>
          <w:szCs w:val="22"/>
        </w:rPr>
        <w:tab/>
      </w:r>
      <w:r>
        <w:rPr>
          <w:rFonts w:ascii="StobiSans" w:hAnsi="StobiSans"/>
          <w:sz w:val="22"/>
          <w:szCs w:val="22"/>
        </w:rPr>
        <w:t>Nënshkrim</w:t>
      </w:r>
      <w:r w:rsidR="00716C8F" w:rsidRPr="00B4699F">
        <w:rPr>
          <w:rFonts w:ascii="StobiSans" w:hAnsi="StobiSans"/>
          <w:sz w:val="22"/>
          <w:szCs w:val="22"/>
        </w:rPr>
        <w:tab/>
      </w:r>
      <w:r>
        <w:rPr>
          <w:rFonts w:ascii="StobiSans" w:hAnsi="StobiSans"/>
          <w:sz w:val="22"/>
          <w:szCs w:val="22"/>
        </w:rPr>
        <w:tab/>
      </w:r>
      <w:r>
        <w:rPr>
          <w:rFonts w:ascii="StobiSans" w:hAnsi="StobiSans"/>
          <w:sz w:val="22"/>
          <w:szCs w:val="22"/>
        </w:rPr>
        <w:tab/>
        <w:t>Data</w:t>
      </w: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716C8F" w:rsidRPr="00B4699F" w:rsidRDefault="00716C8F" w:rsidP="00716C8F">
      <w:pPr>
        <w:rPr>
          <w:rFonts w:ascii="StobiSans" w:hAnsi="StobiSans"/>
          <w:sz w:val="22"/>
          <w:szCs w:val="22"/>
        </w:rPr>
      </w:pPr>
    </w:p>
    <w:p w:rsidR="00A57F92" w:rsidRPr="00B4699F" w:rsidRDefault="00A57F92" w:rsidP="00716C8F">
      <w:pPr>
        <w:rPr>
          <w:rFonts w:ascii="StobiSans" w:hAnsi="StobiSans"/>
          <w:sz w:val="22"/>
          <w:szCs w:val="22"/>
        </w:rPr>
      </w:pPr>
    </w:p>
    <w:sectPr w:rsidR="00A57F92" w:rsidRPr="00B4699F" w:rsidSect="00183E34">
      <w:headerReference w:type="even" r:id="rId8"/>
      <w:headerReference w:type="first" r:id="rId9"/>
      <w:type w:val="continuous"/>
      <w:pgSz w:w="11906" w:h="16838" w:code="9"/>
      <w:pgMar w:top="2127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1D" w:rsidRDefault="00F94E1D" w:rsidP="00DC5C24">
      <w:r>
        <w:separator/>
      </w:r>
    </w:p>
  </w:endnote>
  <w:endnote w:type="continuationSeparator" w:id="1">
    <w:p w:rsidR="00F94E1D" w:rsidRDefault="00F94E1D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">
    <w:altName w:val="Rockwell Nova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1D" w:rsidRDefault="00F94E1D" w:rsidP="00DC5C24">
      <w:r>
        <w:separator/>
      </w:r>
    </w:p>
  </w:footnote>
  <w:footnote w:type="continuationSeparator" w:id="1">
    <w:p w:rsidR="00F94E1D" w:rsidRDefault="00F94E1D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A817CB" w:rsidP="00DC5C24">
    <w:r w:rsidRPr="00A817C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A817CB" w:rsidP="00DC5C24">
    <w:r w:rsidRPr="00A817C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2A9A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3E34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2066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1D54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4915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6AEA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4492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6C8F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4B99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3285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0E8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3D36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7CB"/>
    <w:rsid w:val="00A819C3"/>
    <w:rsid w:val="00A827FF"/>
    <w:rsid w:val="00A836FF"/>
    <w:rsid w:val="00A870D1"/>
    <w:rsid w:val="00A87A9C"/>
    <w:rsid w:val="00A90965"/>
    <w:rsid w:val="00A9460A"/>
    <w:rsid w:val="00AA11B7"/>
    <w:rsid w:val="00AA61D0"/>
    <w:rsid w:val="00AB696E"/>
    <w:rsid w:val="00AB6F09"/>
    <w:rsid w:val="00AC03ED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A02"/>
    <w:rsid w:val="00B43B24"/>
    <w:rsid w:val="00B46778"/>
    <w:rsid w:val="00B4699F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188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777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5EE1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4E1D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sq-AL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6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16C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0F6-FFA2-4069-BCB6-DBFA930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Zeqirija Ibrahimi</cp:lastModifiedBy>
  <cp:revision>4</cp:revision>
  <cp:lastPrinted>2021-01-20T14:29:00Z</cp:lastPrinted>
  <dcterms:created xsi:type="dcterms:W3CDTF">2022-03-14T07:59:00Z</dcterms:created>
  <dcterms:modified xsi:type="dcterms:W3CDTF">2022-03-18T13:23:00Z</dcterms:modified>
</cp:coreProperties>
</file>