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51AC" w14:textId="77777777" w:rsidR="00716C8F" w:rsidRPr="00B43A02" w:rsidRDefault="00716C8F" w:rsidP="00716C8F">
      <w:pPr>
        <w:rPr>
          <w:rFonts w:ascii="StobiSans" w:hAnsi="StobiSans"/>
          <w:b/>
          <w:sz w:val="22"/>
          <w:szCs w:val="22"/>
        </w:rPr>
      </w:pPr>
      <w:r w:rsidRPr="00B43A02">
        <w:rPr>
          <w:rFonts w:ascii="StobiSans" w:hAnsi="StobiSans"/>
          <w:b/>
          <w:sz w:val="22"/>
          <w:szCs w:val="22"/>
        </w:rPr>
        <w:t>ПРОФЕСИОНАЛНА БИОГРАФИЈА</w:t>
      </w:r>
    </w:p>
    <w:p w14:paraId="53931568" w14:textId="77777777" w:rsidR="00716C8F" w:rsidRPr="00B43A02" w:rsidRDefault="00716C8F" w:rsidP="00716C8F">
      <w:pPr>
        <w:rPr>
          <w:rFonts w:ascii="StobiSans" w:hAnsi="StobiSans"/>
          <w:sz w:val="22"/>
          <w:szCs w:val="22"/>
          <w:lang w:val="en-GB"/>
        </w:rPr>
      </w:pPr>
    </w:p>
    <w:p w14:paraId="4CA910D8" w14:textId="77777777" w:rsidR="00716C8F" w:rsidRPr="00B43A02" w:rsidRDefault="00716C8F" w:rsidP="00716C8F">
      <w:pPr>
        <w:rPr>
          <w:rFonts w:ascii="StobiSans" w:hAnsi="StobiSans"/>
          <w:b/>
          <w:sz w:val="22"/>
          <w:szCs w:val="22"/>
          <w:lang w:val="en-US"/>
        </w:rPr>
      </w:pPr>
      <w:r w:rsidRPr="00B43A02">
        <w:rPr>
          <w:rFonts w:ascii="StobiSans" w:hAnsi="StobiSans"/>
          <w:b/>
          <w:sz w:val="22"/>
          <w:szCs w:val="22"/>
        </w:rPr>
        <w:t>Предложена позиција:</w:t>
      </w:r>
    </w:p>
    <w:p w14:paraId="244C3A63" w14:textId="77777777" w:rsidR="00716C8F" w:rsidRPr="00B43A02" w:rsidRDefault="00716C8F" w:rsidP="00716C8F">
      <w:pPr>
        <w:rPr>
          <w:rFonts w:ascii="StobiSans" w:hAnsi="StobiSans"/>
          <w:b/>
          <w:sz w:val="22"/>
          <w:szCs w:val="22"/>
        </w:rPr>
      </w:pPr>
    </w:p>
    <w:p w14:paraId="1B68B751" w14:textId="77777777" w:rsidR="00716C8F" w:rsidRPr="00B43A02" w:rsidRDefault="00716C8F" w:rsidP="00716C8F">
      <w:pPr>
        <w:rPr>
          <w:rFonts w:ascii="StobiSans" w:hAnsi="StobiSans"/>
          <w:sz w:val="22"/>
          <w:szCs w:val="22"/>
        </w:rPr>
      </w:pPr>
      <w:r w:rsidRPr="00B43A02">
        <w:rPr>
          <w:rFonts w:ascii="StobiSans" w:hAnsi="StobiSans"/>
          <w:b/>
          <w:sz w:val="22"/>
          <w:szCs w:val="22"/>
        </w:rPr>
        <w:t>1.</w:t>
      </w:r>
      <w:r w:rsidRPr="00B43A02">
        <w:rPr>
          <w:rFonts w:ascii="StobiSans" w:hAnsi="StobiSans"/>
          <w:b/>
          <w:sz w:val="22"/>
          <w:szCs w:val="22"/>
        </w:rPr>
        <w:tab/>
        <w:t>Презиме:</w:t>
      </w:r>
      <w:r w:rsidRPr="00B43A02">
        <w:rPr>
          <w:rFonts w:ascii="StobiSans" w:hAnsi="StobiSans"/>
          <w:b/>
          <w:sz w:val="22"/>
          <w:szCs w:val="22"/>
          <w:lang w:val="en-US"/>
        </w:rPr>
        <w:t xml:space="preserve"> </w:t>
      </w:r>
      <w:r w:rsidRPr="00B43A02">
        <w:rPr>
          <w:rFonts w:ascii="StobiSans" w:hAnsi="StobiSans"/>
          <w:b/>
          <w:sz w:val="22"/>
          <w:szCs w:val="22"/>
        </w:rPr>
        <w:tab/>
      </w:r>
      <w:r w:rsidRPr="00B43A02">
        <w:rPr>
          <w:rFonts w:ascii="StobiSans" w:hAnsi="StobiSans"/>
          <w:sz w:val="22"/>
          <w:szCs w:val="22"/>
        </w:rPr>
        <w:tab/>
      </w:r>
    </w:p>
    <w:p w14:paraId="1B4D5F9E" w14:textId="77777777" w:rsidR="00716C8F" w:rsidRPr="00B43A02" w:rsidRDefault="00716C8F" w:rsidP="00716C8F">
      <w:pPr>
        <w:rPr>
          <w:rFonts w:ascii="StobiSans" w:hAnsi="StobiSans"/>
          <w:sz w:val="22"/>
          <w:szCs w:val="22"/>
        </w:rPr>
      </w:pPr>
      <w:r w:rsidRPr="00B43A02">
        <w:rPr>
          <w:rFonts w:ascii="StobiSans" w:hAnsi="StobiSans"/>
          <w:b/>
          <w:sz w:val="22"/>
          <w:szCs w:val="22"/>
        </w:rPr>
        <w:t>2.</w:t>
      </w:r>
      <w:r w:rsidRPr="00B43A02">
        <w:rPr>
          <w:rFonts w:ascii="StobiSans" w:hAnsi="StobiSans"/>
          <w:b/>
          <w:sz w:val="22"/>
          <w:szCs w:val="22"/>
        </w:rPr>
        <w:tab/>
        <w:t xml:space="preserve">Име: </w:t>
      </w:r>
      <w:r w:rsidRPr="00B43A02">
        <w:rPr>
          <w:rFonts w:ascii="StobiSans" w:hAnsi="StobiSans"/>
          <w:sz w:val="22"/>
          <w:szCs w:val="22"/>
        </w:rPr>
        <w:tab/>
      </w:r>
    </w:p>
    <w:p w14:paraId="0259E4ED" w14:textId="77777777" w:rsidR="00716C8F" w:rsidRPr="00B43A02" w:rsidRDefault="00716C8F" w:rsidP="00716C8F">
      <w:pPr>
        <w:rPr>
          <w:rFonts w:ascii="StobiSans" w:hAnsi="StobiSans"/>
          <w:sz w:val="22"/>
          <w:szCs w:val="22"/>
        </w:rPr>
      </w:pPr>
      <w:r w:rsidRPr="00B43A02">
        <w:rPr>
          <w:rFonts w:ascii="StobiSans" w:hAnsi="StobiSans"/>
          <w:b/>
          <w:sz w:val="22"/>
          <w:szCs w:val="22"/>
        </w:rPr>
        <w:t>3.</w:t>
      </w:r>
      <w:r w:rsidRPr="00B43A02">
        <w:rPr>
          <w:rFonts w:ascii="StobiSans" w:hAnsi="StobiSans"/>
          <w:b/>
          <w:sz w:val="22"/>
          <w:szCs w:val="22"/>
        </w:rPr>
        <w:tab/>
        <w:t>Датум на раѓање:</w:t>
      </w:r>
      <w:r w:rsidRPr="00B43A02">
        <w:rPr>
          <w:rFonts w:ascii="StobiSans" w:hAnsi="StobiSans"/>
          <w:b/>
          <w:sz w:val="22"/>
          <w:szCs w:val="22"/>
          <w:lang w:val="en-US"/>
        </w:rPr>
        <w:t xml:space="preserve"> </w:t>
      </w:r>
      <w:r w:rsidRPr="00B43A02">
        <w:rPr>
          <w:rFonts w:ascii="StobiSans" w:hAnsi="StobiSans"/>
          <w:sz w:val="22"/>
          <w:szCs w:val="22"/>
        </w:rPr>
        <w:tab/>
      </w:r>
    </w:p>
    <w:p w14:paraId="4DB0183C" w14:textId="77777777" w:rsidR="00716C8F" w:rsidRPr="00B43A02" w:rsidRDefault="00716C8F" w:rsidP="00716C8F">
      <w:pPr>
        <w:rPr>
          <w:rFonts w:ascii="StobiSans" w:hAnsi="StobiSans"/>
          <w:sz w:val="22"/>
          <w:szCs w:val="22"/>
        </w:rPr>
      </w:pPr>
      <w:r w:rsidRPr="00B43A02">
        <w:rPr>
          <w:rFonts w:ascii="StobiSans" w:hAnsi="StobiSans"/>
          <w:b/>
          <w:sz w:val="22"/>
          <w:szCs w:val="22"/>
        </w:rPr>
        <w:t>4.</w:t>
      </w:r>
      <w:r w:rsidRPr="00B43A02">
        <w:rPr>
          <w:rFonts w:ascii="StobiSans" w:hAnsi="StobiSans"/>
          <w:b/>
          <w:sz w:val="22"/>
          <w:szCs w:val="22"/>
        </w:rPr>
        <w:tab/>
        <w:t xml:space="preserve">Националност: </w:t>
      </w:r>
      <w:r w:rsidRPr="00B43A02">
        <w:rPr>
          <w:rFonts w:ascii="StobiSans" w:hAnsi="StobiSans"/>
          <w:sz w:val="22"/>
          <w:szCs w:val="22"/>
        </w:rPr>
        <w:tab/>
      </w:r>
    </w:p>
    <w:p w14:paraId="779EA238" w14:textId="77777777" w:rsidR="00716C8F" w:rsidRPr="00B43A02" w:rsidRDefault="00716C8F" w:rsidP="00716C8F">
      <w:pPr>
        <w:rPr>
          <w:rFonts w:ascii="StobiSans" w:hAnsi="StobiSans"/>
          <w:sz w:val="22"/>
          <w:szCs w:val="22"/>
          <w:lang w:val="en-US"/>
        </w:rPr>
      </w:pPr>
      <w:r w:rsidRPr="00B43A02">
        <w:rPr>
          <w:rFonts w:ascii="StobiSans" w:hAnsi="StobiSans"/>
          <w:b/>
          <w:sz w:val="22"/>
          <w:szCs w:val="22"/>
        </w:rPr>
        <w:t>5.</w:t>
      </w:r>
      <w:r w:rsidRPr="00B43A02">
        <w:rPr>
          <w:rFonts w:ascii="StobiSans" w:hAnsi="StobiSans"/>
          <w:b/>
          <w:sz w:val="22"/>
          <w:szCs w:val="22"/>
        </w:rPr>
        <w:tab/>
        <w:t xml:space="preserve">Цивилен (брачен) статус: </w:t>
      </w:r>
    </w:p>
    <w:p w14:paraId="1BC228D2" w14:textId="77777777" w:rsidR="00716C8F" w:rsidRPr="00B43A02" w:rsidRDefault="00716C8F" w:rsidP="00716C8F">
      <w:pPr>
        <w:rPr>
          <w:rFonts w:ascii="StobiSans" w:hAnsi="StobiSans"/>
          <w:sz w:val="22"/>
          <w:szCs w:val="22"/>
        </w:rPr>
      </w:pPr>
      <w:r w:rsidRPr="00B43A02">
        <w:rPr>
          <w:rFonts w:ascii="StobiSans" w:hAnsi="StobiSans"/>
          <w:b/>
          <w:sz w:val="22"/>
          <w:szCs w:val="22"/>
        </w:rPr>
        <w:t>6.</w:t>
      </w:r>
      <w:r w:rsidRPr="00B43A02">
        <w:rPr>
          <w:rFonts w:ascii="StobiSans" w:hAnsi="StobiSans"/>
          <w:b/>
          <w:sz w:val="22"/>
          <w:szCs w:val="22"/>
        </w:rPr>
        <w:tab/>
        <w:t xml:space="preserve">Образование: </w:t>
      </w:r>
      <w:r w:rsidRPr="00B43A02">
        <w:rPr>
          <w:rFonts w:ascii="StobiSans" w:hAnsi="StobiSans"/>
          <w:b/>
          <w:sz w:val="22"/>
          <w:szCs w:val="22"/>
        </w:rPr>
        <w:br/>
      </w:r>
      <w:r w:rsidRPr="00B43A02">
        <w:rPr>
          <w:rFonts w:ascii="StobiSans" w:hAnsi="StobiSans"/>
          <w:sz w:val="22"/>
          <w:szCs w:val="22"/>
        </w:rPr>
        <w:tab/>
      </w:r>
    </w:p>
    <w:tbl>
      <w:tblPr>
        <w:tblW w:w="85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2"/>
        <w:gridCol w:w="4083"/>
      </w:tblGrid>
      <w:tr w:rsidR="00716C8F" w:rsidRPr="00B43A02" w14:paraId="710D636C" w14:textId="77777777" w:rsidTr="00AC24C7">
        <w:trPr>
          <w:trHeight w:val="399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</w:tcBorders>
          </w:tcPr>
          <w:p w14:paraId="02A4B81D" w14:textId="77777777" w:rsidR="00716C8F" w:rsidRPr="00B43A02" w:rsidRDefault="00716C8F" w:rsidP="00716C8F">
            <w:pPr>
              <w:rPr>
                <w:rFonts w:ascii="StobiSans" w:hAnsi="StobiSans"/>
                <w:iCs/>
                <w:sz w:val="22"/>
                <w:szCs w:val="22"/>
              </w:rPr>
            </w:pPr>
            <w:r w:rsidRPr="00B43A02">
              <w:rPr>
                <w:rFonts w:ascii="StobiSans" w:hAnsi="StobiSans"/>
                <w:iCs/>
                <w:sz w:val="22"/>
                <w:szCs w:val="22"/>
              </w:rPr>
              <w:t>Институција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37F061" w14:textId="77777777" w:rsidR="00716C8F" w:rsidRPr="00B43A02" w:rsidRDefault="00716C8F" w:rsidP="00716C8F">
            <w:pPr>
              <w:rPr>
                <w:rFonts w:ascii="StobiSans" w:hAnsi="StobiSans"/>
                <w:sz w:val="22"/>
                <w:szCs w:val="22"/>
                <w:lang w:val="en-US"/>
              </w:rPr>
            </w:pPr>
          </w:p>
        </w:tc>
      </w:tr>
      <w:tr w:rsidR="00716C8F" w:rsidRPr="00B43A02" w14:paraId="208605C1" w14:textId="77777777" w:rsidTr="00AC24C7">
        <w:tc>
          <w:tcPr>
            <w:tcW w:w="4422" w:type="dxa"/>
            <w:tcBorders>
              <w:top w:val="single" w:sz="6" w:space="0" w:color="auto"/>
              <w:left w:val="single" w:sz="6" w:space="0" w:color="auto"/>
            </w:tcBorders>
          </w:tcPr>
          <w:p w14:paraId="29AC212F" w14:textId="4402EBE6" w:rsidR="00716C8F" w:rsidRPr="00B43A02" w:rsidRDefault="00716C8F" w:rsidP="00716C8F">
            <w:pPr>
              <w:rPr>
                <w:rFonts w:ascii="StobiSans" w:hAnsi="StobiSans"/>
                <w:iCs/>
                <w:sz w:val="22"/>
                <w:szCs w:val="22"/>
              </w:rPr>
            </w:pPr>
            <w:r w:rsidRPr="00B43A02">
              <w:rPr>
                <w:rFonts w:ascii="StobiSans" w:hAnsi="StobiSans"/>
                <w:iCs/>
                <w:sz w:val="22"/>
                <w:szCs w:val="22"/>
              </w:rPr>
              <w:t>Датум: од (месец / година):</w:t>
            </w:r>
          </w:p>
          <w:p w14:paraId="4B81D57A" w14:textId="3F20BDE2" w:rsidR="00716C8F" w:rsidRPr="00B43A02" w:rsidRDefault="00716C8F" w:rsidP="00716C8F">
            <w:pPr>
              <w:rPr>
                <w:rFonts w:ascii="StobiSans" w:hAnsi="StobiSans"/>
                <w:iCs/>
                <w:sz w:val="22"/>
                <w:szCs w:val="22"/>
              </w:rPr>
            </w:pPr>
            <w:r w:rsidRPr="00B43A02">
              <w:rPr>
                <w:rFonts w:ascii="StobiSans" w:hAnsi="StobiSans"/>
                <w:iCs/>
                <w:sz w:val="22"/>
                <w:szCs w:val="22"/>
              </w:rPr>
              <w:tab/>
              <w:t>до (месец / година):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E77526" w14:textId="77777777" w:rsidR="00716C8F" w:rsidRPr="00B43A02" w:rsidRDefault="00716C8F" w:rsidP="00716C8F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  <w:tr w:rsidR="00716C8F" w:rsidRPr="00B43A02" w14:paraId="2B3E902B" w14:textId="77777777" w:rsidTr="00AC24C7"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977383" w14:textId="66214D15" w:rsidR="00716C8F" w:rsidRPr="00B43A02" w:rsidRDefault="00716C8F" w:rsidP="00716C8F">
            <w:pPr>
              <w:rPr>
                <w:rFonts w:ascii="StobiSans" w:hAnsi="StobiSans"/>
                <w:iCs/>
                <w:sz w:val="22"/>
                <w:szCs w:val="22"/>
              </w:rPr>
            </w:pPr>
            <w:r w:rsidRPr="00B43A02">
              <w:rPr>
                <w:rFonts w:ascii="StobiSans" w:hAnsi="StobiSans"/>
                <w:iCs/>
                <w:sz w:val="22"/>
                <w:szCs w:val="22"/>
              </w:rPr>
              <w:t>Сертификат(и) или Диплома(и) стекнати: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3D7B" w14:textId="77777777" w:rsidR="00716C8F" w:rsidRPr="00B43A02" w:rsidRDefault="00716C8F" w:rsidP="00716C8F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</w:tbl>
    <w:p w14:paraId="1A2D9E76" w14:textId="77777777" w:rsidR="00716C8F" w:rsidRPr="00B43A02" w:rsidRDefault="00716C8F" w:rsidP="00716C8F">
      <w:pPr>
        <w:rPr>
          <w:rFonts w:ascii="StobiSans" w:hAnsi="StobiSans"/>
          <w:sz w:val="22"/>
          <w:szCs w:val="22"/>
        </w:rPr>
      </w:pPr>
    </w:p>
    <w:p w14:paraId="6324CA5D" w14:textId="77777777" w:rsidR="00716C8F" w:rsidRPr="00B43A02" w:rsidRDefault="00716C8F" w:rsidP="00716C8F">
      <w:pPr>
        <w:rPr>
          <w:rFonts w:ascii="StobiSans" w:hAnsi="StobiSans"/>
          <w:sz w:val="22"/>
          <w:szCs w:val="22"/>
        </w:rPr>
      </w:pPr>
      <w:r w:rsidRPr="00B43A02">
        <w:rPr>
          <w:rFonts w:ascii="StobiSans" w:hAnsi="StobiSans"/>
          <w:b/>
          <w:sz w:val="22"/>
          <w:szCs w:val="22"/>
        </w:rPr>
        <w:t>7.</w:t>
      </w:r>
      <w:r w:rsidRPr="00B43A02">
        <w:rPr>
          <w:rFonts w:ascii="StobiSans" w:hAnsi="StobiSans"/>
          <w:b/>
          <w:sz w:val="22"/>
          <w:szCs w:val="22"/>
        </w:rPr>
        <w:tab/>
        <w:t>Јазични способности:</w:t>
      </w:r>
      <w:r w:rsidRPr="00B43A02">
        <w:rPr>
          <w:rFonts w:ascii="StobiSans" w:hAnsi="StobiSans"/>
          <w:sz w:val="22"/>
          <w:szCs w:val="22"/>
        </w:rPr>
        <w:t xml:space="preserve"> (Означете 1 до 5 за компетентност, 1 за најнизок, 5 за највисок)</w:t>
      </w:r>
    </w:p>
    <w:p w14:paraId="15744627" w14:textId="77777777" w:rsidR="00716C8F" w:rsidRPr="00B43A02" w:rsidRDefault="00716C8F" w:rsidP="00716C8F">
      <w:pPr>
        <w:rPr>
          <w:rFonts w:ascii="StobiSans" w:hAnsi="StobiSans"/>
          <w:sz w:val="22"/>
          <w:szCs w:val="22"/>
        </w:rPr>
      </w:pPr>
    </w:p>
    <w:tbl>
      <w:tblPr>
        <w:tblW w:w="0" w:type="auto"/>
        <w:tblInd w:w="10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1699"/>
      </w:tblGrid>
      <w:tr w:rsidR="00716C8F" w:rsidRPr="00B43A02" w14:paraId="6E1A5D02" w14:textId="77777777" w:rsidTr="00AC24C7"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28B3FD04" w14:textId="77777777" w:rsidR="00716C8F" w:rsidRPr="00B43A02" w:rsidRDefault="00716C8F" w:rsidP="00716C8F">
            <w:pPr>
              <w:rPr>
                <w:rFonts w:ascii="StobiSans" w:hAnsi="StobiSans"/>
                <w:iCs/>
                <w:sz w:val="22"/>
                <w:szCs w:val="22"/>
              </w:rPr>
            </w:pPr>
            <w:r w:rsidRPr="00B43A02">
              <w:rPr>
                <w:rFonts w:ascii="StobiSans" w:hAnsi="StobiSans"/>
                <w:iCs/>
                <w:sz w:val="22"/>
                <w:szCs w:val="22"/>
              </w:rPr>
              <w:t>Јазик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1BFE5ACC" w14:textId="77777777" w:rsidR="00716C8F" w:rsidRPr="00B43A02" w:rsidRDefault="00716C8F" w:rsidP="00716C8F">
            <w:pPr>
              <w:rPr>
                <w:rFonts w:ascii="StobiSans" w:hAnsi="StobiSans"/>
                <w:iCs/>
                <w:sz w:val="22"/>
                <w:szCs w:val="22"/>
              </w:rPr>
            </w:pPr>
            <w:r w:rsidRPr="00B43A02">
              <w:rPr>
                <w:rFonts w:ascii="StobiSans" w:hAnsi="StobiSans"/>
                <w:iCs/>
                <w:sz w:val="22"/>
                <w:szCs w:val="22"/>
              </w:rPr>
              <w:t>Читање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07EDFD82" w14:textId="77777777" w:rsidR="00716C8F" w:rsidRPr="00B43A02" w:rsidRDefault="00716C8F" w:rsidP="00716C8F">
            <w:pPr>
              <w:rPr>
                <w:rFonts w:ascii="StobiSans" w:hAnsi="StobiSans"/>
                <w:iCs/>
                <w:sz w:val="22"/>
                <w:szCs w:val="22"/>
              </w:rPr>
            </w:pPr>
            <w:r w:rsidRPr="00B43A02">
              <w:rPr>
                <w:rFonts w:ascii="StobiSans" w:hAnsi="StobiSans"/>
                <w:iCs/>
                <w:sz w:val="22"/>
                <w:szCs w:val="22"/>
              </w:rPr>
              <w:t>Зборување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231CF2" w14:textId="77777777" w:rsidR="00716C8F" w:rsidRPr="00B43A02" w:rsidRDefault="00716C8F" w:rsidP="00716C8F">
            <w:pPr>
              <w:rPr>
                <w:rFonts w:ascii="StobiSans" w:hAnsi="StobiSans"/>
                <w:iCs/>
                <w:sz w:val="22"/>
                <w:szCs w:val="22"/>
              </w:rPr>
            </w:pPr>
            <w:r w:rsidRPr="00B43A02">
              <w:rPr>
                <w:rFonts w:ascii="StobiSans" w:hAnsi="StobiSans"/>
                <w:iCs/>
                <w:sz w:val="22"/>
                <w:szCs w:val="22"/>
              </w:rPr>
              <w:t>Пишување</w:t>
            </w:r>
          </w:p>
        </w:tc>
      </w:tr>
      <w:tr w:rsidR="00716C8F" w:rsidRPr="00B43A02" w14:paraId="6DFF73D6" w14:textId="77777777" w:rsidTr="00AC24C7"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046F018D" w14:textId="77777777" w:rsidR="00716C8F" w:rsidRPr="00B43A02" w:rsidRDefault="00716C8F" w:rsidP="00716C8F">
            <w:pPr>
              <w:rPr>
                <w:rFonts w:ascii="StobiSans" w:hAnsi="StobiSans"/>
                <w:iCs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319B4063" w14:textId="77777777" w:rsidR="00716C8F" w:rsidRPr="00B43A02" w:rsidRDefault="00716C8F" w:rsidP="00716C8F">
            <w:pPr>
              <w:rPr>
                <w:rFonts w:ascii="StobiSans" w:hAnsi="StobiSans"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2C01D85A" w14:textId="77777777" w:rsidR="00716C8F" w:rsidRPr="00B43A02" w:rsidRDefault="00716C8F" w:rsidP="00716C8F">
            <w:pPr>
              <w:rPr>
                <w:rFonts w:ascii="StobiSans" w:hAnsi="StobiSans"/>
                <w:iCs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D5CBFC" w14:textId="77777777" w:rsidR="00716C8F" w:rsidRPr="00B43A02" w:rsidRDefault="00716C8F" w:rsidP="00716C8F">
            <w:pPr>
              <w:rPr>
                <w:rFonts w:ascii="StobiSans" w:hAnsi="StobiSans"/>
                <w:iCs/>
                <w:sz w:val="22"/>
                <w:szCs w:val="22"/>
              </w:rPr>
            </w:pPr>
          </w:p>
        </w:tc>
      </w:tr>
      <w:tr w:rsidR="00716C8F" w:rsidRPr="00B43A02" w14:paraId="1F849857" w14:textId="77777777" w:rsidTr="00AC24C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0BCB28" w14:textId="77777777" w:rsidR="00716C8F" w:rsidRPr="00B43A02" w:rsidRDefault="00716C8F" w:rsidP="00716C8F">
            <w:pPr>
              <w:rPr>
                <w:rFonts w:ascii="StobiSans" w:hAnsi="StobiSans"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7DA574" w14:textId="77777777" w:rsidR="00716C8F" w:rsidRPr="00B43A02" w:rsidRDefault="00716C8F" w:rsidP="00716C8F">
            <w:pPr>
              <w:rPr>
                <w:rFonts w:ascii="StobiSans" w:hAnsi="StobiSans"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4150F2" w14:textId="77777777" w:rsidR="00716C8F" w:rsidRPr="00B43A02" w:rsidRDefault="00716C8F" w:rsidP="00716C8F">
            <w:pPr>
              <w:rPr>
                <w:rFonts w:ascii="StobiSans" w:hAnsi="StobiSans"/>
                <w:iCs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B2CDB" w14:textId="77777777" w:rsidR="00716C8F" w:rsidRPr="00B43A02" w:rsidRDefault="00716C8F" w:rsidP="00716C8F">
            <w:pPr>
              <w:rPr>
                <w:rFonts w:ascii="StobiSans" w:hAnsi="StobiSans"/>
                <w:iCs/>
                <w:sz w:val="22"/>
                <w:szCs w:val="22"/>
              </w:rPr>
            </w:pPr>
          </w:p>
        </w:tc>
      </w:tr>
    </w:tbl>
    <w:p w14:paraId="3CD4FFB9" w14:textId="77777777" w:rsidR="00716C8F" w:rsidRPr="00B43A02" w:rsidRDefault="00716C8F" w:rsidP="00716C8F">
      <w:pPr>
        <w:rPr>
          <w:rFonts w:ascii="StobiSans" w:hAnsi="StobiSans"/>
          <w:sz w:val="22"/>
          <w:szCs w:val="22"/>
        </w:rPr>
      </w:pPr>
    </w:p>
    <w:p w14:paraId="526325F0" w14:textId="77777777" w:rsidR="00716C8F" w:rsidRPr="00B43A02" w:rsidRDefault="00716C8F" w:rsidP="00716C8F">
      <w:pPr>
        <w:rPr>
          <w:rFonts w:ascii="StobiSans" w:hAnsi="StobiSans"/>
          <w:sz w:val="22"/>
          <w:szCs w:val="22"/>
        </w:rPr>
      </w:pPr>
      <w:r w:rsidRPr="00B43A02">
        <w:rPr>
          <w:rFonts w:ascii="StobiSans" w:hAnsi="StobiSans"/>
          <w:b/>
          <w:sz w:val="22"/>
          <w:szCs w:val="22"/>
        </w:rPr>
        <w:t>8.</w:t>
      </w:r>
      <w:r w:rsidRPr="00B43A02">
        <w:rPr>
          <w:rFonts w:ascii="StobiSans" w:hAnsi="StobiSans"/>
          <w:b/>
          <w:sz w:val="22"/>
          <w:szCs w:val="22"/>
        </w:rPr>
        <w:tab/>
        <w:t>Членство во професионални тела:</w:t>
      </w:r>
      <w:r w:rsidRPr="00B43A02">
        <w:rPr>
          <w:rFonts w:ascii="StobiSans" w:hAnsi="StobiSans"/>
          <w:sz w:val="22"/>
          <w:szCs w:val="22"/>
        </w:rPr>
        <w:tab/>
      </w:r>
    </w:p>
    <w:p w14:paraId="40B337D6" w14:textId="77777777" w:rsidR="00716C8F" w:rsidRPr="00B43A02" w:rsidRDefault="00716C8F" w:rsidP="00716C8F">
      <w:pPr>
        <w:rPr>
          <w:rFonts w:ascii="StobiSans" w:hAnsi="StobiSans"/>
          <w:b/>
          <w:sz w:val="22"/>
          <w:szCs w:val="22"/>
          <w:lang w:val="en-US"/>
        </w:rPr>
      </w:pPr>
    </w:p>
    <w:p w14:paraId="3671E9CE" w14:textId="77777777" w:rsidR="00716C8F" w:rsidRPr="00B43A02" w:rsidRDefault="00716C8F" w:rsidP="00716C8F">
      <w:pPr>
        <w:rPr>
          <w:rFonts w:ascii="StobiSans" w:hAnsi="StobiSans"/>
          <w:b/>
          <w:sz w:val="22"/>
          <w:szCs w:val="22"/>
          <w:lang w:val="en-US"/>
        </w:rPr>
      </w:pPr>
      <w:r w:rsidRPr="00B43A02">
        <w:rPr>
          <w:rFonts w:ascii="StobiSans" w:hAnsi="StobiSans"/>
          <w:b/>
          <w:sz w:val="22"/>
          <w:szCs w:val="22"/>
        </w:rPr>
        <w:t>9.</w:t>
      </w:r>
      <w:r w:rsidRPr="00B43A02">
        <w:rPr>
          <w:rFonts w:ascii="StobiSans" w:hAnsi="StobiSans"/>
          <w:b/>
          <w:sz w:val="22"/>
          <w:szCs w:val="22"/>
        </w:rPr>
        <w:tab/>
        <w:t xml:space="preserve">Други способности (пример: компјутерско знаење, итн.): </w:t>
      </w:r>
    </w:p>
    <w:p w14:paraId="4B234E3D" w14:textId="77777777" w:rsidR="00716C8F" w:rsidRPr="00B43A02" w:rsidRDefault="00716C8F" w:rsidP="00716C8F">
      <w:pPr>
        <w:rPr>
          <w:rFonts w:ascii="StobiSans" w:hAnsi="StobiSans"/>
          <w:sz w:val="22"/>
          <w:szCs w:val="22"/>
          <w:lang w:val="en-US"/>
        </w:rPr>
      </w:pPr>
    </w:p>
    <w:p w14:paraId="247D622A" w14:textId="77777777" w:rsidR="00716C8F" w:rsidRPr="00B43A02" w:rsidRDefault="00716C8F" w:rsidP="00716C8F">
      <w:pPr>
        <w:rPr>
          <w:rFonts w:ascii="StobiSans" w:hAnsi="StobiSans"/>
          <w:b/>
          <w:sz w:val="22"/>
          <w:szCs w:val="22"/>
          <w:lang w:val="en-US"/>
        </w:rPr>
      </w:pPr>
      <w:r w:rsidRPr="00B43A02">
        <w:rPr>
          <w:rFonts w:ascii="StobiSans" w:hAnsi="StobiSans"/>
          <w:b/>
          <w:sz w:val="22"/>
          <w:szCs w:val="22"/>
        </w:rPr>
        <w:t>10.</w:t>
      </w:r>
      <w:r w:rsidRPr="00B43A02">
        <w:rPr>
          <w:rFonts w:ascii="StobiSans" w:hAnsi="StobiSans"/>
          <w:b/>
          <w:sz w:val="22"/>
          <w:szCs w:val="22"/>
        </w:rPr>
        <w:tab/>
        <w:t xml:space="preserve">Сегашна позиција: </w:t>
      </w:r>
    </w:p>
    <w:p w14:paraId="792B9D3A" w14:textId="77777777" w:rsidR="00716C8F" w:rsidRPr="00B43A02" w:rsidRDefault="00716C8F" w:rsidP="00716C8F">
      <w:pPr>
        <w:rPr>
          <w:rFonts w:ascii="StobiSans" w:hAnsi="StobiSans"/>
          <w:sz w:val="22"/>
          <w:szCs w:val="22"/>
          <w:lang w:val="en-US"/>
        </w:rPr>
      </w:pPr>
    </w:p>
    <w:p w14:paraId="193BAE36" w14:textId="77777777" w:rsidR="00716C8F" w:rsidRPr="00B43A02" w:rsidRDefault="00716C8F" w:rsidP="00716C8F">
      <w:pPr>
        <w:rPr>
          <w:rFonts w:ascii="StobiSans" w:hAnsi="StobiSans"/>
          <w:b/>
          <w:sz w:val="22"/>
          <w:szCs w:val="22"/>
          <w:lang w:val="en-US"/>
        </w:rPr>
      </w:pPr>
      <w:r w:rsidRPr="00B43A02">
        <w:rPr>
          <w:rFonts w:ascii="StobiSans" w:hAnsi="StobiSans"/>
          <w:b/>
          <w:sz w:val="22"/>
          <w:szCs w:val="22"/>
        </w:rPr>
        <w:t>11.</w:t>
      </w:r>
      <w:r w:rsidRPr="00B43A02">
        <w:rPr>
          <w:rFonts w:ascii="StobiSans" w:hAnsi="StobiSans"/>
          <w:b/>
          <w:sz w:val="22"/>
          <w:szCs w:val="22"/>
        </w:rPr>
        <w:tab/>
        <w:t>Вкупно работно искуство:</w:t>
      </w:r>
    </w:p>
    <w:p w14:paraId="21971613" w14:textId="77777777" w:rsidR="00716C8F" w:rsidRPr="00B43A02" w:rsidRDefault="00716C8F" w:rsidP="00716C8F">
      <w:pPr>
        <w:rPr>
          <w:rFonts w:ascii="StobiSans" w:hAnsi="StobiSans"/>
          <w:sz w:val="22"/>
          <w:szCs w:val="22"/>
        </w:rPr>
      </w:pPr>
    </w:p>
    <w:p w14:paraId="3C36A32E" w14:textId="77777777" w:rsidR="00716C8F" w:rsidRPr="00B43A02" w:rsidRDefault="00716C8F" w:rsidP="00716C8F">
      <w:pPr>
        <w:rPr>
          <w:rFonts w:ascii="StobiSans" w:hAnsi="StobiSans"/>
          <w:b/>
          <w:sz w:val="22"/>
          <w:szCs w:val="22"/>
        </w:rPr>
      </w:pPr>
      <w:r w:rsidRPr="00B43A02">
        <w:rPr>
          <w:rFonts w:ascii="StobiSans" w:hAnsi="StobiSans"/>
          <w:b/>
          <w:sz w:val="22"/>
          <w:szCs w:val="22"/>
        </w:rPr>
        <w:t>12.</w:t>
      </w:r>
      <w:r w:rsidRPr="00B43A02">
        <w:rPr>
          <w:rFonts w:ascii="StobiSans" w:hAnsi="StobiSans"/>
          <w:b/>
          <w:sz w:val="22"/>
          <w:szCs w:val="22"/>
        </w:rPr>
        <w:tab/>
        <w:t>Клучни квалификации (релевантни за проектот):</w:t>
      </w:r>
    </w:p>
    <w:p w14:paraId="171EF21B" w14:textId="77777777" w:rsidR="00716C8F" w:rsidRPr="00B43A02" w:rsidRDefault="00716C8F" w:rsidP="00716C8F">
      <w:pPr>
        <w:rPr>
          <w:rFonts w:ascii="StobiSans" w:hAnsi="StobiSans"/>
          <w:sz w:val="22"/>
          <w:szCs w:val="22"/>
        </w:rPr>
      </w:pPr>
    </w:p>
    <w:p w14:paraId="7CF86A9B" w14:textId="5A512F60" w:rsidR="00716C8F" w:rsidRPr="00B43A02" w:rsidRDefault="00716C8F" w:rsidP="00183E34">
      <w:pPr>
        <w:jc w:val="left"/>
        <w:rPr>
          <w:rFonts w:ascii="StobiSans" w:hAnsi="StobiSans"/>
          <w:b/>
          <w:sz w:val="22"/>
          <w:szCs w:val="22"/>
        </w:rPr>
      </w:pPr>
      <w:r w:rsidRPr="00B43A02">
        <w:rPr>
          <w:rFonts w:ascii="StobiSans" w:hAnsi="StobiSans"/>
          <w:b/>
          <w:sz w:val="22"/>
          <w:szCs w:val="22"/>
        </w:rPr>
        <w:br w:type="page"/>
      </w:r>
      <w:r w:rsidRPr="00B43A02">
        <w:rPr>
          <w:rFonts w:ascii="StobiSans" w:hAnsi="StobiSans"/>
          <w:b/>
          <w:sz w:val="22"/>
          <w:szCs w:val="22"/>
        </w:rPr>
        <w:lastRenderedPageBreak/>
        <w:t>13.</w:t>
      </w:r>
      <w:r w:rsidRPr="00B43A02">
        <w:rPr>
          <w:rFonts w:ascii="StobiSans" w:hAnsi="StobiSans"/>
          <w:b/>
          <w:sz w:val="22"/>
          <w:szCs w:val="22"/>
        </w:rPr>
        <w:tab/>
        <w:t>Професионално искуство запис:</w:t>
      </w:r>
      <w:r w:rsidRPr="00B43A02">
        <w:rPr>
          <w:rFonts w:ascii="StobiSans" w:hAnsi="StobiSans"/>
          <w:b/>
          <w:sz w:val="22"/>
          <w:szCs w:val="22"/>
        </w:rPr>
        <w:br/>
      </w:r>
    </w:p>
    <w:tbl>
      <w:tblPr>
        <w:tblW w:w="0" w:type="auto"/>
        <w:tblInd w:w="10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2"/>
        <w:gridCol w:w="5101"/>
      </w:tblGrid>
      <w:tr w:rsidR="00716C8F" w:rsidRPr="00B43A02" w14:paraId="31D48E96" w14:textId="77777777" w:rsidTr="00AC24C7"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14:paraId="611EC606" w14:textId="77777777" w:rsidR="00716C8F" w:rsidRPr="00B43A02" w:rsidRDefault="00716C8F" w:rsidP="00716C8F">
            <w:pPr>
              <w:rPr>
                <w:rFonts w:ascii="StobiSans" w:hAnsi="StobiSans"/>
                <w:sz w:val="22"/>
                <w:szCs w:val="22"/>
              </w:rPr>
            </w:pPr>
            <w:r w:rsidRPr="00B43A02">
              <w:rPr>
                <w:rFonts w:ascii="StobiSans" w:hAnsi="StobiSans"/>
                <w:i/>
                <w:sz w:val="22"/>
                <w:szCs w:val="22"/>
              </w:rPr>
              <w:t>Датум: од (месец / година) до (месец / година)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9FCEFC" w14:textId="77777777" w:rsidR="00716C8F" w:rsidRPr="00B43A02" w:rsidRDefault="00716C8F" w:rsidP="00716C8F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  <w:tr w:rsidR="00716C8F" w:rsidRPr="00B43A02" w14:paraId="11D461EC" w14:textId="77777777" w:rsidTr="00AC24C7"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14:paraId="426EDFD7" w14:textId="77777777" w:rsidR="00716C8F" w:rsidRPr="00B43A02" w:rsidRDefault="00716C8F" w:rsidP="00716C8F">
            <w:pPr>
              <w:rPr>
                <w:rFonts w:ascii="StobiSans" w:hAnsi="StobiSans"/>
                <w:sz w:val="22"/>
                <w:szCs w:val="22"/>
              </w:rPr>
            </w:pPr>
            <w:r w:rsidRPr="00B43A02">
              <w:rPr>
                <w:rFonts w:ascii="StobiSans" w:hAnsi="StobiSans"/>
                <w:i/>
                <w:sz w:val="22"/>
                <w:szCs w:val="22"/>
              </w:rPr>
              <w:t>Место: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8E22A8" w14:textId="77777777" w:rsidR="00716C8F" w:rsidRPr="00B43A02" w:rsidRDefault="00716C8F" w:rsidP="00716C8F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  <w:tr w:rsidR="00716C8F" w:rsidRPr="00B43A02" w14:paraId="14FABACC" w14:textId="77777777" w:rsidTr="00AC24C7"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14:paraId="1BBD5AE0" w14:textId="77777777" w:rsidR="00716C8F" w:rsidRPr="00B43A02" w:rsidRDefault="00716C8F" w:rsidP="00716C8F">
            <w:pPr>
              <w:rPr>
                <w:rFonts w:ascii="StobiSans" w:hAnsi="StobiSans"/>
                <w:sz w:val="22"/>
                <w:szCs w:val="22"/>
              </w:rPr>
            </w:pPr>
            <w:r w:rsidRPr="00B43A02">
              <w:rPr>
                <w:rFonts w:ascii="StobiSans" w:hAnsi="StobiSans"/>
                <w:i/>
                <w:sz w:val="22"/>
                <w:szCs w:val="22"/>
              </w:rPr>
              <w:t>Компанија: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54096F" w14:textId="77777777" w:rsidR="00716C8F" w:rsidRPr="00B43A02" w:rsidRDefault="00716C8F" w:rsidP="00716C8F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  <w:tr w:rsidR="00716C8F" w:rsidRPr="00B43A02" w14:paraId="3B433030" w14:textId="77777777" w:rsidTr="00AC24C7"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14:paraId="71DCE4EB" w14:textId="77777777" w:rsidR="00716C8F" w:rsidRPr="00B43A02" w:rsidRDefault="00716C8F" w:rsidP="00716C8F">
            <w:pPr>
              <w:rPr>
                <w:rFonts w:ascii="StobiSans" w:hAnsi="StobiSans"/>
                <w:sz w:val="22"/>
                <w:szCs w:val="22"/>
              </w:rPr>
            </w:pPr>
            <w:r w:rsidRPr="00B43A02">
              <w:rPr>
                <w:rFonts w:ascii="StobiSans" w:hAnsi="StobiSans"/>
                <w:i/>
                <w:sz w:val="22"/>
                <w:szCs w:val="22"/>
              </w:rPr>
              <w:t>Позиција: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471025" w14:textId="77777777" w:rsidR="00716C8F" w:rsidRPr="00B43A02" w:rsidRDefault="00716C8F" w:rsidP="00716C8F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  <w:tr w:rsidR="00716C8F" w:rsidRPr="00B43A02" w14:paraId="6A303837" w14:textId="77777777" w:rsidTr="00AC24C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9C65A0" w14:textId="77777777" w:rsidR="00716C8F" w:rsidRPr="00B43A02" w:rsidRDefault="00716C8F" w:rsidP="00716C8F">
            <w:pPr>
              <w:rPr>
                <w:rFonts w:ascii="StobiSans" w:hAnsi="StobiSans"/>
                <w:sz w:val="22"/>
                <w:szCs w:val="22"/>
              </w:rPr>
            </w:pPr>
            <w:r w:rsidRPr="00B43A02">
              <w:rPr>
                <w:rFonts w:ascii="StobiSans" w:hAnsi="StobiSans"/>
                <w:i/>
                <w:sz w:val="22"/>
                <w:szCs w:val="22"/>
              </w:rPr>
              <w:t>Опис: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69D7" w14:textId="77777777" w:rsidR="00716C8F" w:rsidRPr="00B43A02" w:rsidRDefault="00716C8F" w:rsidP="00716C8F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</w:tbl>
    <w:p w14:paraId="2FBAD58B" w14:textId="77777777" w:rsidR="00716C8F" w:rsidRPr="00B43A02" w:rsidRDefault="00716C8F" w:rsidP="00716C8F">
      <w:pPr>
        <w:rPr>
          <w:rFonts w:ascii="StobiSans" w:hAnsi="StobiSans"/>
          <w:sz w:val="22"/>
          <w:szCs w:val="22"/>
        </w:rPr>
      </w:pPr>
    </w:p>
    <w:p w14:paraId="2D9EFC74" w14:textId="77777777" w:rsidR="00716C8F" w:rsidRPr="00B43A02" w:rsidRDefault="00716C8F" w:rsidP="00716C8F">
      <w:pPr>
        <w:rPr>
          <w:rFonts w:ascii="StobiSans" w:hAnsi="StobiSans"/>
          <w:sz w:val="22"/>
          <w:szCs w:val="22"/>
        </w:rPr>
      </w:pPr>
    </w:p>
    <w:p w14:paraId="4747C881" w14:textId="77777777" w:rsidR="00716C8F" w:rsidRPr="00B43A02" w:rsidRDefault="00716C8F" w:rsidP="00716C8F">
      <w:pPr>
        <w:rPr>
          <w:rFonts w:ascii="StobiSans" w:hAnsi="StobiSans"/>
          <w:sz w:val="22"/>
          <w:szCs w:val="22"/>
        </w:rPr>
      </w:pPr>
      <w:r w:rsidRPr="00B43A02">
        <w:rPr>
          <w:rFonts w:ascii="StobiSans" w:hAnsi="StobiSans"/>
          <w:sz w:val="22"/>
          <w:szCs w:val="22"/>
        </w:rPr>
        <w:t>Потврда:</w:t>
      </w:r>
    </w:p>
    <w:p w14:paraId="27E3D8F4" w14:textId="77777777" w:rsidR="00716C8F" w:rsidRPr="00B43A02" w:rsidRDefault="00716C8F" w:rsidP="00716C8F">
      <w:pPr>
        <w:rPr>
          <w:rFonts w:ascii="StobiSans" w:hAnsi="StobiSans"/>
          <w:sz w:val="22"/>
          <w:szCs w:val="22"/>
        </w:rPr>
      </w:pPr>
    </w:p>
    <w:p w14:paraId="6B06C52E" w14:textId="77777777" w:rsidR="00716C8F" w:rsidRPr="00B43A02" w:rsidRDefault="00716C8F" w:rsidP="00716C8F">
      <w:pPr>
        <w:rPr>
          <w:rFonts w:ascii="StobiSans" w:hAnsi="StobiSans"/>
          <w:sz w:val="22"/>
          <w:szCs w:val="22"/>
        </w:rPr>
      </w:pPr>
      <w:r w:rsidRPr="00B43A02">
        <w:rPr>
          <w:rFonts w:ascii="StobiSans" w:hAnsi="StobiSans"/>
          <w:sz w:val="22"/>
          <w:szCs w:val="22"/>
        </w:rPr>
        <w:t xml:space="preserve">Јас, долупотпишаниот, врз база на моите најдобри знаења, потврдувам дека овие податоци точно ги опишуваат мене, моите квалификации и моето искуство. </w:t>
      </w:r>
    </w:p>
    <w:p w14:paraId="7DC76CEB" w14:textId="77777777" w:rsidR="00716C8F" w:rsidRPr="00B43A02" w:rsidRDefault="00716C8F" w:rsidP="00716C8F">
      <w:pPr>
        <w:rPr>
          <w:rFonts w:ascii="StobiSans" w:hAnsi="StobiSans"/>
          <w:sz w:val="22"/>
          <w:szCs w:val="22"/>
        </w:rPr>
      </w:pPr>
    </w:p>
    <w:p w14:paraId="66AA7346" w14:textId="06230987" w:rsidR="00716C8F" w:rsidRPr="00B43A02" w:rsidRDefault="00716C8F" w:rsidP="00716C8F">
      <w:pPr>
        <w:rPr>
          <w:rFonts w:ascii="StobiSans" w:hAnsi="StobiSans"/>
          <w:sz w:val="22"/>
          <w:szCs w:val="22"/>
          <w:u w:val="single"/>
          <w:lang w:val="en-US"/>
        </w:rPr>
      </w:pPr>
      <w:r w:rsidRPr="00B43A02">
        <w:rPr>
          <w:rFonts w:ascii="StobiSans" w:hAnsi="StobiSans"/>
          <w:sz w:val="22"/>
          <w:szCs w:val="22"/>
          <w:u w:val="single"/>
          <w:lang w:val="en-US"/>
        </w:rPr>
        <w:tab/>
      </w:r>
      <w:r w:rsidRPr="00B43A02">
        <w:rPr>
          <w:rFonts w:ascii="StobiSans" w:hAnsi="StobiSans"/>
          <w:sz w:val="22"/>
          <w:szCs w:val="22"/>
          <w:u w:val="single"/>
        </w:rPr>
        <w:tab/>
      </w:r>
      <w:r w:rsidRPr="00B43A02">
        <w:rPr>
          <w:rFonts w:ascii="StobiSans" w:hAnsi="StobiSans"/>
          <w:sz w:val="22"/>
          <w:szCs w:val="22"/>
        </w:rPr>
        <w:tab/>
      </w:r>
      <w:r w:rsidRPr="00B43A02">
        <w:rPr>
          <w:rFonts w:ascii="StobiSans" w:hAnsi="StobiSans"/>
          <w:sz w:val="22"/>
          <w:szCs w:val="22"/>
        </w:rPr>
        <w:tab/>
      </w:r>
      <w:r w:rsidRPr="00B43A02">
        <w:rPr>
          <w:rFonts w:ascii="StobiSans" w:hAnsi="StobiSans"/>
          <w:sz w:val="22"/>
          <w:szCs w:val="22"/>
          <w:lang w:val="en-US"/>
        </w:rPr>
        <w:tab/>
      </w:r>
      <w:r w:rsidRPr="00B43A02">
        <w:rPr>
          <w:rFonts w:ascii="StobiSans" w:hAnsi="StobiSans"/>
          <w:sz w:val="22"/>
          <w:szCs w:val="22"/>
          <w:u w:val="single"/>
        </w:rPr>
        <w:tab/>
      </w:r>
      <w:r w:rsidRPr="00B43A02">
        <w:rPr>
          <w:rFonts w:ascii="StobiSans" w:hAnsi="StobiSans"/>
          <w:sz w:val="22"/>
          <w:szCs w:val="22"/>
          <w:u w:val="single"/>
        </w:rPr>
        <w:tab/>
      </w:r>
      <w:r w:rsidRPr="00B43A02">
        <w:rPr>
          <w:rFonts w:ascii="StobiSans" w:hAnsi="StobiSans"/>
          <w:sz w:val="22"/>
          <w:szCs w:val="22"/>
          <w:u w:val="single"/>
        </w:rPr>
        <w:tab/>
      </w:r>
      <w:r w:rsidRPr="00B43A02">
        <w:rPr>
          <w:rFonts w:ascii="StobiSans" w:hAnsi="StobiSans"/>
          <w:sz w:val="22"/>
          <w:szCs w:val="22"/>
        </w:rPr>
        <w:tab/>
      </w:r>
      <w:r w:rsidRPr="00B43A02">
        <w:rPr>
          <w:rFonts w:ascii="StobiSans" w:hAnsi="StobiSans"/>
          <w:sz w:val="22"/>
          <w:szCs w:val="22"/>
          <w:lang w:val="en-US"/>
        </w:rPr>
        <w:t xml:space="preserve">            </w:t>
      </w:r>
      <w:r w:rsidRPr="00B43A02">
        <w:rPr>
          <w:rFonts w:ascii="StobiSans" w:hAnsi="StobiSans"/>
          <w:sz w:val="22"/>
          <w:szCs w:val="22"/>
        </w:rPr>
        <w:t xml:space="preserve"> </w:t>
      </w:r>
      <w:r w:rsidRPr="00B43A02">
        <w:rPr>
          <w:rFonts w:ascii="StobiSans" w:hAnsi="StobiSans"/>
          <w:sz w:val="22"/>
          <w:szCs w:val="22"/>
          <w:u w:val="single"/>
        </w:rPr>
        <w:tab/>
      </w:r>
      <w:r w:rsidRPr="00B43A02">
        <w:rPr>
          <w:rFonts w:ascii="StobiSans" w:hAnsi="StobiSans"/>
          <w:sz w:val="22"/>
          <w:szCs w:val="22"/>
          <w:u w:val="single"/>
        </w:rPr>
        <w:tab/>
      </w:r>
      <w:r w:rsidRPr="00B43A02">
        <w:rPr>
          <w:rFonts w:ascii="StobiSans" w:hAnsi="StobiSans"/>
          <w:sz w:val="22"/>
          <w:szCs w:val="22"/>
          <w:u w:val="single"/>
          <w:lang w:val="en-US"/>
        </w:rPr>
        <w:t>_____</w:t>
      </w:r>
    </w:p>
    <w:p w14:paraId="341520AB" w14:textId="77777777" w:rsidR="00716C8F" w:rsidRPr="00B43A02" w:rsidRDefault="00716C8F" w:rsidP="00716C8F">
      <w:pPr>
        <w:rPr>
          <w:rFonts w:ascii="StobiSans" w:hAnsi="StobiSans"/>
          <w:sz w:val="22"/>
          <w:szCs w:val="22"/>
        </w:rPr>
      </w:pPr>
    </w:p>
    <w:p w14:paraId="29930A9A" w14:textId="6F198C2E" w:rsidR="00716C8F" w:rsidRPr="00B43A02" w:rsidRDefault="00716C8F" w:rsidP="00716C8F">
      <w:pPr>
        <w:rPr>
          <w:rFonts w:ascii="StobiSans" w:hAnsi="StobiSans"/>
          <w:sz w:val="22"/>
          <w:szCs w:val="22"/>
        </w:rPr>
      </w:pPr>
      <w:r w:rsidRPr="00B43A02">
        <w:rPr>
          <w:rFonts w:ascii="StobiSans" w:hAnsi="StobiSans"/>
          <w:sz w:val="22"/>
          <w:szCs w:val="22"/>
        </w:rPr>
        <w:t xml:space="preserve">Име и презиме </w:t>
      </w:r>
      <w:r w:rsidRPr="00B43A02">
        <w:rPr>
          <w:rFonts w:ascii="StobiSans" w:hAnsi="StobiSans"/>
          <w:sz w:val="22"/>
          <w:szCs w:val="22"/>
        </w:rPr>
        <w:tab/>
      </w:r>
      <w:r w:rsidRPr="00B43A02">
        <w:rPr>
          <w:rFonts w:ascii="StobiSans" w:hAnsi="StobiSans"/>
          <w:sz w:val="22"/>
          <w:szCs w:val="22"/>
          <w:lang w:val="en-US"/>
        </w:rPr>
        <w:t xml:space="preserve">                                </w:t>
      </w:r>
      <w:r w:rsidRPr="00B43A02">
        <w:rPr>
          <w:rFonts w:ascii="StobiSans" w:hAnsi="StobiSans"/>
          <w:sz w:val="22"/>
          <w:szCs w:val="22"/>
        </w:rPr>
        <w:t>Потпис</w:t>
      </w:r>
      <w:r w:rsidRPr="00B43A02">
        <w:rPr>
          <w:rFonts w:ascii="StobiSans" w:hAnsi="StobiSans"/>
          <w:sz w:val="22"/>
          <w:szCs w:val="22"/>
        </w:rPr>
        <w:tab/>
      </w:r>
      <w:r w:rsidRPr="00B43A02">
        <w:rPr>
          <w:rFonts w:ascii="StobiSans" w:hAnsi="StobiSans"/>
          <w:sz w:val="22"/>
          <w:szCs w:val="22"/>
          <w:lang w:val="en-US"/>
        </w:rPr>
        <w:t xml:space="preserve">                                                </w:t>
      </w:r>
      <w:r w:rsidRPr="00B43A02">
        <w:rPr>
          <w:rFonts w:ascii="StobiSans" w:hAnsi="StobiSans"/>
          <w:sz w:val="22"/>
          <w:szCs w:val="22"/>
        </w:rPr>
        <w:t>Датум</w:t>
      </w:r>
    </w:p>
    <w:p w14:paraId="090A7E8E" w14:textId="77777777" w:rsidR="00716C8F" w:rsidRPr="00B43A02" w:rsidRDefault="00716C8F" w:rsidP="00716C8F">
      <w:pPr>
        <w:rPr>
          <w:rFonts w:ascii="StobiSans" w:hAnsi="StobiSans"/>
          <w:sz w:val="22"/>
          <w:szCs w:val="22"/>
        </w:rPr>
      </w:pPr>
    </w:p>
    <w:p w14:paraId="72A5C16F" w14:textId="77777777" w:rsidR="00716C8F" w:rsidRPr="00B43A02" w:rsidRDefault="00716C8F" w:rsidP="00716C8F">
      <w:pPr>
        <w:rPr>
          <w:rFonts w:ascii="StobiSans" w:hAnsi="StobiSans"/>
          <w:sz w:val="22"/>
          <w:szCs w:val="22"/>
          <w:lang w:val="en-GB"/>
        </w:rPr>
      </w:pPr>
    </w:p>
    <w:p w14:paraId="35A3B54B" w14:textId="652ABA3F" w:rsidR="00A57F92" w:rsidRPr="00B43A02" w:rsidRDefault="00A57F92" w:rsidP="00716C8F">
      <w:pPr>
        <w:rPr>
          <w:rFonts w:ascii="StobiSans" w:hAnsi="StobiSans"/>
          <w:sz w:val="22"/>
          <w:szCs w:val="22"/>
        </w:rPr>
      </w:pPr>
    </w:p>
    <w:sectPr w:rsidR="00A57F92" w:rsidRPr="00B43A02" w:rsidSect="00183E34">
      <w:headerReference w:type="even" r:id="rId8"/>
      <w:headerReference w:type="first" r:id="rId9"/>
      <w:type w:val="continuous"/>
      <w:pgSz w:w="11906" w:h="16838" w:code="9"/>
      <w:pgMar w:top="2127" w:right="1440" w:bottom="1440" w:left="1440" w:header="63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0B797" w14:textId="77777777" w:rsidR="00953D36" w:rsidRDefault="00953D36" w:rsidP="00DC5C24">
      <w:r>
        <w:separator/>
      </w:r>
    </w:p>
  </w:endnote>
  <w:endnote w:type="continuationSeparator" w:id="0">
    <w:p w14:paraId="0C92D985" w14:textId="77777777" w:rsidR="00953D36" w:rsidRDefault="00953D36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">
    <w:panose1 w:val="0200050303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obiSans">
    <w:panose1 w:val="02000503030000020003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CD33E" w14:textId="77777777" w:rsidR="00953D36" w:rsidRDefault="00953D36" w:rsidP="00DC5C24">
      <w:r>
        <w:separator/>
      </w:r>
    </w:p>
  </w:footnote>
  <w:footnote w:type="continuationSeparator" w:id="0">
    <w:p w14:paraId="57DD68DE" w14:textId="77777777" w:rsidR="00953D36" w:rsidRDefault="00953D36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48C4" w14:textId="77777777" w:rsidR="00FE7404" w:rsidRPr="000F2E5D" w:rsidRDefault="00953D36" w:rsidP="00DC5C24">
    <w:r>
      <w:rPr>
        <w:noProof/>
        <w:lang w:val="en-GB"/>
      </w:rPr>
      <w:pict w14:anchorId="619841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1077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930F" w14:textId="77777777" w:rsidR="00FE7404" w:rsidRPr="000F2E5D" w:rsidRDefault="00953D36" w:rsidP="00DC5C24">
    <w:r>
      <w:rPr>
        <w:noProof/>
        <w:lang w:val="en-GB"/>
      </w:rPr>
      <w:pict w14:anchorId="053DFC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1076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F24A7"/>
    <w:multiLevelType w:val="hybridMultilevel"/>
    <w:tmpl w:val="900C83BC"/>
    <w:lvl w:ilvl="0" w:tplc="5652F90C"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12C49"/>
    <w:multiLevelType w:val="hybridMultilevel"/>
    <w:tmpl w:val="7486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05C07"/>
    <w:multiLevelType w:val="hybridMultilevel"/>
    <w:tmpl w:val="870445EA"/>
    <w:lvl w:ilvl="0" w:tplc="5652F90C"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F5637"/>
    <w:multiLevelType w:val="hybridMultilevel"/>
    <w:tmpl w:val="91CCE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97399"/>
    <w:multiLevelType w:val="hybridMultilevel"/>
    <w:tmpl w:val="F2AE9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C08B1"/>
    <w:multiLevelType w:val="hybridMultilevel"/>
    <w:tmpl w:val="EB3ABBB0"/>
    <w:lvl w:ilvl="0" w:tplc="91F616CC">
      <w:start w:val="3"/>
      <w:numFmt w:val="bullet"/>
      <w:lvlText w:val="-"/>
      <w:lvlJc w:val="left"/>
      <w:pPr>
        <w:ind w:left="720" w:hanging="360"/>
      </w:pPr>
      <w:rPr>
        <w:rFonts w:ascii="StobiSerif" w:eastAsia="Times New Roman" w:hAnsi="StobiSerif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A6F7E"/>
    <w:multiLevelType w:val="hybridMultilevel"/>
    <w:tmpl w:val="B21EB02C"/>
    <w:lvl w:ilvl="0" w:tplc="32868932">
      <w:numFmt w:val="bullet"/>
      <w:lvlText w:val="-"/>
      <w:lvlJc w:val="left"/>
      <w:pPr>
        <w:ind w:left="720" w:hanging="360"/>
      </w:pPr>
      <w:rPr>
        <w:rFonts w:ascii="StobiSerif" w:eastAsia="Times New Roman" w:hAnsi="StobiSerif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F4C22"/>
    <w:multiLevelType w:val="hybridMultilevel"/>
    <w:tmpl w:val="DD28D124"/>
    <w:lvl w:ilvl="0" w:tplc="5652F90C"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8"/>
  </w:num>
  <w:num w:numId="14">
    <w:abstractNumId w:val="19"/>
  </w:num>
  <w:num w:numId="15">
    <w:abstractNumId w:val="16"/>
  </w:num>
  <w:num w:numId="16">
    <w:abstractNumId w:val="20"/>
  </w:num>
  <w:num w:numId="17">
    <w:abstractNumId w:val="11"/>
  </w:num>
  <w:num w:numId="18">
    <w:abstractNumId w:val="21"/>
  </w:num>
  <w:num w:numId="19">
    <w:abstractNumId w:val="15"/>
  </w:num>
  <w:num w:numId="20">
    <w:abstractNumId w:val="14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050">
      <o:colormru v:ext="edit" colors="#c96,#93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21B2A"/>
    <w:rsid w:val="00026843"/>
    <w:rsid w:val="00032AFC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74D9A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A2A9A"/>
    <w:rsid w:val="000C07EB"/>
    <w:rsid w:val="000C106A"/>
    <w:rsid w:val="000C2208"/>
    <w:rsid w:val="000C28D5"/>
    <w:rsid w:val="000D0BC8"/>
    <w:rsid w:val="000D124E"/>
    <w:rsid w:val="000D27A1"/>
    <w:rsid w:val="000D361B"/>
    <w:rsid w:val="000E0324"/>
    <w:rsid w:val="000E2FC4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1CF7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60287"/>
    <w:rsid w:val="001617CA"/>
    <w:rsid w:val="00161B63"/>
    <w:rsid w:val="00162581"/>
    <w:rsid w:val="00166A70"/>
    <w:rsid w:val="001760C7"/>
    <w:rsid w:val="0017686B"/>
    <w:rsid w:val="001807F7"/>
    <w:rsid w:val="00180B7B"/>
    <w:rsid w:val="00182C6F"/>
    <w:rsid w:val="00183C3B"/>
    <w:rsid w:val="00183E34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27D5"/>
    <w:rsid w:val="001D325E"/>
    <w:rsid w:val="001D4974"/>
    <w:rsid w:val="001D6916"/>
    <w:rsid w:val="001D73D8"/>
    <w:rsid w:val="001D75EB"/>
    <w:rsid w:val="001E02C6"/>
    <w:rsid w:val="001E09C3"/>
    <w:rsid w:val="001E0DB5"/>
    <w:rsid w:val="001E2066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44B"/>
    <w:rsid w:val="00214B23"/>
    <w:rsid w:val="002200EE"/>
    <w:rsid w:val="00220BF1"/>
    <w:rsid w:val="002221F3"/>
    <w:rsid w:val="0022703A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51CC"/>
    <w:rsid w:val="002714F2"/>
    <w:rsid w:val="00271C6D"/>
    <w:rsid w:val="00272403"/>
    <w:rsid w:val="00273D0C"/>
    <w:rsid w:val="00275A53"/>
    <w:rsid w:val="00276661"/>
    <w:rsid w:val="00276D06"/>
    <w:rsid w:val="00277A97"/>
    <w:rsid w:val="00281D54"/>
    <w:rsid w:val="0028317D"/>
    <w:rsid w:val="00292798"/>
    <w:rsid w:val="00293A36"/>
    <w:rsid w:val="00293CD0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23B5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2DB"/>
    <w:rsid w:val="00306C9B"/>
    <w:rsid w:val="00307E92"/>
    <w:rsid w:val="00310F1F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5DE2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5A9C"/>
    <w:rsid w:val="00356024"/>
    <w:rsid w:val="003565FD"/>
    <w:rsid w:val="00362F3A"/>
    <w:rsid w:val="00364C8B"/>
    <w:rsid w:val="00370ACF"/>
    <w:rsid w:val="0037394C"/>
    <w:rsid w:val="00376AD4"/>
    <w:rsid w:val="0038599F"/>
    <w:rsid w:val="00386382"/>
    <w:rsid w:val="0038648B"/>
    <w:rsid w:val="00387CF7"/>
    <w:rsid w:val="003906C3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C7BFD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5FC2"/>
    <w:rsid w:val="003F652E"/>
    <w:rsid w:val="003F7F9D"/>
    <w:rsid w:val="00400713"/>
    <w:rsid w:val="0040447B"/>
    <w:rsid w:val="00405D6C"/>
    <w:rsid w:val="00405ECF"/>
    <w:rsid w:val="00406209"/>
    <w:rsid w:val="0041105D"/>
    <w:rsid w:val="0041246C"/>
    <w:rsid w:val="00412EFA"/>
    <w:rsid w:val="00414062"/>
    <w:rsid w:val="0042743A"/>
    <w:rsid w:val="00432203"/>
    <w:rsid w:val="00434FA3"/>
    <w:rsid w:val="00436EBF"/>
    <w:rsid w:val="004408E6"/>
    <w:rsid w:val="004436BA"/>
    <w:rsid w:val="0044586E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7AD1"/>
    <w:rsid w:val="00490EA7"/>
    <w:rsid w:val="004A0D51"/>
    <w:rsid w:val="004A4498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DFF"/>
    <w:rsid w:val="004C73C8"/>
    <w:rsid w:val="004D2024"/>
    <w:rsid w:val="004D2DDA"/>
    <w:rsid w:val="004D4915"/>
    <w:rsid w:val="004D5837"/>
    <w:rsid w:val="004E2523"/>
    <w:rsid w:val="004E2B77"/>
    <w:rsid w:val="004E4BF3"/>
    <w:rsid w:val="004E6397"/>
    <w:rsid w:val="004E712E"/>
    <w:rsid w:val="004F4B44"/>
    <w:rsid w:val="004F5760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4141A"/>
    <w:rsid w:val="005440D1"/>
    <w:rsid w:val="00547F59"/>
    <w:rsid w:val="00550992"/>
    <w:rsid w:val="0055550B"/>
    <w:rsid w:val="00566FD3"/>
    <w:rsid w:val="00571F34"/>
    <w:rsid w:val="00575C0B"/>
    <w:rsid w:val="005778C0"/>
    <w:rsid w:val="0058672F"/>
    <w:rsid w:val="00586E47"/>
    <w:rsid w:val="00596154"/>
    <w:rsid w:val="0059655D"/>
    <w:rsid w:val="00596DD5"/>
    <w:rsid w:val="005A10C0"/>
    <w:rsid w:val="005A4953"/>
    <w:rsid w:val="005A6822"/>
    <w:rsid w:val="005B4A78"/>
    <w:rsid w:val="005B53AA"/>
    <w:rsid w:val="005B5742"/>
    <w:rsid w:val="005B74AA"/>
    <w:rsid w:val="005C2463"/>
    <w:rsid w:val="005C2488"/>
    <w:rsid w:val="005C2739"/>
    <w:rsid w:val="005C2CBE"/>
    <w:rsid w:val="005C3EC7"/>
    <w:rsid w:val="005C4BFE"/>
    <w:rsid w:val="005D2528"/>
    <w:rsid w:val="005D5E28"/>
    <w:rsid w:val="005E0634"/>
    <w:rsid w:val="005E3EE0"/>
    <w:rsid w:val="005E4B38"/>
    <w:rsid w:val="005E51BC"/>
    <w:rsid w:val="005E772C"/>
    <w:rsid w:val="005F26BB"/>
    <w:rsid w:val="005F3519"/>
    <w:rsid w:val="0060076A"/>
    <w:rsid w:val="0060132E"/>
    <w:rsid w:val="00603E6E"/>
    <w:rsid w:val="00604BD2"/>
    <w:rsid w:val="006055A6"/>
    <w:rsid w:val="00607517"/>
    <w:rsid w:val="00610666"/>
    <w:rsid w:val="00611FCB"/>
    <w:rsid w:val="00612FF0"/>
    <w:rsid w:val="0062089E"/>
    <w:rsid w:val="00622765"/>
    <w:rsid w:val="00622833"/>
    <w:rsid w:val="00627F98"/>
    <w:rsid w:val="0063013A"/>
    <w:rsid w:val="00630CF4"/>
    <w:rsid w:val="00630E51"/>
    <w:rsid w:val="00632C52"/>
    <w:rsid w:val="00633D01"/>
    <w:rsid w:val="00635F22"/>
    <w:rsid w:val="00635F8F"/>
    <w:rsid w:val="0064344D"/>
    <w:rsid w:val="00650646"/>
    <w:rsid w:val="00654330"/>
    <w:rsid w:val="00655D23"/>
    <w:rsid w:val="00661E32"/>
    <w:rsid w:val="00663FC9"/>
    <w:rsid w:val="00664492"/>
    <w:rsid w:val="006666AE"/>
    <w:rsid w:val="00666DD7"/>
    <w:rsid w:val="006714CC"/>
    <w:rsid w:val="006729DD"/>
    <w:rsid w:val="006838E4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153A"/>
    <w:rsid w:val="006C35E9"/>
    <w:rsid w:val="006C42D1"/>
    <w:rsid w:val="006C4ACE"/>
    <w:rsid w:val="006D030C"/>
    <w:rsid w:val="006D03F5"/>
    <w:rsid w:val="006D3724"/>
    <w:rsid w:val="006E0438"/>
    <w:rsid w:val="006E42AD"/>
    <w:rsid w:val="006E5FAD"/>
    <w:rsid w:val="006F220C"/>
    <w:rsid w:val="006F23B7"/>
    <w:rsid w:val="006F5C2E"/>
    <w:rsid w:val="006F5CB5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28D"/>
    <w:rsid w:val="00715398"/>
    <w:rsid w:val="00716C8F"/>
    <w:rsid w:val="00717063"/>
    <w:rsid w:val="00717B20"/>
    <w:rsid w:val="007204D8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54EB"/>
    <w:rsid w:val="00755920"/>
    <w:rsid w:val="00764126"/>
    <w:rsid w:val="00774C76"/>
    <w:rsid w:val="00775229"/>
    <w:rsid w:val="007809AD"/>
    <w:rsid w:val="00782611"/>
    <w:rsid w:val="007838AD"/>
    <w:rsid w:val="00784DC5"/>
    <w:rsid w:val="00793DF8"/>
    <w:rsid w:val="007969BE"/>
    <w:rsid w:val="00797B18"/>
    <w:rsid w:val="007A4B99"/>
    <w:rsid w:val="007A7102"/>
    <w:rsid w:val="007B0E6E"/>
    <w:rsid w:val="007B29EB"/>
    <w:rsid w:val="007B3E13"/>
    <w:rsid w:val="007B784B"/>
    <w:rsid w:val="007C05BC"/>
    <w:rsid w:val="007C1E57"/>
    <w:rsid w:val="007C55FF"/>
    <w:rsid w:val="007D28EC"/>
    <w:rsid w:val="007D49CF"/>
    <w:rsid w:val="007D6778"/>
    <w:rsid w:val="007D6E64"/>
    <w:rsid w:val="007E0A69"/>
    <w:rsid w:val="007E0B95"/>
    <w:rsid w:val="007E0B98"/>
    <w:rsid w:val="007E1546"/>
    <w:rsid w:val="007E16DC"/>
    <w:rsid w:val="007E3285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3EB"/>
    <w:rsid w:val="0082692F"/>
    <w:rsid w:val="00827E9F"/>
    <w:rsid w:val="008320C2"/>
    <w:rsid w:val="00832209"/>
    <w:rsid w:val="00832C65"/>
    <w:rsid w:val="00836C91"/>
    <w:rsid w:val="0084242A"/>
    <w:rsid w:val="00842858"/>
    <w:rsid w:val="00844191"/>
    <w:rsid w:val="0084686B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F0E"/>
    <w:rsid w:val="0087715B"/>
    <w:rsid w:val="00885B97"/>
    <w:rsid w:val="0088754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A66BF"/>
    <w:rsid w:val="008A7568"/>
    <w:rsid w:val="008B15B9"/>
    <w:rsid w:val="008B2B1A"/>
    <w:rsid w:val="008B375D"/>
    <w:rsid w:val="008B3806"/>
    <w:rsid w:val="008C0799"/>
    <w:rsid w:val="008C38E0"/>
    <w:rsid w:val="008C3EB6"/>
    <w:rsid w:val="008C509D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145"/>
    <w:rsid w:val="00923914"/>
    <w:rsid w:val="00923CCD"/>
    <w:rsid w:val="00926883"/>
    <w:rsid w:val="00927246"/>
    <w:rsid w:val="009312A2"/>
    <w:rsid w:val="00932082"/>
    <w:rsid w:val="00937F75"/>
    <w:rsid w:val="00937FD3"/>
    <w:rsid w:val="00940979"/>
    <w:rsid w:val="009410E8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3D36"/>
    <w:rsid w:val="009540E4"/>
    <w:rsid w:val="00954388"/>
    <w:rsid w:val="00955363"/>
    <w:rsid w:val="009561ED"/>
    <w:rsid w:val="00956A9B"/>
    <w:rsid w:val="009603DE"/>
    <w:rsid w:val="00962AB2"/>
    <w:rsid w:val="009670DA"/>
    <w:rsid w:val="00970C2E"/>
    <w:rsid w:val="009714F9"/>
    <w:rsid w:val="00972161"/>
    <w:rsid w:val="00974007"/>
    <w:rsid w:val="00974A48"/>
    <w:rsid w:val="009752D7"/>
    <w:rsid w:val="00975DFA"/>
    <w:rsid w:val="009771A9"/>
    <w:rsid w:val="0098169B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7EC"/>
    <w:rsid w:val="00A14E9B"/>
    <w:rsid w:val="00A20501"/>
    <w:rsid w:val="00A22B0A"/>
    <w:rsid w:val="00A323AB"/>
    <w:rsid w:val="00A33BAF"/>
    <w:rsid w:val="00A354E4"/>
    <w:rsid w:val="00A35E73"/>
    <w:rsid w:val="00A36A1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57F92"/>
    <w:rsid w:val="00A601CA"/>
    <w:rsid w:val="00A606F0"/>
    <w:rsid w:val="00A62BB2"/>
    <w:rsid w:val="00A63E82"/>
    <w:rsid w:val="00A657A3"/>
    <w:rsid w:val="00A66410"/>
    <w:rsid w:val="00A67FEA"/>
    <w:rsid w:val="00A7496A"/>
    <w:rsid w:val="00A7513F"/>
    <w:rsid w:val="00A75318"/>
    <w:rsid w:val="00A7570F"/>
    <w:rsid w:val="00A77116"/>
    <w:rsid w:val="00A819C3"/>
    <w:rsid w:val="00A827FF"/>
    <w:rsid w:val="00A836FF"/>
    <w:rsid w:val="00A870D1"/>
    <w:rsid w:val="00A87A9C"/>
    <w:rsid w:val="00A90965"/>
    <w:rsid w:val="00A9460A"/>
    <w:rsid w:val="00AA11B7"/>
    <w:rsid w:val="00AA61D0"/>
    <w:rsid w:val="00AB696E"/>
    <w:rsid w:val="00AB6F09"/>
    <w:rsid w:val="00AC03ED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B00EFD"/>
    <w:rsid w:val="00B02598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A02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2EE0"/>
    <w:rsid w:val="00B73958"/>
    <w:rsid w:val="00B762E8"/>
    <w:rsid w:val="00B765C2"/>
    <w:rsid w:val="00B766CE"/>
    <w:rsid w:val="00B82AE7"/>
    <w:rsid w:val="00B83740"/>
    <w:rsid w:val="00B85453"/>
    <w:rsid w:val="00B91B04"/>
    <w:rsid w:val="00B923DC"/>
    <w:rsid w:val="00B925BA"/>
    <w:rsid w:val="00B951BF"/>
    <w:rsid w:val="00B95B6A"/>
    <w:rsid w:val="00B964FA"/>
    <w:rsid w:val="00B96977"/>
    <w:rsid w:val="00B97999"/>
    <w:rsid w:val="00BA313F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3933"/>
    <w:rsid w:val="00BE60E3"/>
    <w:rsid w:val="00BE6E29"/>
    <w:rsid w:val="00BE7820"/>
    <w:rsid w:val="00BF2540"/>
    <w:rsid w:val="00BF2BB2"/>
    <w:rsid w:val="00BF3C1C"/>
    <w:rsid w:val="00BF3F59"/>
    <w:rsid w:val="00BF59F6"/>
    <w:rsid w:val="00C025C7"/>
    <w:rsid w:val="00C11244"/>
    <w:rsid w:val="00C126C0"/>
    <w:rsid w:val="00C1446E"/>
    <w:rsid w:val="00C145EC"/>
    <w:rsid w:val="00C146B5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62B3"/>
    <w:rsid w:val="00C3722B"/>
    <w:rsid w:val="00C37292"/>
    <w:rsid w:val="00C3754F"/>
    <w:rsid w:val="00C41F63"/>
    <w:rsid w:val="00C42C32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2FFC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0F6"/>
    <w:rsid w:val="00CA037A"/>
    <w:rsid w:val="00CA3EE8"/>
    <w:rsid w:val="00CA47F9"/>
    <w:rsid w:val="00CA4EE5"/>
    <w:rsid w:val="00CB4F8F"/>
    <w:rsid w:val="00CB6B68"/>
    <w:rsid w:val="00CC096F"/>
    <w:rsid w:val="00CC19EB"/>
    <w:rsid w:val="00CC29F3"/>
    <w:rsid w:val="00CD0363"/>
    <w:rsid w:val="00CD0834"/>
    <w:rsid w:val="00CD5537"/>
    <w:rsid w:val="00CE0DB7"/>
    <w:rsid w:val="00CE1F2C"/>
    <w:rsid w:val="00CE28F2"/>
    <w:rsid w:val="00CE32B4"/>
    <w:rsid w:val="00CE3E8E"/>
    <w:rsid w:val="00CF032E"/>
    <w:rsid w:val="00CF1A6B"/>
    <w:rsid w:val="00CF5ED5"/>
    <w:rsid w:val="00CF7188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5D63"/>
    <w:rsid w:val="00D87DE7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D7779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00A4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53F13"/>
    <w:rsid w:val="00E60042"/>
    <w:rsid w:val="00E6338E"/>
    <w:rsid w:val="00E63F58"/>
    <w:rsid w:val="00E66A6A"/>
    <w:rsid w:val="00E71F6D"/>
    <w:rsid w:val="00E73AA9"/>
    <w:rsid w:val="00E75B61"/>
    <w:rsid w:val="00E774DC"/>
    <w:rsid w:val="00E80D63"/>
    <w:rsid w:val="00E82267"/>
    <w:rsid w:val="00E85EE1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08E9"/>
    <w:rsid w:val="00EC4965"/>
    <w:rsid w:val="00EC5337"/>
    <w:rsid w:val="00EC734A"/>
    <w:rsid w:val="00ED1CCB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16D3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5438"/>
    <w:rsid w:val="00F861BC"/>
    <w:rsid w:val="00F90858"/>
    <w:rsid w:val="00F90BB0"/>
    <w:rsid w:val="00F95079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C33"/>
    <w:rsid w:val="00FC6818"/>
    <w:rsid w:val="00FD7B2A"/>
    <w:rsid w:val="00FD7C03"/>
    <w:rsid w:val="00FD7FE8"/>
    <w:rsid w:val="00FE2414"/>
    <w:rsid w:val="00FE2C38"/>
    <w:rsid w:val="00FE4BF7"/>
    <w:rsid w:val="00FE53AE"/>
    <w:rsid w:val="00FE7404"/>
    <w:rsid w:val="00FF1FC5"/>
    <w:rsid w:val="00FF248E"/>
    <w:rsid w:val="00FF58A2"/>
    <w:rsid w:val="00FF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96,#933"/>
    </o:shapedefaults>
    <o:shapelayout v:ext="edit">
      <o:idmap v:ext="edit" data="2"/>
    </o:shapelayout>
  </w:shapeDefaults>
  <w:decimalSymbol w:val="."/>
  <w:listSeparator w:val=";"/>
  <w14:docId w14:val="13F1810F"/>
  <w15:docId w15:val="{FA23AA11-E3AD-43E4-A093-B0DF4AD4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716C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character" w:styleId="UnresolvedMention">
    <w:name w:val="Unresolved Mention"/>
    <w:basedOn w:val="DefaultParagraphFont"/>
    <w:uiPriority w:val="99"/>
    <w:semiHidden/>
    <w:unhideWhenUsed/>
    <w:rsid w:val="00A36A13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716C8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2F0F6-FFA2-4069-BCB6-DBFA930D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laser.dot</Template>
  <TotalTime>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dc:description/>
  <cp:lastModifiedBy>Dusica Bogdanoska Kostadinova</cp:lastModifiedBy>
  <cp:revision>2</cp:revision>
  <cp:lastPrinted>2021-01-20T14:29:00Z</cp:lastPrinted>
  <dcterms:created xsi:type="dcterms:W3CDTF">2022-03-14T07:59:00Z</dcterms:created>
  <dcterms:modified xsi:type="dcterms:W3CDTF">2022-03-14T07:59:00Z</dcterms:modified>
</cp:coreProperties>
</file>