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DFDA" w14:textId="660D88EB" w:rsidR="00ED14D4" w:rsidRPr="00AC072F" w:rsidRDefault="00AA1FEC" w:rsidP="00ED14D4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ФОРМУЛАР ЗА АПЛИЦИРАЊЕ </w:t>
      </w:r>
    </w:p>
    <w:p w14:paraId="50439DC3" w14:textId="77777777" w:rsidR="00ED14D4" w:rsidRPr="00AC072F" w:rsidRDefault="00ED14D4" w:rsidP="00ED14D4">
      <w:pPr>
        <w:rPr>
          <w:sz w:val="22"/>
          <w:szCs w:val="22"/>
          <w:lang w:val="en-US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ED14D4" w:rsidRPr="00AC072F" w14:paraId="5FEA3078" w14:textId="77777777" w:rsidTr="00CA1438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2D83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Наслов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проектот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D51A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6F8790D2" w14:textId="77777777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4642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Специфична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активност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која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аплицира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2394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ECBC100" w14:textId="77777777" w:rsidR="00ED14D4" w:rsidRPr="00AC072F" w:rsidRDefault="00ED14D4" w:rsidP="00ED14D4">
      <w:pPr>
        <w:rPr>
          <w:sz w:val="22"/>
          <w:szCs w:val="22"/>
          <w:lang w:val="en-US"/>
        </w:rPr>
      </w:pPr>
    </w:p>
    <w:p w14:paraId="29B7E874" w14:textId="77777777" w:rsidR="00ED14D4" w:rsidRPr="00AC072F" w:rsidRDefault="00ED14D4" w:rsidP="00ED14D4">
      <w:pPr>
        <w:rPr>
          <w:sz w:val="22"/>
          <w:szCs w:val="22"/>
          <w:lang w:val="en-US"/>
        </w:rPr>
      </w:pPr>
    </w:p>
    <w:tbl>
      <w:tblPr>
        <w:tblW w:w="8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228"/>
        <w:gridCol w:w="1501"/>
        <w:gridCol w:w="2197"/>
        <w:gridCol w:w="2170"/>
      </w:tblGrid>
      <w:tr w:rsidR="00ED14D4" w:rsidRPr="00AC072F" w14:paraId="6D95DEDE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809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Резиме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предлог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проектот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ABAE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797E9574" w14:textId="77777777" w:rsidTr="00CA1438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CE61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Основни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информации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проблематиката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од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интерес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3016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04C8DF9F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7EB3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Општи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60BB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15CED0A5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89A4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Специфични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18DE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7E8FA439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152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Целна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популација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директни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FA8D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65ECDE46" w14:textId="77777777" w:rsidTr="00CA1438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16F7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Целна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популација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индиректни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F019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273ED200" w14:textId="77777777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28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Предложени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6D02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1D457650" w14:textId="77777777" w:rsidTr="00CA1438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0F9C" w14:textId="77777777" w:rsidR="00ED14D4" w:rsidRPr="00AC072F" w:rsidRDefault="00ED14D4" w:rsidP="00CA143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Бр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A3B2" w14:textId="77777777" w:rsidR="00ED14D4" w:rsidRPr="00AC072F" w:rsidRDefault="00ED14D4" w:rsidP="00CA143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Активност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BD33" w14:textId="77777777" w:rsidR="00ED14D4" w:rsidRPr="00AC072F" w:rsidRDefault="00ED14D4" w:rsidP="00CA143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Локација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500E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Партнерски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организации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EC98" w14:textId="77777777" w:rsidR="00ED14D4" w:rsidRPr="00AC072F" w:rsidRDefault="00ED14D4" w:rsidP="00CA143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Очекувани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резултати</w:t>
            </w:r>
            <w:proofErr w:type="spellEnd"/>
          </w:p>
        </w:tc>
      </w:tr>
      <w:tr w:rsidR="00ED14D4" w:rsidRPr="00AC072F" w14:paraId="2497ACA8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8E8B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15CD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5939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D45F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133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14C3F119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63E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4C19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1C1F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9E37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6C5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2776CA6C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003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C175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802A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C337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0DD8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6E1BBFA4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587F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B809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F813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E3B2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E1A2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04C0581E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F4D5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6BC3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169F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921F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B096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4C14303B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207B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079E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18AE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B4B5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7A5E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01A6255A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173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1D6F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ED7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96CC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E767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  <w:tr w:rsidR="00ED14D4" w:rsidRPr="00AC072F" w14:paraId="694852FA" w14:textId="77777777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9362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FE74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8401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E85E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14FF" w14:textId="77777777" w:rsidR="00ED14D4" w:rsidRPr="00AC072F" w:rsidRDefault="00ED14D4" w:rsidP="00CA143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D8DB0A6" w14:textId="5FBE9E74" w:rsidR="00ED14D4" w:rsidRPr="00AC072F" w:rsidRDefault="00ED14D4" w:rsidP="00AA1FEC">
      <w:pPr>
        <w:rPr>
          <w:sz w:val="22"/>
          <w:szCs w:val="22"/>
          <w:lang w:val="en-US"/>
        </w:rPr>
      </w:pPr>
    </w:p>
    <w:p w14:paraId="2ED1B34A" w14:textId="3DD7EDFB" w:rsidR="00ED14D4" w:rsidRPr="00AC072F" w:rsidRDefault="00ED14D4" w:rsidP="00AA1FEC">
      <w:pPr>
        <w:rPr>
          <w:sz w:val="22"/>
          <w:szCs w:val="22"/>
          <w:lang w:val="en-US"/>
        </w:rPr>
      </w:pPr>
    </w:p>
    <w:p w14:paraId="1FD196B2" w14:textId="77777777" w:rsidR="00ED14D4" w:rsidRPr="00AC072F" w:rsidRDefault="00ED14D4" w:rsidP="00AA1FEC">
      <w:pPr>
        <w:rPr>
          <w:sz w:val="22"/>
          <w:szCs w:val="22"/>
          <w:lang w:val="en-US"/>
        </w:rPr>
      </w:pPr>
    </w:p>
    <w:p w14:paraId="691759FE" w14:textId="77777777" w:rsidR="00AC072F" w:rsidRPr="00AC072F" w:rsidRDefault="00AC072F">
      <w:pPr>
        <w:suppressAutoHyphens w:val="0"/>
        <w:jc w:val="left"/>
        <w:rPr>
          <w:b/>
          <w:bCs/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br w:type="page"/>
      </w:r>
    </w:p>
    <w:p w14:paraId="4C8FE5AC" w14:textId="7681B55B" w:rsidR="00AA1FEC" w:rsidRPr="00AC072F" w:rsidRDefault="00AA1FEC" w:rsidP="00AA1FEC">
      <w:pPr>
        <w:numPr>
          <w:ilvl w:val="0"/>
          <w:numId w:val="24"/>
        </w:numPr>
        <w:rPr>
          <w:b/>
          <w:bCs/>
          <w:sz w:val="22"/>
          <w:szCs w:val="22"/>
          <w:lang w:val="en-US"/>
        </w:rPr>
      </w:pPr>
      <w:proofErr w:type="spellStart"/>
      <w:r w:rsidRPr="00AC072F">
        <w:rPr>
          <w:b/>
          <w:bCs/>
          <w:sz w:val="22"/>
          <w:szCs w:val="22"/>
          <w:lang w:val="en-US"/>
        </w:rPr>
        <w:lastRenderedPageBreak/>
        <w:t>Основни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информации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за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организацијата</w:t>
      </w:r>
      <w:proofErr w:type="spellEnd"/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AC072F" w14:paraId="5055D91E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CB1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998E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4D3B019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296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Адреса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C4D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6592F07A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9C8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E59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178B4038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669D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Факс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7D42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2A897A6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65C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Е-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8CE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3B031718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486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Веб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страна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F9C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1C337619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B85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Лице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контакт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функција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контакт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телефон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и е-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3D3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D465982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0EE4D02C" w14:textId="77777777" w:rsidR="00AA1FEC" w:rsidRPr="00AC072F" w:rsidRDefault="00AA1FEC" w:rsidP="00AA1FEC">
      <w:pPr>
        <w:numPr>
          <w:ilvl w:val="0"/>
          <w:numId w:val="24"/>
        </w:numPr>
        <w:rPr>
          <w:b/>
          <w:bCs/>
          <w:sz w:val="22"/>
          <w:szCs w:val="22"/>
          <w:lang w:val="en-US"/>
        </w:rPr>
      </w:pPr>
      <w:proofErr w:type="spellStart"/>
      <w:r w:rsidRPr="00AC072F">
        <w:rPr>
          <w:b/>
          <w:bCs/>
          <w:sz w:val="22"/>
          <w:szCs w:val="22"/>
          <w:lang w:val="en-US"/>
        </w:rPr>
        <w:t>Општи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информации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AC072F" w14:paraId="41BD59FC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CE1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регистрација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669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701543E6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F0D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Матичен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345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63837191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BB46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Единствен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даночен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(ЕДБ)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5BD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15B10A82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AA6E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Број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жиро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сметка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273D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37578613" w14:textId="77777777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B4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Банка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645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48B8F446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609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Временски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период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делување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организацијата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години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6AF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5A3B54B" w14:textId="646E1ECB" w:rsidR="00A57F92" w:rsidRPr="00AC072F" w:rsidRDefault="00A57F92" w:rsidP="00975DFA">
      <w:pPr>
        <w:rPr>
          <w:sz w:val="22"/>
          <w:szCs w:val="22"/>
        </w:rPr>
      </w:pPr>
    </w:p>
    <w:p w14:paraId="5AFB6C70" w14:textId="7A7BDDB3" w:rsidR="00AA1FEC" w:rsidRPr="00AC072F" w:rsidRDefault="00AA1FEC" w:rsidP="00975DFA">
      <w:pPr>
        <w:rPr>
          <w:sz w:val="22"/>
          <w:szCs w:val="22"/>
        </w:rPr>
      </w:pPr>
    </w:p>
    <w:p w14:paraId="012E427C" w14:textId="77777777" w:rsidR="00AC072F" w:rsidRPr="00AC072F" w:rsidRDefault="00AC072F">
      <w:pPr>
        <w:suppressAutoHyphens w:val="0"/>
        <w:jc w:val="left"/>
        <w:rPr>
          <w:b/>
          <w:bCs/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br w:type="page"/>
      </w:r>
    </w:p>
    <w:p w14:paraId="296E18DE" w14:textId="43071144" w:rsidR="00AA1FEC" w:rsidRPr="00AC072F" w:rsidRDefault="00AA1FEC" w:rsidP="00AA1FEC">
      <w:pPr>
        <w:numPr>
          <w:ilvl w:val="0"/>
          <w:numId w:val="24"/>
        </w:numPr>
        <w:rPr>
          <w:b/>
          <w:bCs/>
          <w:sz w:val="22"/>
          <w:szCs w:val="22"/>
          <w:lang w:val="en-US"/>
        </w:rPr>
      </w:pPr>
      <w:proofErr w:type="spellStart"/>
      <w:r w:rsidRPr="00AC072F">
        <w:rPr>
          <w:b/>
          <w:bCs/>
          <w:sz w:val="22"/>
          <w:szCs w:val="22"/>
          <w:lang w:val="en-US"/>
        </w:rPr>
        <w:lastRenderedPageBreak/>
        <w:t>Индекс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граѓански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организации</w:t>
      </w:r>
      <w:proofErr w:type="spellEnd"/>
    </w:p>
    <w:p w14:paraId="7FBCCF84" w14:textId="77777777" w:rsidR="00AA1FEC" w:rsidRPr="00AC072F" w:rsidRDefault="00AA1FEC" w:rsidP="00AA1FEC">
      <w:pPr>
        <w:rPr>
          <w:b/>
          <w:bCs/>
          <w:sz w:val="22"/>
          <w:szCs w:val="22"/>
          <w:lang w:val="en-US"/>
        </w:rPr>
      </w:pPr>
    </w:p>
    <w:p w14:paraId="0971F71D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3.1. </w:t>
      </w:r>
      <w:proofErr w:type="spellStart"/>
      <w:r w:rsidRPr="00AC072F">
        <w:rPr>
          <w:b/>
          <w:bCs/>
          <w:sz w:val="22"/>
          <w:szCs w:val="22"/>
          <w:lang w:val="en-US"/>
        </w:rPr>
        <w:t>Општа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цел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здружението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</w:p>
    <w:p w14:paraId="7421C642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>______________________________________________________________________________</w:t>
      </w:r>
    </w:p>
    <w:p w14:paraId="4EBFD10E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2FC3E253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3.2. </w:t>
      </w:r>
      <w:proofErr w:type="spellStart"/>
      <w:r w:rsidRPr="00AC072F">
        <w:rPr>
          <w:b/>
          <w:bCs/>
          <w:sz w:val="22"/>
          <w:szCs w:val="22"/>
          <w:lang w:val="en-US"/>
        </w:rPr>
        <w:t>Организациска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структура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: </w:t>
      </w:r>
    </w:p>
    <w:p w14:paraId="08CE54A2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 xml:space="preserve">3.2.1. </w:t>
      </w:r>
      <w:proofErr w:type="spellStart"/>
      <w:r w:rsidRPr="00AC072F">
        <w:rPr>
          <w:sz w:val="22"/>
          <w:szCs w:val="22"/>
          <w:lang w:val="en-US"/>
        </w:rPr>
        <w:t>Собрание</w:t>
      </w:r>
      <w:proofErr w:type="spellEnd"/>
      <w:r w:rsidRPr="00AC072F">
        <w:rPr>
          <w:sz w:val="22"/>
          <w:szCs w:val="22"/>
          <w:lang w:val="en-US"/>
        </w:rPr>
        <w:t xml:space="preserve"> (</w:t>
      </w:r>
      <w:proofErr w:type="spellStart"/>
      <w:r w:rsidRPr="00AC072F">
        <w:rPr>
          <w:sz w:val="22"/>
          <w:szCs w:val="22"/>
          <w:lang w:val="en-US"/>
        </w:rPr>
        <w:t>број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членовите</w:t>
      </w:r>
      <w:proofErr w:type="spellEnd"/>
      <w:r w:rsidRPr="00AC072F">
        <w:rPr>
          <w:sz w:val="22"/>
          <w:szCs w:val="22"/>
          <w:lang w:val="en-US"/>
        </w:rPr>
        <w:t xml:space="preserve">): </w:t>
      </w:r>
      <w:r w:rsidRPr="00AC072F">
        <w:rPr>
          <w:sz w:val="22"/>
          <w:szCs w:val="22"/>
          <w:u w:val="single"/>
          <w:lang w:val="en-US"/>
        </w:rPr>
        <w:tab/>
      </w:r>
      <w:r w:rsidRPr="00AC072F">
        <w:rPr>
          <w:sz w:val="22"/>
          <w:szCs w:val="22"/>
          <w:u w:val="single"/>
          <w:lang w:val="en-US"/>
        </w:rPr>
        <w:tab/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3499"/>
        <w:gridCol w:w="3113"/>
      </w:tblGrid>
      <w:tr w:rsidR="00AA1FEC" w:rsidRPr="00AC072F" w14:paraId="5B02AC6B" w14:textId="77777777" w:rsidTr="00A121E4">
        <w:trPr>
          <w:trHeight w:val="280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937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учество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C9B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  <w:lang w:val="en-US"/>
              </w:rPr>
              <w:t xml:space="preserve">           а)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жени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_____ %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65FE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09D7B7C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04970C22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 xml:space="preserve">3.2.2. </w:t>
      </w:r>
      <w:proofErr w:type="spellStart"/>
      <w:r w:rsidRPr="00AC072F">
        <w:rPr>
          <w:sz w:val="22"/>
          <w:szCs w:val="22"/>
          <w:lang w:val="en-US"/>
        </w:rPr>
        <w:t>Управен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орган</w:t>
      </w:r>
      <w:proofErr w:type="spellEnd"/>
      <w:r w:rsidRPr="00AC072F">
        <w:rPr>
          <w:sz w:val="22"/>
          <w:szCs w:val="22"/>
          <w:lang w:val="en-US"/>
        </w:rPr>
        <w:t xml:space="preserve"> (</w:t>
      </w:r>
      <w:proofErr w:type="spellStart"/>
      <w:r w:rsidRPr="00AC072F">
        <w:rPr>
          <w:sz w:val="22"/>
          <w:szCs w:val="22"/>
          <w:lang w:val="en-US"/>
        </w:rPr>
        <w:t>број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членовите</w:t>
      </w:r>
      <w:proofErr w:type="spellEnd"/>
      <w:r w:rsidRPr="00AC072F">
        <w:rPr>
          <w:sz w:val="22"/>
          <w:szCs w:val="22"/>
          <w:lang w:val="en-US"/>
        </w:rPr>
        <w:t xml:space="preserve">, </w:t>
      </w:r>
      <w:proofErr w:type="spellStart"/>
      <w:r w:rsidRPr="00AC072F">
        <w:rPr>
          <w:sz w:val="22"/>
          <w:szCs w:val="22"/>
          <w:lang w:val="en-US"/>
        </w:rPr>
        <w:t>доколку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постои</w:t>
      </w:r>
      <w:proofErr w:type="spellEnd"/>
      <w:r w:rsidRPr="00AC072F">
        <w:rPr>
          <w:sz w:val="22"/>
          <w:szCs w:val="22"/>
          <w:lang w:val="en-US"/>
        </w:rPr>
        <w:t>):</w:t>
      </w:r>
      <w:r w:rsidRPr="00AC072F">
        <w:rPr>
          <w:sz w:val="22"/>
          <w:szCs w:val="22"/>
          <w:u w:val="single"/>
          <w:lang w:val="en-US"/>
        </w:rPr>
        <w:t xml:space="preserve"> </w:t>
      </w:r>
    </w:p>
    <w:tbl>
      <w:tblPr>
        <w:tblW w:w="6495" w:type="dxa"/>
        <w:tblInd w:w="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2"/>
        <w:gridCol w:w="3713"/>
      </w:tblGrid>
      <w:tr w:rsidR="00AA1FEC" w:rsidRPr="00AC072F" w14:paraId="34ECE8FB" w14:textId="77777777" w:rsidTr="00991B7A">
        <w:trPr>
          <w:trHeight w:val="28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1DC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учество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AC072F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>:</w:t>
            </w:r>
            <w:r w:rsidRPr="00AC072F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930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  <w:lang w:val="en-US"/>
              </w:rPr>
              <w:t xml:space="preserve">а)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жени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_____ % </w:t>
            </w:r>
          </w:p>
        </w:tc>
      </w:tr>
    </w:tbl>
    <w:p w14:paraId="7FB2A791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03D36356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 xml:space="preserve">3.2.3. </w:t>
      </w:r>
      <w:proofErr w:type="spellStart"/>
      <w:r w:rsidRPr="00AC072F">
        <w:rPr>
          <w:sz w:val="22"/>
          <w:szCs w:val="22"/>
          <w:lang w:val="en-US"/>
        </w:rPr>
        <w:t>Извршна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канцеларија</w:t>
      </w:r>
      <w:proofErr w:type="spellEnd"/>
      <w:r w:rsidRPr="00AC072F">
        <w:rPr>
          <w:sz w:val="22"/>
          <w:szCs w:val="22"/>
          <w:lang w:val="en-US"/>
        </w:rPr>
        <w:t xml:space="preserve"> (</w:t>
      </w:r>
      <w:proofErr w:type="spellStart"/>
      <w:r w:rsidRPr="00AC072F">
        <w:rPr>
          <w:sz w:val="22"/>
          <w:szCs w:val="22"/>
          <w:lang w:val="en-US"/>
        </w:rPr>
        <w:t>број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вработените</w:t>
      </w:r>
      <w:proofErr w:type="spellEnd"/>
      <w:r w:rsidRPr="00AC072F">
        <w:rPr>
          <w:sz w:val="22"/>
          <w:szCs w:val="22"/>
          <w:lang w:val="en-US"/>
        </w:rPr>
        <w:t xml:space="preserve">): </w:t>
      </w:r>
      <w:r w:rsidRPr="00AC072F">
        <w:rPr>
          <w:sz w:val="22"/>
          <w:szCs w:val="22"/>
          <w:u w:val="single"/>
          <w:lang w:val="en-US"/>
        </w:rPr>
        <w:tab/>
      </w:r>
      <w:r w:rsidRPr="00AC072F">
        <w:rPr>
          <w:sz w:val="22"/>
          <w:szCs w:val="22"/>
          <w:u w:val="single"/>
          <w:lang w:val="en-US"/>
        </w:rPr>
        <w:tab/>
      </w:r>
    </w:p>
    <w:tbl>
      <w:tblPr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719"/>
        <w:gridCol w:w="3345"/>
      </w:tblGrid>
      <w:tr w:rsidR="00AA1FEC" w:rsidRPr="00AC072F" w14:paraId="3477B80C" w14:textId="77777777" w:rsidTr="00A121E4">
        <w:trPr>
          <w:trHeight w:val="61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7EE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учество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>:</w:t>
            </w:r>
            <w:r w:rsidRPr="00AC072F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772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  <w:lang w:val="en-US"/>
              </w:rPr>
              <w:t xml:space="preserve">        а)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жени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_____ %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C3F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FDC76DA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77C888DF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3.3. </w:t>
      </w:r>
      <w:proofErr w:type="spellStart"/>
      <w:r w:rsidRPr="00AC072F">
        <w:rPr>
          <w:b/>
          <w:bCs/>
          <w:sz w:val="22"/>
          <w:szCs w:val="22"/>
          <w:lang w:val="en-US"/>
        </w:rPr>
        <w:t>Целни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групи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(</w:t>
      </w:r>
      <w:proofErr w:type="spellStart"/>
      <w:r w:rsidRPr="00AC072F">
        <w:rPr>
          <w:b/>
          <w:bCs/>
          <w:sz w:val="22"/>
          <w:szCs w:val="22"/>
          <w:lang w:val="en-US"/>
        </w:rPr>
        <w:t>наведете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ги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сите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релевантни</w:t>
      </w:r>
      <w:proofErr w:type="spellEnd"/>
      <w:r w:rsidRPr="00AC072F">
        <w:rPr>
          <w:b/>
          <w:bCs/>
          <w:sz w:val="22"/>
          <w:szCs w:val="22"/>
          <w:lang w:val="en-US"/>
        </w:rPr>
        <w:t>)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0"/>
        <w:gridCol w:w="1180"/>
        <w:gridCol w:w="4391"/>
      </w:tblGrid>
      <w:tr w:rsidR="00AA1FEC" w:rsidRPr="00AC072F" w14:paraId="486E490B" w14:textId="77777777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C0A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луѓе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што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живеат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со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ХИВ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6C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лица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што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инјектираат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дрога</w:t>
            </w:r>
            <w:proofErr w:type="spellEnd"/>
          </w:p>
        </w:tc>
      </w:tr>
      <w:tr w:rsidR="00AA1FEC" w:rsidRPr="00AC072F" w14:paraId="7DA5BD46" w14:textId="77777777" w:rsidTr="00A121E4">
        <w:trPr>
          <w:trHeight w:val="691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0B6E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мажи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што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имаат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секс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со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мажи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4C0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млади</w:t>
            </w:r>
            <w:proofErr w:type="spellEnd"/>
          </w:p>
        </w:tc>
      </w:tr>
      <w:tr w:rsidR="00AA1FEC" w:rsidRPr="00AC072F" w14:paraId="475996E3" w14:textId="77777777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159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сексуални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работници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>/-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чки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63E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Cs/>
                <w:sz w:val="22"/>
                <w:szCs w:val="22"/>
              </w:rPr>
              <w:t>други:</w:t>
            </w:r>
            <w:r w:rsidRPr="00AC072F">
              <w:rPr>
                <w:sz w:val="22"/>
                <w:szCs w:val="22"/>
                <w:lang w:val="en-US"/>
              </w:rPr>
              <w:t>______________________</w:t>
            </w:r>
          </w:p>
        </w:tc>
      </w:tr>
      <w:tr w:rsidR="00AA1FEC" w:rsidRPr="00AC072F" w14:paraId="02193101" w14:textId="77777777" w:rsidTr="00A121E4">
        <w:trPr>
          <w:trHeight w:val="400"/>
          <w:jc w:val="center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6EE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CDF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B79AB6A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3.4. </w:t>
      </w:r>
      <w:proofErr w:type="spellStart"/>
      <w:r w:rsidRPr="00AC072F">
        <w:rPr>
          <w:b/>
          <w:bCs/>
          <w:sz w:val="22"/>
          <w:szCs w:val="22"/>
          <w:lang w:val="en-US"/>
        </w:rPr>
        <w:t>Ниво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делување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: </w:t>
      </w:r>
    </w:p>
    <w:p w14:paraId="25B1AFE5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sym w:font="Symbol" w:char="F07F"/>
      </w:r>
      <w:r w:rsidRPr="00AC072F">
        <w:rPr>
          <w:b/>
          <w:bCs/>
          <w:sz w:val="22"/>
          <w:szCs w:val="22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локално</w:t>
      </w:r>
      <w:proofErr w:type="spellEnd"/>
      <w:r w:rsidRPr="00AC072F">
        <w:rPr>
          <w:sz w:val="22"/>
          <w:szCs w:val="22"/>
          <w:lang w:val="en-US"/>
        </w:rPr>
        <w:t xml:space="preserve"> (</w:t>
      </w:r>
      <w:proofErr w:type="spellStart"/>
      <w:r w:rsidRPr="00AC072F">
        <w:rPr>
          <w:sz w:val="22"/>
          <w:szCs w:val="22"/>
          <w:lang w:val="en-US"/>
        </w:rPr>
        <w:t>наведете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место</w:t>
      </w:r>
      <w:proofErr w:type="spellEnd"/>
      <w:r w:rsidRPr="00AC072F">
        <w:rPr>
          <w:sz w:val="22"/>
          <w:szCs w:val="22"/>
        </w:rPr>
        <w:t xml:space="preserve"> </w:t>
      </w:r>
      <w:r w:rsidRPr="00AC072F">
        <w:rPr>
          <w:sz w:val="22"/>
          <w:szCs w:val="22"/>
          <w:u w:val="single"/>
          <w:lang w:val="en-US"/>
        </w:rPr>
        <w:tab/>
        <w:t>)</w:t>
      </w:r>
    </w:p>
    <w:p w14:paraId="2CB59904" w14:textId="77777777" w:rsidR="00AA1FEC" w:rsidRPr="00AC072F" w:rsidRDefault="00AA1FEC" w:rsidP="00AA1FEC">
      <w:pPr>
        <w:rPr>
          <w:sz w:val="22"/>
          <w:szCs w:val="22"/>
          <w:u w:val="single"/>
          <w:lang w:val="en-US"/>
        </w:rPr>
      </w:pPr>
      <w:r w:rsidRPr="00AC072F">
        <w:rPr>
          <w:b/>
          <w:bCs/>
          <w:sz w:val="22"/>
          <w:szCs w:val="22"/>
          <w:lang w:val="en-US"/>
        </w:rPr>
        <w:sym w:font="Symbol" w:char="F07F"/>
      </w:r>
      <w:r w:rsidRPr="00AC072F">
        <w:rPr>
          <w:b/>
          <w:bCs/>
          <w:sz w:val="22"/>
          <w:szCs w:val="22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регионално</w:t>
      </w:r>
      <w:proofErr w:type="spellEnd"/>
      <w:r w:rsidRPr="00AC072F">
        <w:rPr>
          <w:sz w:val="22"/>
          <w:szCs w:val="22"/>
          <w:lang w:val="en-US"/>
        </w:rPr>
        <w:t xml:space="preserve"> (</w:t>
      </w:r>
      <w:proofErr w:type="spellStart"/>
      <w:r w:rsidRPr="00AC072F">
        <w:rPr>
          <w:sz w:val="22"/>
          <w:szCs w:val="22"/>
          <w:lang w:val="en-US"/>
        </w:rPr>
        <w:t>наведете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регио</w:t>
      </w:r>
      <w:proofErr w:type="spellEnd"/>
      <w:r w:rsidRPr="00AC072F">
        <w:rPr>
          <w:sz w:val="22"/>
          <w:szCs w:val="22"/>
        </w:rPr>
        <w:t>н</w:t>
      </w:r>
      <w:r w:rsidRPr="00AC072F">
        <w:rPr>
          <w:sz w:val="22"/>
          <w:szCs w:val="22"/>
          <w:u w:val="single"/>
          <w:lang w:val="en-US"/>
        </w:rPr>
        <w:tab/>
      </w:r>
      <w:r w:rsidRPr="00AC072F">
        <w:rPr>
          <w:sz w:val="22"/>
          <w:szCs w:val="22"/>
          <w:u w:val="single"/>
          <w:lang w:val="en-US"/>
        </w:rPr>
        <w:tab/>
      </w:r>
      <w:r w:rsidRPr="00AC072F">
        <w:rPr>
          <w:sz w:val="22"/>
          <w:szCs w:val="22"/>
          <w:u w:val="single"/>
          <w:lang w:val="en-US"/>
        </w:rPr>
        <w:tab/>
      </w:r>
      <w:r w:rsidRPr="00AC072F">
        <w:rPr>
          <w:sz w:val="22"/>
          <w:szCs w:val="22"/>
          <w:u w:val="single"/>
          <w:lang w:val="en-US"/>
        </w:rPr>
        <w:tab/>
        <w:t>)</w:t>
      </w:r>
    </w:p>
    <w:p w14:paraId="4DBC0A77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sym w:font="Symbol" w:char="F07F"/>
      </w:r>
      <w:r w:rsidRPr="00AC072F">
        <w:rPr>
          <w:b/>
          <w:bCs/>
          <w:sz w:val="22"/>
          <w:szCs w:val="22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национално</w:t>
      </w:r>
      <w:proofErr w:type="spellEnd"/>
      <w:r w:rsidRPr="00AC072F">
        <w:rPr>
          <w:sz w:val="22"/>
          <w:szCs w:val="22"/>
          <w:lang w:val="en-US"/>
        </w:rPr>
        <w:t>_____________________________________________________</w:t>
      </w:r>
    </w:p>
    <w:p w14:paraId="41EA532B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55856D97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6DFD2C0C" w14:textId="77777777" w:rsidR="00AC072F" w:rsidRPr="00AC072F" w:rsidRDefault="00AC072F">
      <w:pPr>
        <w:suppressAutoHyphens w:val="0"/>
        <w:jc w:val="left"/>
        <w:rPr>
          <w:b/>
          <w:bCs/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br w:type="page"/>
      </w:r>
    </w:p>
    <w:p w14:paraId="3545A6A1" w14:textId="66B94E49" w:rsidR="00AA1FEC" w:rsidRPr="00AC072F" w:rsidRDefault="00AA1FEC" w:rsidP="00AA1FEC">
      <w:pPr>
        <w:numPr>
          <w:ilvl w:val="0"/>
          <w:numId w:val="25"/>
        </w:numPr>
        <w:rPr>
          <w:b/>
          <w:bCs/>
          <w:sz w:val="22"/>
          <w:szCs w:val="22"/>
          <w:lang w:val="en-US"/>
        </w:rPr>
      </w:pPr>
      <w:proofErr w:type="spellStart"/>
      <w:r w:rsidRPr="00AC072F">
        <w:rPr>
          <w:b/>
          <w:bCs/>
          <w:sz w:val="22"/>
          <w:szCs w:val="22"/>
          <w:lang w:val="en-US"/>
        </w:rPr>
        <w:lastRenderedPageBreak/>
        <w:t>Ресурси</w:t>
      </w:r>
      <w:proofErr w:type="spellEnd"/>
    </w:p>
    <w:p w14:paraId="4C164AB9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0E3D8C0D" w14:textId="565CD69F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4.1. </w:t>
      </w:r>
      <w:proofErr w:type="spellStart"/>
      <w:r w:rsidRPr="00AC072F">
        <w:rPr>
          <w:b/>
          <w:bCs/>
          <w:sz w:val="22"/>
          <w:szCs w:val="22"/>
          <w:lang w:val="en-US"/>
        </w:rPr>
        <w:t>Дали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имате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обезбедено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канцелариски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простор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? </w:t>
      </w:r>
    </w:p>
    <w:tbl>
      <w:tblPr>
        <w:tblW w:w="9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219"/>
        <w:gridCol w:w="1554"/>
        <w:gridCol w:w="2515"/>
        <w:gridCol w:w="7"/>
      </w:tblGrid>
      <w:tr w:rsidR="00AA1FEC" w:rsidRPr="00AC072F" w14:paraId="780BA5D5" w14:textId="77777777" w:rsidTr="00A121E4">
        <w:trPr>
          <w:trHeight w:val="12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975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Cs/>
                <w:sz w:val="22"/>
                <w:szCs w:val="22"/>
              </w:rPr>
              <w:t>Да: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4BB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Cs/>
                <w:sz w:val="22"/>
                <w:szCs w:val="22"/>
              </w:rPr>
              <w:t>сопствен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1316" w14:textId="37322B5D" w:rsidR="00AA1FEC" w:rsidRPr="00AC072F" w:rsidRDefault="00AA1FEC" w:rsidP="00991B7A">
            <w:pPr>
              <w:jc w:val="center"/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Cs/>
                <w:sz w:val="22"/>
                <w:szCs w:val="22"/>
              </w:rPr>
              <w:t>даден на  користење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F7C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Cs/>
                <w:sz w:val="22"/>
                <w:szCs w:val="22"/>
              </w:rPr>
              <w:t>изнајмен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5D6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Cs/>
                <w:sz w:val="22"/>
                <w:szCs w:val="22"/>
                <w:lang w:val="en-US"/>
              </w:rPr>
              <w:t>_________</w:t>
            </w:r>
          </w:p>
        </w:tc>
      </w:tr>
      <w:tr w:rsidR="00AA1FEC" w:rsidRPr="00AC072F" w14:paraId="1A0714FB" w14:textId="77777777" w:rsidTr="00A121E4">
        <w:trPr>
          <w:gridAfter w:val="1"/>
          <w:wAfter w:w="7" w:type="dxa"/>
          <w:trHeight w:val="409"/>
        </w:trPr>
        <w:tc>
          <w:tcPr>
            <w:tcW w:w="9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AC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bCs/>
                <w:sz w:val="22"/>
                <w:szCs w:val="22"/>
              </w:rPr>
              <w:t>Не</w:t>
            </w:r>
          </w:p>
        </w:tc>
      </w:tr>
    </w:tbl>
    <w:p w14:paraId="1CBCB16F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0DEFB769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4.2. </w:t>
      </w:r>
      <w:proofErr w:type="spellStart"/>
      <w:r w:rsidRPr="00AC072F">
        <w:rPr>
          <w:b/>
          <w:bCs/>
          <w:sz w:val="22"/>
          <w:szCs w:val="22"/>
          <w:lang w:val="en-US"/>
        </w:rPr>
        <w:t>Наведете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со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каква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техничка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опрема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располагате</w:t>
      </w:r>
      <w:proofErr w:type="spellEnd"/>
    </w:p>
    <w:p w14:paraId="405BE095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</w:t>
      </w:r>
    </w:p>
    <w:p w14:paraId="1FC378C4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28FCB95E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>4.3.</w:t>
      </w:r>
      <w:r w:rsidRPr="00AC072F">
        <w:rPr>
          <w:b/>
          <w:bCs/>
          <w:sz w:val="22"/>
          <w:szCs w:val="22"/>
          <w:lang w:val="en-US"/>
        </w:rPr>
        <w:tab/>
      </w:r>
      <w:proofErr w:type="spellStart"/>
      <w:r w:rsidRPr="00AC072F">
        <w:rPr>
          <w:b/>
          <w:bCs/>
          <w:sz w:val="22"/>
          <w:szCs w:val="22"/>
          <w:lang w:val="en-US"/>
        </w:rPr>
        <w:t>Човечки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ресурси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: </w:t>
      </w:r>
    </w:p>
    <w:p w14:paraId="02600D8A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 xml:space="preserve">4.3.1. </w:t>
      </w:r>
      <w:proofErr w:type="spellStart"/>
      <w:r w:rsidRPr="00AC072F">
        <w:rPr>
          <w:sz w:val="22"/>
          <w:szCs w:val="22"/>
          <w:lang w:val="en-US"/>
        </w:rPr>
        <w:t>Број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вработени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лица</w:t>
      </w:r>
      <w:proofErr w:type="spellEnd"/>
      <w:r w:rsidRPr="00AC072F">
        <w:rPr>
          <w:sz w:val="22"/>
          <w:szCs w:val="22"/>
        </w:rPr>
        <w:t xml:space="preserve"> </w:t>
      </w:r>
      <w:r w:rsidRPr="00AC072F">
        <w:rPr>
          <w:sz w:val="22"/>
          <w:szCs w:val="22"/>
          <w:lang w:val="en-US"/>
        </w:rPr>
        <w:t xml:space="preserve">  </w:t>
      </w:r>
      <w:r w:rsidRPr="00AC072F">
        <w:rPr>
          <w:sz w:val="22"/>
          <w:szCs w:val="22"/>
          <w:u w:val="single"/>
          <w:lang w:val="en-US"/>
        </w:rPr>
        <w:t>__________</w:t>
      </w:r>
    </w:p>
    <w:p w14:paraId="39F41810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 xml:space="preserve">4.3.2. </w:t>
      </w:r>
      <w:proofErr w:type="spellStart"/>
      <w:r w:rsidRPr="00AC072F">
        <w:rPr>
          <w:sz w:val="22"/>
          <w:szCs w:val="22"/>
          <w:lang w:val="en-US"/>
        </w:rPr>
        <w:t>Број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хонорарно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ангажирани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лица</w:t>
      </w:r>
      <w:proofErr w:type="spellEnd"/>
      <w:r w:rsidRPr="00AC072F">
        <w:rPr>
          <w:sz w:val="22"/>
          <w:szCs w:val="22"/>
          <w:lang w:val="en-US"/>
        </w:rPr>
        <w:t xml:space="preserve"> (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проект</w:t>
      </w:r>
      <w:proofErr w:type="spellEnd"/>
      <w:r w:rsidRPr="00AC072F">
        <w:rPr>
          <w:sz w:val="22"/>
          <w:szCs w:val="22"/>
          <w:lang w:val="en-US"/>
        </w:rPr>
        <w:t xml:space="preserve">) </w:t>
      </w:r>
      <w:r w:rsidRPr="00AC072F">
        <w:rPr>
          <w:sz w:val="22"/>
          <w:szCs w:val="22"/>
          <w:u w:val="single"/>
          <w:lang w:val="en-US"/>
        </w:rPr>
        <w:t>_________</w:t>
      </w:r>
    </w:p>
    <w:p w14:paraId="644BE8BE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 xml:space="preserve">4.3.3. </w:t>
      </w:r>
      <w:proofErr w:type="spellStart"/>
      <w:r w:rsidRPr="00AC072F">
        <w:rPr>
          <w:sz w:val="22"/>
          <w:szCs w:val="22"/>
          <w:lang w:val="en-US"/>
        </w:rPr>
        <w:t>Број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активни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волонтери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r w:rsidRPr="00AC072F">
        <w:rPr>
          <w:sz w:val="22"/>
          <w:szCs w:val="22"/>
          <w:u w:val="single"/>
          <w:lang w:val="en-US"/>
        </w:rPr>
        <w:t>__________</w:t>
      </w:r>
    </w:p>
    <w:p w14:paraId="4F2CA414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</w:p>
    <w:p w14:paraId="7E9F720C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45E72DF2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4.4. </w:t>
      </w:r>
      <w:proofErr w:type="spellStart"/>
      <w:r w:rsidRPr="00AC072F">
        <w:rPr>
          <w:b/>
          <w:bCs/>
          <w:sz w:val="22"/>
          <w:szCs w:val="22"/>
          <w:lang w:val="en-US"/>
        </w:rPr>
        <w:t>Наведете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дали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AC072F">
        <w:rPr>
          <w:b/>
          <w:bCs/>
          <w:sz w:val="22"/>
          <w:szCs w:val="22"/>
          <w:lang w:val="en-US"/>
        </w:rPr>
        <w:t>кога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и </w:t>
      </w:r>
      <w:proofErr w:type="spellStart"/>
      <w:r w:rsidRPr="00AC072F">
        <w:rPr>
          <w:b/>
          <w:bCs/>
          <w:sz w:val="22"/>
          <w:szCs w:val="22"/>
          <w:lang w:val="en-US"/>
        </w:rPr>
        <w:t>од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кој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орган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државната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управа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и/</w:t>
      </w:r>
      <w:proofErr w:type="spellStart"/>
      <w:r w:rsidRPr="00AC072F">
        <w:rPr>
          <w:b/>
          <w:bCs/>
          <w:sz w:val="22"/>
          <w:szCs w:val="22"/>
          <w:lang w:val="en-US"/>
        </w:rPr>
        <w:t>или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локалната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самоуправа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сте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добиле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финансиска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поддршка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во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изминатите</w:t>
      </w:r>
      <w:proofErr w:type="spellEnd"/>
      <w:r w:rsidRPr="00AC072F">
        <w:rPr>
          <w:b/>
          <w:bCs/>
          <w:sz w:val="22"/>
          <w:szCs w:val="22"/>
          <w:lang w:val="ru-RU"/>
        </w:rPr>
        <w:t xml:space="preserve"> </w:t>
      </w:r>
      <w:r w:rsidRPr="00AC072F">
        <w:rPr>
          <w:b/>
          <w:bCs/>
          <w:sz w:val="22"/>
          <w:szCs w:val="22"/>
          <w:lang w:val="en-US"/>
        </w:rPr>
        <w:t>3 (</w:t>
      </w:r>
      <w:proofErr w:type="spellStart"/>
      <w:r w:rsidRPr="00AC072F">
        <w:rPr>
          <w:b/>
          <w:bCs/>
          <w:sz w:val="22"/>
          <w:szCs w:val="22"/>
          <w:lang w:val="en-US"/>
        </w:rPr>
        <w:t>три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) </w:t>
      </w:r>
      <w:proofErr w:type="spellStart"/>
      <w:r w:rsidRPr="00AC072F">
        <w:rPr>
          <w:b/>
          <w:bCs/>
          <w:sz w:val="22"/>
          <w:szCs w:val="22"/>
          <w:lang w:val="en-US"/>
        </w:rPr>
        <w:t>години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. </w:t>
      </w:r>
    </w:p>
    <w:p w14:paraId="50DA72DB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52282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58CB0AD3" w14:textId="378BD133" w:rsidR="00AA1FEC" w:rsidRPr="00AC072F" w:rsidRDefault="00AA1FEC" w:rsidP="00AA1FEC">
      <w:pPr>
        <w:rPr>
          <w:b/>
          <w:bCs/>
          <w:sz w:val="22"/>
          <w:szCs w:val="22"/>
          <w:lang w:val="en-US"/>
        </w:rPr>
      </w:pPr>
    </w:p>
    <w:p w14:paraId="37BB3457" w14:textId="77777777" w:rsidR="00AC072F" w:rsidRPr="00AC072F" w:rsidRDefault="00AC072F">
      <w:pPr>
        <w:suppressAutoHyphens w:val="0"/>
        <w:jc w:val="left"/>
        <w:rPr>
          <w:b/>
          <w:bCs/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br w:type="page"/>
      </w:r>
    </w:p>
    <w:p w14:paraId="006B2A15" w14:textId="248FB263" w:rsidR="00AA1FEC" w:rsidRPr="00AC072F" w:rsidRDefault="00AA1FEC" w:rsidP="00AA1FEC">
      <w:pPr>
        <w:numPr>
          <w:ilvl w:val="0"/>
          <w:numId w:val="26"/>
        </w:numPr>
        <w:rPr>
          <w:b/>
          <w:bCs/>
          <w:sz w:val="22"/>
          <w:szCs w:val="22"/>
          <w:lang w:val="en-US"/>
        </w:rPr>
      </w:pPr>
      <w:proofErr w:type="spellStart"/>
      <w:r w:rsidRPr="00AC072F">
        <w:rPr>
          <w:b/>
          <w:bCs/>
          <w:sz w:val="22"/>
          <w:szCs w:val="22"/>
          <w:lang w:val="en-US"/>
        </w:rPr>
        <w:lastRenderedPageBreak/>
        <w:t>Претходни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проекти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од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областа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превенцијата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AC072F">
        <w:rPr>
          <w:b/>
          <w:bCs/>
          <w:sz w:val="22"/>
          <w:szCs w:val="22"/>
          <w:lang w:val="en-US"/>
        </w:rPr>
        <w:t>грижата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и </w:t>
      </w:r>
      <w:proofErr w:type="spellStart"/>
      <w:r w:rsidRPr="00AC072F">
        <w:rPr>
          <w:b/>
          <w:bCs/>
          <w:sz w:val="22"/>
          <w:szCs w:val="22"/>
          <w:lang w:val="en-US"/>
        </w:rPr>
        <w:t>поддршката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во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врска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со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ХИВ</w:t>
      </w:r>
    </w:p>
    <w:p w14:paraId="2A3A0A8C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0FB36911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5.1. </w:t>
      </w:r>
      <w:proofErr w:type="spellStart"/>
      <w:r w:rsidRPr="00AC072F">
        <w:rPr>
          <w:sz w:val="22"/>
          <w:szCs w:val="22"/>
          <w:lang w:val="en-US"/>
        </w:rPr>
        <w:t>Наведете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ги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проектите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кои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сте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ги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реализирале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самостојно</w:t>
      </w:r>
      <w:proofErr w:type="spellEnd"/>
      <w:r w:rsidRPr="00AC072F">
        <w:rPr>
          <w:sz w:val="22"/>
          <w:szCs w:val="22"/>
          <w:lang w:val="en-US"/>
        </w:rPr>
        <w:t xml:space="preserve"> (</w:t>
      </w:r>
      <w:proofErr w:type="spellStart"/>
      <w:r w:rsidRPr="00AC072F">
        <w:rPr>
          <w:sz w:val="22"/>
          <w:szCs w:val="22"/>
          <w:lang w:val="en-US"/>
        </w:rPr>
        <w:t>или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во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соработка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со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други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граѓански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организации</w:t>
      </w:r>
      <w:proofErr w:type="spellEnd"/>
      <w:r w:rsidRPr="00AC072F">
        <w:rPr>
          <w:sz w:val="22"/>
          <w:szCs w:val="22"/>
          <w:lang w:val="en-US"/>
        </w:rPr>
        <w:t xml:space="preserve">), </w:t>
      </w:r>
      <w:proofErr w:type="spellStart"/>
      <w:r w:rsidRPr="00AC072F">
        <w:rPr>
          <w:sz w:val="22"/>
          <w:szCs w:val="22"/>
          <w:lang w:val="en-US"/>
        </w:rPr>
        <w:t>во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последните</w:t>
      </w:r>
      <w:proofErr w:type="spellEnd"/>
      <w:r w:rsidRPr="00AC072F">
        <w:rPr>
          <w:sz w:val="22"/>
          <w:szCs w:val="22"/>
          <w:lang w:val="en-US"/>
        </w:rPr>
        <w:t xml:space="preserve"> 3 (</w:t>
      </w:r>
      <w:proofErr w:type="spellStart"/>
      <w:r w:rsidRPr="00AC072F">
        <w:rPr>
          <w:sz w:val="22"/>
          <w:szCs w:val="22"/>
          <w:lang w:val="en-US"/>
        </w:rPr>
        <w:t>три</w:t>
      </w:r>
      <w:proofErr w:type="spellEnd"/>
      <w:r w:rsidRPr="00AC072F">
        <w:rPr>
          <w:sz w:val="22"/>
          <w:szCs w:val="22"/>
          <w:lang w:val="en-US"/>
        </w:rPr>
        <w:t xml:space="preserve">) </w:t>
      </w:r>
      <w:proofErr w:type="spellStart"/>
      <w:r w:rsidRPr="00AC072F">
        <w:rPr>
          <w:sz w:val="22"/>
          <w:szCs w:val="22"/>
          <w:lang w:val="en-US"/>
        </w:rPr>
        <w:t>години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во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областа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грижата</w:t>
      </w:r>
      <w:proofErr w:type="spellEnd"/>
      <w:r w:rsidRPr="00AC072F">
        <w:rPr>
          <w:sz w:val="22"/>
          <w:szCs w:val="22"/>
          <w:lang w:val="en-US"/>
        </w:rPr>
        <w:t xml:space="preserve">, </w:t>
      </w:r>
      <w:proofErr w:type="spellStart"/>
      <w:r w:rsidRPr="00AC072F">
        <w:rPr>
          <w:sz w:val="22"/>
          <w:szCs w:val="22"/>
          <w:lang w:val="en-US"/>
        </w:rPr>
        <w:t>поддршката</w:t>
      </w:r>
      <w:proofErr w:type="spellEnd"/>
      <w:r w:rsidRPr="00AC072F">
        <w:rPr>
          <w:sz w:val="22"/>
          <w:szCs w:val="22"/>
          <w:lang w:val="en-US"/>
        </w:rPr>
        <w:t xml:space="preserve"> и </w:t>
      </w:r>
      <w:proofErr w:type="spellStart"/>
      <w:r w:rsidRPr="00AC072F">
        <w:rPr>
          <w:sz w:val="22"/>
          <w:szCs w:val="22"/>
          <w:lang w:val="en-US"/>
        </w:rPr>
        <w:t>превенцијата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во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врска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со</w:t>
      </w:r>
      <w:proofErr w:type="spellEnd"/>
      <w:r w:rsidRPr="00AC072F">
        <w:rPr>
          <w:sz w:val="22"/>
          <w:szCs w:val="22"/>
          <w:lang w:val="en-US"/>
        </w:rPr>
        <w:t xml:space="preserve"> ХИВ.  </w:t>
      </w:r>
    </w:p>
    <w:p w14:paraId="70D265BC" w14:textId="205CA381" w:rsidR="00AA1FEC" w:rsidRPr="00AC072F" w:rsidRDefault="00AA1FEC" w:rsidP="00AA1FEC">
      <w:pPr>
        <w:rPr>
          <w:sz w:val="22"/>
          <w:szCs w:val="22"/>
          <w:lang w:val="en-US"/>
        </w:rPr>
      </w:pPr>
      <w:proofErr w:type="spellStart"/>
      <w:r w:rsidRPr="00AC072F">
        <w:rPr>
          <w:sz w:val="22"/>
          <w:szCs w:val="22"/>
          <w:lang w:val="en-US"/>
        </w:rPr>
        <w:t>За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секој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релевантен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проект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подгответе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резиме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кое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треба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да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содржи</w:t>
      </w:r>
      <w:proofErr w:type="spellEnd"/>
      <w:r w:rsidRPr="00AC072F">
        <w:rPr>
          <w:sz w:val="22"/>
          <w:szCs w:val="22"/>
          <w:lang w:val="en-US"/>
        </w:rPr>
        <w:t>:</w:t>
      </w:r>
    </w:p>
    <w:p w14:paraId="5295DA77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59EADE85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  <w:proofErr w:type="spellStart"/>
      <w:r w:rsidRPr="00AC072F">
        <w:rPr>
          <w:sz w:val="22"/>
          <w:szCs w:val="22"/>
          <w:lang w:val="en-US"/>
        </w:rPr>
        <w:t>Име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проект</w:t>
      </w:r>
      <w:proofErr w:type="spellEnd"/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</w:p>
    <w:p w14:paraId="2267859C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  <w:proofErr w:type="spellStart"/>
      <w:r w:rsidRPr="00AC072F">
        <w:rPr>
          <w:sz w:val="22"/>
          <w:szCs w:val="22"/>
          <w:lang w:val="en-US"/>
        </w:rPr>
        <w:t>Партнери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во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проектот</w:t>
      </w:r>
      <w:proofErr w:type="spellEnd"/>
      <w:r w:rsidRPr="00AC072F">
        <w:rPr>
          <w:sz w:val="22"/>
          <w:szCs w:val="22"/>
          <w:lang w:val="en-US"/>
        </w:rPr>
        <w:t xml:space="preserve"> </w:t>
      </w:r>
    </w:p>
    <w:p w14:paraId="787D7DB9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  <w:proofErr w:type="spellStart"/>
      <w:r w:rsidRPr="00AC072F">
        <w:rPr>
          <w:sz w:val="22"/>
          <w:szCs w:val="22"/>
          <w:lang w:val="en-US"/>
        </w:rPr>
        <w:t>Период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спроведување</w:t>
      </w:r>
      <w:proofErr w:type="spellEnd"/>
    </w:p>
    <w:p w14:paraId="014D0A10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  <w:proofErr w:type="spellStart"/>
      <w:r w:rsidRPr="00AC072F">
        <w:rPr>
          <w:sz w:val="22"/>
          <w:szCs w:val="22"/>
          <w:lang w:val="en-US"/>
        </w:rPr>
        <w:t>Целна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група</w:t>
      </w:r>
      <w:proofErr w:type="spellEnd"/>
      <w:r w:rsidRPr="00AC072F">
        <w:rPr>
          <w:sz w:val="22"/>
          <w:szCs w:val="22"/>
          <w:lang w:val="en-US"/>
        </w:rPr>
        <w:tab/>
      </w:r>
    </w:p>
    <w:p w14:paraId="0387B200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  <w:proofErr w:type="spellStart"/>
      <w:r w:rsidRPr="00AC072F">
        <w:rPr>
          <w:sz w:val="22"/>
          <w:szCs w:val="22"/>
          <w:lang w:val="en-US"/>
        </w:rPr>
        <w:t>Опис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на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активноста</w:t>
      </w:r>
      <w:proofErr w:type="spellEnd"/>
      <w:r w:rsidRPr="00AC072F">
        <w:rPr>
          <w:sz w:val="22"/>
          <w:szCs w:val="22"/>
          <w:lang w:val="en-US"/>
        </w:rPr>
        <w:tab/>
      </w:r>
    </w:p>
    <w:p w14:paraId="07C46799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  <w:proofErr w:type="spellStart"/>
      <w:r w:rsidRPr="00AC072F">
        <w:rPr>
          <w:sz w:val="22"/>
          <w:szCs w:val="22"/>
          <w:lang w:val="en-US"/>
        </w:rPr>
        <w:t>Постигнати</w:t>
      </w:r>
      <w:proofErr w:type="spellEnd"/>
      <w:r w:rsidRPr="00AC072F">
        <w:rPr>
          <w:sz w:val="22"/>
          <w:szCs w:val="22"/>
          <w:lang w:val="en-US"/>
        </w:rPr>
        <w:t xml:space="preserve"> </w:t>
      </w:r>
      <w:proofErr w:type="spellStart"/>
      <w:r w:rsidRPr="00AC072F">
        <w:rPr>
          <w:sz w:val="22"/>
          <w:szCs w:val="22"/>
          <w:lang w:val="en-US"/>
        </w:rPr>
        <w:t>резултати</w:t>
      </w:r>
      <w:proofErr w:type="spellEnd"/>
    </w:p>
    <w:p w14:paraId="14C6FD08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ab/>
      </w:r>
      <w:r w:rsidRPr="00AC072F">
        <w:rPr>
          <w:sz w:val="22"/>
          <w:szCs w:val="22"/>
          <w:lang w:val="en-US"/>
        </w:rPr>
        <w:tab/>
      </w:r>
      <w:proofErr w:type="spellStart"/>
      <w:r w:rsidRPr="00AC072F">
        <w:rPr>
          <w:sz w:val="22"/>
          <w:szCs w:val="22"/>
          <w:lang w:val="en-US"/>
        </w:rPr>
        <w:t>Буџет</w:t>
      </w:r>
      <w:proofErr w:type="spellEnd"/>
    </w:p>
    <w:p w14:paraId="30E5E911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7F2AEFF2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0E66544A" w14:textId="77777777" w:rsidR="00AC072F" w:rsidRPr="00AC072F" w:rsidRDefault="00AC072F">
      <w:pPr>
        <w:suppressAutoHyphens w:val="0"/>
        <w:jc w:val="left"/>
        <w:rPr>
          <w:b/>
          <w:bCs/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br w:type="page"/>
      </w:r>
    </w:p>
    <w:p w14:paraId="24E1F222" w14:textId="23D3C62C" w:rsidR="00AA1FEC" w:rsidRPr="00AC072F" w:rsidRDefault="00AA1FEC" w:rsidP="00AA1FEC">
      <w:pPr>
        <w:numPr>
          <w:ilvl w:val="0"/>
          <w:numId w:val="44"/>
        </w:numPr>
        <w:rPr>
          <w:b/>
          <w:bCs/>
          <w:sz w:val="22"/>
          <w:szCs w:val="22"/>
          <w:lang w:val="en-US"/>
        </w:rPr>
      </w:pPr>
      <w:proofErr w:type="spellStart"/>
      <w:r w:rsidRPr="00AC072F">
        <w:rPr>
          <w:b/>
          <w:bCs/>
          <w:sz w:val="22"/>
          <w:szCs w:val="22"/>
          <w:lang w:val="en-US"/>
        </w:rPr>
        <w:lastRenderedPageBreak/>
        <w:t>Транспарентност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и </w:t>
      </w:r>
      <w:proofErr w:type="spellStart"/>
      <w:r w:rsidRPr="00AC072F">
        <w:rPr>
          <w:b/>
          <w:bCs/>
          <w:sz w:val="22"/>
          <w:szCs w:val="22"/>
          <w:lang w:val="en-US"/>
        </w:rPr>
        <w:t>отчетност</w:t>
      </w:r>
      <w:proofErr w:type="spellEnd"/>
    </w:p>
    <w:p w14:paraId="0B12BFA5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694EE6BE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 6.1. </w:t>
      </w:r>
      <w:proofErr w:type="spellStart"/>
      <w:r w:rsidRPr="00AC072F">
        <w:rPr>
          <w:b/>
          <w:bCs/>
          <w:sz w:val="22"/>
          <w:szCs w:val="22"/>
          <w:lang w:val="en-US"/>
        </w:rPr>
        <w:t>Дали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имате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публикуван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годишен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извештај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за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Вашите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активности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? </w:t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4"/>
        <w:gridCol w:w="2246"/>
        <w:gridCol w:w="2225"/>
        <w:gridCol w:w="2983"/>
      </w:tblGrid>
      <w:tr w:rsidR="00AA1FEC" w:rsidRPr="00AC072F" w14:paraId="57255E2E" w14:textId="77777777" w:rsidTr="00A121E4">
        <w:trPr>
          <w:trHeight w:val="409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0402" w14:textId="431722E4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Да</w:t>
            </w:r>
            <w:proofErr w:type="spellEnd"/>
            <w:r w:rsidRPr="00AC072F">
              <w:rPr>
                <w:sz w:val="22"/>
                <w:szCs w:val="22"/>
              </w:rPr>
              <w:t>:</w:t>
            </w:r>
            <w:r w:rsidRPr="00AC072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734E" w14:textId="65A4479F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sz w:val="22"/>
                <w:szCs w:val="22"/>
                <w:lang w:val="en-US"/>
              </w:rPr>
              <w:t>201</w:t>
            </w:r>
            <w:r w:rsidR="00991B7A">
              <w:rPr>
                <w:sz w:val="22"/>
                <w:szCs w:val="22"/>
              </w:rPr>
              <w:t>9</w:t>
            </w:r>
            <w:r w:rsidRPr="00AC072F">
              <w:rPr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421E" w14:textId="17BD5D16" w:rsidR="00AA1FEC" w:rsidRPr="00991B7A" w:rsidRDefault="00AA1FEC" w:rsidP="00AA1FEC">
            <w:pPr>
              <w:rPr>
                <w:sz w:val="22"/>
                <w:szCs w:val="22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sz w:val="22"/>
                <w:szCs w:val="22"/>
                <w:lang w:val="en-US"/>
              </w:rPr>
              <w:t>20</w:t>
            </w:r>
            <w:r w:rsidR="00991B7A">
              <w:rPr>
                <w:sz w:val="22"/>
                <w:szCs w:val="22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3703" w14:textId="5BE3A258" w:rsidR="00AA1FEC" w:rsidRPr="00991B7A" w:rsidRDefault="00AA1FEC" w:rsidP="00AA1FEC">
            <w:pPr>
              <w:rPr>
                <w:sz w:val="22"/>
                <w:szCs w:val="22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sz w:val="22"/>
                <w:szCs w:val="22"/>
                <w:lang w:val="en-US"/>
              </w:rPr>
              <w:t>20</w:t>
            </w:r>
            <w:r w:rsidR="00991B7A">
              <w:rPr>
                <w:sz w:val="22"/>
                <w:szCs w:val="22"/>
              </w:rPr>
              <w:t>21</w:t>
            </w:r>
          </w:p>
        </w:tc>
      </w:tr>
      <w:tr w:rsidR="00AA1FEC" w:rsidRPr="00AC072F" w14:paraId="08779646" w14:textId="77777777" w:rsidTr="00A121E4">
        <w:trPr>
          <w:trHeight w:val="409"/>
          <w:jc w:val="center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00B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Не</w:t>
            </w:r>
            <w:proofErr w:type="spellEnd"/>
          </w:p>
        </w:tc>
      </w:tr>
    </w:tbl>
    <w:p w14:paraId="6ECC9F78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3B0EA698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3C19F38E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  <w:lang w:val="en-US"/>
        </w:rPr>
        <w:t xml:space="preserve">6.2. </w:t>
      </w:r>
      <w:proofErr w:type="spellStart"/>
      <w:r w:rsidRPr="00AC072F">
        <w:rPr>
          <w:b/>
          <w:bCs/>
          <w:sz w:val="22"/>
          <w:szCs w:val="22"/>
          <w:lang w:val="en-US"/>
        </w:rPr>
        <w:t>Дали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вршите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надворешна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ревизија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Вашето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финансиско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работење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од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страна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овластена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ревизорска</w:t>
      </w:r>
      <w:proofErr w:type="spellEnd"/>
      <w:r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C072F">
        <w:rPr>
          <w:b/>
          <w:bCs/>
          <w:sz w:val="22"/>
          <w:szCs w:val="22"/>
          <w:lang w:val="en-US"/>
        </w:rPr>
        <w:t>куќа</w:t>
      </w:r>
      <w:proofErr w:type="spellEnd"/>
      <w:r w:rsidRPr="00AC072F">
        <w:rPr>
          <w:b/>
          <w:bCs/>
          <w:sz w:val="22"/>
          <w:szCs w:val="22"/>
          <w:lang w:val="en-US"/>
        </w:rPr>
        <w:t>?</w:t>
      </w:r>
    </w:p>
    <w:p w14:paraId="4AA15C5C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tbl>
      <w:tblPr>
        <w:tblW w:w="925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401"/>
        <w:gridCol w:w="2365"/>
        <w:gridCol w:w="3159"/>
      </w:tblGrid>
      <w:tr w:rsidR="00AA1FEC" w:rsidRPr="00AC072F" w14:paraId="48B26B0F" w14:textId="77777777" w:rsidTr="00A121E4">
        <w:trPr>
          <w:trHeight w:val="280"/>
          <w:jc w:val="center"/>
        </w:trPr>
        <w:tc>
          <w:tcPr>
            <w:tcW w:w="925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2418" w14:textId="69A2658F" w:rsidR="00AA1FEC" w:rsidRPr="00AC072F" w:rsidRDefault="00AA1FEC" w:rsidP="00AA1FEC">
            <w:pPr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Да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>:</w:t>
            </w:r>
            <w:r w:rsidRPr="00AC072F">
              <w:rPr>
                <w:sz w:val="22"/>
                <w:szCs w:val="22"/>
              </w:rPr>
              <w:t xml:space="preserve">                       </w:t>
            </w:r>
            <w:r w:rsidRPr="00AC072F">
              <w:rPr>
                <w:b/>
                <w:bCs/>
                <w:sz w:val="22"/>
                <w:szCs w:val="22"/>
                <w:lang w:val="en-US"/>
              </w:rPr>
              <w:sym w:font="Symbol" w:char="F07F"/>
            </w:r>
            <w:r w:rsidRPr="00AC072F">
              <w:rPr>
                <w:b/>
                <w:bCs/>
                <w:sz w:val="22"/>
                <w:szCs w:val="22"/>
              </w:rPr>
              <w:t xml:space="preserve"> </w:t>
            </w:r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AC072F">
              <w:rPr>
                <w:sz w:val="22"/>
                <w:szCs w:val="22"/>
              </w:rPr>
              <w:t xml:space="preserve"> за</w:t>
            </w:r>
            <w:r w:rsidR="00392157">
              <w:rPr>
                <w:sz w:val="22"/>
                <w:szCs w:val="22"/>
              </w:rPr>
              <w:t>:</w:t>
            </w:r>
          </w:p>
        </w:tc>
      </w:tr>
      <w:tr w:rsidR="00AA1FEC" w:rsidRPr="00AC072F" w14:paraId="14075AEA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6B2E" w14:textId="748BB118" w:rsidR="00AA1FEC" w:rsidRPr="00AC072F" w:rsidRDefault="00991B7A" w:rsidP="00AA1FEC">
            <w:pPr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5AFC814D" w14:textId="77777777" w:rsidR="00AA1FEC" w:rsidRPr="00AC072F" w:rsidRDefault="00AA1FEC" w:rsidP="00AA1FEC">
            <w:pPr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4CA7" w14:textId="77777777" w:rsidR="00AA1FEC" w:rsidRPr="00AC072F" w:rsidRDefault="00AA1FEC" w:rsidP="00AA1FEC">
            <w:pPr>
              <w:numPr>
                <w:ilvl w:val="0"/>
                <w:numId w:val="38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програми</w:t>
            </w:r>
            <w:proofErr w:type="spellEnd"/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68CD" w14:textId="77777777" w:rsidR="00AA1FEC" w:rsidRPr="00AC072F" w:rsidRDefault="00AA1FEC" w:rsidP="00AA1FEC">
            <w:pPr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sz w:val="22"/>
                <w:szCs w:val="22"/>
                <w:lang w:val="en-US"/>
              </w:rPr>
              <w:t>проекти</w:t>
            </w:r>
            <w:proofErr w:type="spellEnd"/>
          </w:p>
        </w:tc>
      </w:tr>
      <w:tr w:rsidR="00AA1FEC" w:rsidRPr="00AC072F" w14:paraId="3255D236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7FB2" w14:textId="76CF5779" w:rsidR="00AA1FEC" w:rsidRPr="00AC072F" w:rsidRDefault="00991B7A" w:rsidP="00AA1FEC">
            <w:pPr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612AD4CF" w14:textId="77777777" w:rsidR="00AA1FEC" w:rsidRPr="00AC072F" w:rsidRDefault="00AA1FEC" w:rsidP="00AA1FEC">
            <w:pPr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</w:rPr>
              <w:t>Целосна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00DC" w14:textId="77777777" w:rsidR="00AA1FEC" w:rsidRPr="00AC072F" w:rsidRDefault="00AA1FEC" w:rsidP="00AA1FEC">
            <w:pPr>
              <w:numPr>
                <w:ilvl w:val="0"/>
                <w:numId w:val="38"/>
              </w:numPr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</w:rPr>
              <w:t>По програми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D4D6" w14:textId="77777777" w:rsidR="00AA1FEC" w:rsidRPr="00AC072F" w:rsidRDefault="00AA1FEC" w:rsidP="00AA1FEC">
            <w:pPr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</w:rPr>
              <w:t>По проекти</w:t>
            </w:r>
          </w:p>
        </w:tc>
      </w:tr>
      <w:tr w:rsidR="00AC072F" w:rsidRPr="00AC072F" w14:paraId="7A730794" w14:textId="77777777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09BF" w14:textId="32087732" w:rsidR="00AC072F" w:rsidRPr="00AC072F" w:rsidRDefault="00991B7A" w:rsidP="00AC072F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470CBA1B" w14:textId="27D32B79" w:rsidR="00AC072F" w:rsidRPr="00AC072F" w:rsidRDefault="00AC072F" w:rsidP="00AC072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C072F">
              <w:rPr>
                <w:sz w:val="22"/>
                <w:szCs w:val="22"/>
              </w:rPr>
              <w:t>Целосна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6FDB" w14:textId="6B378C2F" w:rsidR="00AC072F" w:rsidRPr="00AC072F" w:rsidRDefault="00AC072F" w:rsidP="00AC072F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C072F">
              <w:rPr>
                <w:sz w:val="22"/>
                <w:szCs w:val="22"/>
              </w:rPr>
              <w:t>По програми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FA6D" w14:textId="4D09CF00" w:rsidR="00AC072F" w:rsidRPr="00AC072F" w:rsidRDefault="00AC072F" w:rsidP="00AC072F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C072F">
              <w:rPr>
                <w:sz w:val="22"/>
                <w:szCs w:val="22"/>
              </w:rPr>
              <w:t>По проекти</w:t>
            </w:r>
          </w:p>
        </w:tc>
      </w:tr>
    </w:tbl>
    <w:p w14:paraId="023869EB" w14:textId="4944202E" w:rsidR="00AC072F" w:rsidRPr="00AC072F" w:rsidRDefault="00AC072F" w:rsidP="00AC072F">
      <w:pPr>
        <w:pStyle w:val="ListParagraph"/>
        <w:rPr>
          <w:rFonts w:ascii="StobiSans Regular" w:hAnsi="StobiSans Regular"/>
          <w:b/>
          <w:bCs/>
          <w:lang w:val="en-US"/>
        </w:rPr>
      </w:pPr>
    </w:p>
    <w:p w14:paraId="55936D50" w14:textId="77777777" w:rsidR="00AC072F" w:rsidRPr="00AC072F" w:rsidRDefault="00AC072F" w:rsidP="00AC072F">
      <w:pPr>
        <w:pStyle w:val="ListParagraph"/>
        <w:rPr>
          <w:rFonts w:ascii="StobiSans Regular" w:hAnsi="StobiSans Regular"/>
          <w:b/>
          <w:bCs/>
          <w:lang w:val="en-US"/>
        </w:rPr>
      </w:pPr>
    </w:p>
    <w:p w14:paraId="74E5C8C4" w14:textId="77777777" w:rsidR="00AC072F" w:rsidRPr="00AC072F" w:rsidRDefault="00AC072F">
      <w:pPr>
        <w:suppressAutoHyphens w:val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  <w:r w:rsidRPr="00AC072F">
        <w:rPr>
          <w:b/>
          <w:bCs/>
          <w:sz w:val="22"/>
          <w:szCs w:val="22"/>
          <w:lang w:val="en-US"/>
        </w:rPr>
        <w:br w:type="page"/>
      </w:r>
    </w:p>
    <w:p w14:paraId="1F78AE1B" w14:textId="5DDCA654" w:rsidR="00AA1FEC" w:rsidRPr="00AC072F" w:rsidRDefault="00AA1FEC" w:rsidP="00AA1FEC">
      <w:pPr>
        <w:pStyle w:val="ListParagraph"/>
        <w:numPr>
          <w:ilvl w:val="0"/>
          <w:numId w:val="46"/>
        </w:numPr>
        <w:rPr>
          <w:rFonts w:ascii="StobiSans Regular" w:hAnsi="StobiSans Regular"/>
          <w:b/>
          <w:bCs/>
          <w:lang w:val="en-US"/>
        </w:rPr>
      </w:pPr>
      <w:proofErr w:type="spellStart"/>
      <w:r w:rsidRPr="00AC072F">
        <w:rPr>
          <w:rFonts w:ascii="StobiSans Regular" w:hAnsi="StobiSans Regular"/>
          <w:b/>
          <w:bCs/>
          <w:lang w:val="en-US"/>
        </w:rPr>
        <w:lastRenderedPageBreak/>
        <w:t>Персонал</w:t>
      </w:r>
      <w:proofErr w:type="spellEnd"/>
      <w:r w:rsidRPr="00AC072F">
        <w:rPr>
          <w:rFonts w:ascii="StobiSans Regular" w:hAnsi="StobiSans Regular"/>
          <w:b/>
          <w:bCs/>
          <w:lang w:val="en-US"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A1FEC" w:rsidRPr="00AC072F" w14:paraId="701B2543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116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Лица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одговорни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имплементирање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активностите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B2B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5C35F7B4" w14:textId="77777777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69E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CV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за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клучните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лица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од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персоналот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ангажирани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во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имплементација</w:t>
            </w:r>
            <w:proofErr w:type="spellEnd"/>
            <w:r w:rsidRPr="00AC072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D39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D6C9DAB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6AE96476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16BFFDAD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5C2EBF40" w14:textId="575369A1" w:rsidR="00DC5F02" w:rsidRPr="00AC072F" w:rsidRDefault="00ED14D4" w:rsidP="00ED14D4">
      <w:pPr>
        <w:pStyle w:val="ListParagraph"/>
        <w:numPr>
          <w:ilvl w:val="0"/>
          <w:numId w:val="46"/>
        </w:numPr>
        <w:rPr>
          <w:rFonts w:ascii="StobiSans Regular" w:hAnsi="StobiSans Regular"/>
          <w:b/>
          <w:bCs/>
          <w:lang w:val="en-US"/>
        </w:rPr>
      </w:pPr>
      <w:r w:rsidRPr="00AC072F">
        <w:rPr>
          <w:rFonts w:ascii="StobiSans Regular" w:hAnsi="StobiSans Regular"/>
          <w:b/>
          <w:bCs/>
        </w:rPr>
        <w:t>Превоз со возило</w:t>
      </w:r>
    </w:p>
    <w:p w14:paraId="086BF25D" w14:textId="77777777" w:rsidR="00DC5F02" w:rsidRPr="00AC072F" w:rsidRDefault="00DC5F02" w:rsidP="00DC5F02">
      <w:pPr>
        <w:rPr>
          <w:sz w:val="22"/>
          <w:szCs w:val="22"/>
          <w:highlight w:val="yellow"/>
          <w:lang w:val="en-US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DC5F02" w:rsidRPr="00AC072F" w14:paraId="555DE9F7" w14:textId="77777777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7B90" w14:textId="0FD33E7E" w:rsidR="007E27BD" w:rsidRPr="00AC072F" w:rsidRDefault="007E27BD" w:rsidP="007E27BD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  <w:lang w:val="en-US"/>
              </w:rPr>
              <w:t>O</w:t>
            </w:r>
            <w:r w:rsidRPr="00AC072F">
              <w:rPr>
                <w:sz w:val="22"/>
                <w:szCs w:val="22"/>
                <w:lang w:val="ru-RU"/>
              </w:rPr>
              <w:t>власт</w:t>
            </w:r>
            <w:r w:rsidRPr="00AC072F">
              <w:rPr>
                <w:sz w:val="22"/>
                <w:szCs w:val="22"/>
              </w:rPr>
              <w:t>ено лице за возило</w:t>
            </w:r>
          </w:p>
          <w:p w14:paraId="34FE2361" w14:textId="77777777" w:rsidR="007E27BD" w:rsidRPr="00AC072F" w:rsidRDefault="007E27BD" w:rsidP="007E27BD">
            <w:pPr>
              <w:suppressAutoHyphens w:val="0"/>
              <w:rPr>
                <w:sz w:val="22"/>
                <w:szCs w:val="22"/>
                <w:lang w:val="en-US"/>
              </w:rPr>
            </w:pPr>
          </w:p>
          <w:p w14:paraId="303D93C8" w14:textId="4657F22D" w:rsidR="00DC5F02" w:rsidRPr="00AC072F" w:rsidRDefault="00DC5F02" w:rsidP="007E27BD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AC072F">
              <w:rPr>
                <w:sz w:val="22"/>
                <w:szCs w:val="22"/>
                <w:lang w:val="en-US"/>
              </w:rPr>
              <w:t>O</w:t>
            </w:r>
            <w:r w:rsidRPr="00AC072F">
              <w:rPr>
                <w:sz w:val="22"/>
                <w:szCs w:val="22"/>
                <w:lang w:val="ru-RU"/>
              </w:rPr>
              <w:t>власт</w:t>
            </w:r>
            <w:r w:rsidRPr="00AC072F">
              <w:rPr>
                <w:sz w:val="22"/>
                <w:szCs w:val="22"/>
              </w:rPr>
              <w:t xml:space="preserve">ено лице </w:t>
            </w:r>
            <w:r w:rsidRPr="00AC072F">
              <w:rPr>
                <w:sz w:val="22"/>
                <w:szCs w:val="22"/>
                <w:lang w:val="ru-RU"/>
              </w:rPr>
              <w:t xml:space="preserve">со број на лична карта </w:t>
            </w:r>
            <w:r w:rsidRPr="00AC072F">
              <w:rPr>
                <w:sz w:val="22"/>
                <w:szCs w:val="22"/>
                <w:lang w:val="en-US"/>
              </w:rPr>
              <w:t>________________________</w:t>
            </w:r>
            <w:r w:rsidRPr="00AC072F">
              <w:rPr>
                <w:sz w:val="22"/>
                <w:szCs w:val="22"/>
                <w:lang w:val="ru-RU"/>
              </w:rPr>
              <w:t>,</w:t>
            </w:r>
            <w:r w:rsidR="007E27BD" w:rsidRPr="00AC072F">
              <w:rPr>
                <w:sz w:val="22"/>
                <w:szCs w:val="22"/>
              </w:rPr>
              <w:t xml:space="preserve"> </w:t>
            </w:r>
            <w:r w:rsidRPr="00AC072F">
              <w:rPr>
                <w:sz w:val="22"/>
                <w:szCs w:val="22"/>
                <w:lang w:val="ru-RU"/>
              </w:rPr>
              <w:t xml:space="preserve">работно ангажиран во Здружение на граѓани </w:t>
            </w:r>
            <w:r w:rsidRPr="00AC072F">
              <w:rPr>
                <w:sz w:val="22"/>
                <w:szCs w:val="22"/>
                <w:lang w:val="en-US"/>
              </w:rPr>
              <w:t>____________________________</w:t>
            </w:r>
            <w:r w:rsidRPr="00AC072F">
              <w:rPr>
                <w:sz w:val="22"/>
                <w:szCs w:val="22"/>
                <w:lang w:val="ru-RU"/>
              </w:rPr>
              <w:t xml:space="preserve">, за имплементација на активности во </w:t>
            </w:r>
            <w:r w:rsidRPr="00AC072F">
              <w:rPr>
                <w:rFonts w:cs="Arial"/>
                <w:bCs/>
                <w:sz w:val="22"/>
                <w:szCs w:val="22"/>
              </w:rPr>
              <w:t xml:space="preserve">Програмата за заштита на населението од ХИВ инфекција во Република </w:t>
            </w:r>
            <w:r w:rsidR="007E27BD" w:rsidRPr="00AC072F">
              <w:rPr>
                <w:rFonts w:cs="Arial"/>
                <w:bCs/>
                <w:sz w:val="22"/>
                <w:szCs w:val="22"/>
              </w:rPr>
              <w:t xml:space="preserve">Северна </w:t>
            </w:r>
            <w:r w:rsidRPr="00AC072F">
              <w:rPr>
                <w:rFonts w:cs="Arial"/>
                <w:bCs/>
                <w:sz w:val="22"/>
                <w:szCs w:val="22"/>
              </w:rPr>
              <w:t>Македонија за 20</w:t>
            </w:r>
            <w:r w:rsidR="007E27BD" w:rsidRPr="00AC072F">
              <w:rPr>
                <w:rFonts w:cs="Arial"/>
                <w:bCs/>
                <w:sz w:val="22"/>
                <w:szCs w:val="22"/>
                <w:lang w:val="en-US"/>
              </w:rPr>
              <w:t>2</w:t>
            </w:r>
            <w:r w:rsidR="00991B7A">
              <w:rPr>
                <w:rFonts w:cs="Arial"/>
                <w:bCs/>
                <w:sz w:val="22"/>
                <w:szCs w:val="22"/>
              </w:rPr>
              <w:t>2</w:t>
            </w:r>
            <w:r w:rsidRPr="00AC072F">
              <w:rPr>
                <w:rFonts w:cs="Arial"/>
                <w:bCs/>
                <w:sz w:val="22"/>
                <w:szCs w:val="22"/>
              </w:rPr>
              <w:t xml:space="preserve"> година</w:t>
            </w:r>
            <w:r w:rsidRPr="00AC072F">
              <w:rPr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29C3" w14:textId="77777777" w:rsidR="00DC5F02" w:rsidRPr="00AC072F" w:rsidRDefault="00DC5F02" w:rsidP="00CA1438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C5F02" w:rsidRPr="00AC072F" w14:paraId="5B5FACE4" w14:textId="77777777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083C" w14:textId="66DCDAD1" w:rsidR="007E27BD" w:rsidRPr="00AC072F" w:rsidRDefault="007E27BD" w:rsidP="00DC5F02">
            <w:pPr>
              <w:suppressAutoHyphens w:val="0"/>
              <w:rPr>
                <w:b/>
                <w:sz w:val="22"/>
                <w:szCs w:val="22"/>
                <w:lang w:val="ru-RU"/>
              </w:rPr>
            </w:pPr>
            <w:r w:rsidRPr="00AC072F">
              <w:rPr>
                <w:b/>
                <w:sz w:val="22"/>
                <w:szCs w:val="22"/>
                <w:lang w:val="ru-RU"/>
              </w:rPr>
              <w:t>ВОЗИЛО</w:t>
            </w:r>
          </w:p>
          <w:p w14:paraId="41C38447" w14:textId="77777777" w:rsidR="007E27BD" w:rsidRPr="00AC072F" w:rsidRDefault="007E27BD" w:rsidP="00DC5F02">
            <w:pPr>
              <w:suppressAutoHyphens w:val="0"/>
              <w:rPr>
                <w:sz w:val="22"/>
                <w:szCs w:val="22"/>
                <w:lang w:val="ru-RU"/>
              </w:rPr>
            </w:pPr>
          </w:p>
          <w:p w14:paraId="05C6A7B2" w14:textId="4D33D56D" w:rsidR="007E27BD" w:rsidRPr="00AC072F" w:rsidRDefault="007E27BD" w:rsidP="00DC5F02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AC072F">
              <w:rPr>
                <w:sz w:val="22"/>
                <w:szCs w:val="22"/>
                <w:lang w:val="ru-RU"/>
              </w:rPr>
              <w:t xml:space="preserve">Собраќајна </w:t>
            </w:r>
            <w:r w:rsidRPr="00AC072F">
              <w:rPr>
                <w:sz w:val="22"/>
                <w:szCs w:val="22"/>
                <w:lang w:val="en-US"/>
              </w:rPr>
              <w:t>_____________________</w:t>
            </w:r>
          </w:p>
          <w:p w14:paraId="101BF588" w14:textId="6F950CF8" w:rsidR="00DC5F02" w:rsidRPr="00AC072F" w:rsidRDefault="007E27BD" w:rsidP="00DC5F02">
            <w:pPr>
              <w:suppressAutoHyphens w:val="0"/>
              <w:rPr>
                <w:sz w:val="22"/>
                <w:szCs w:val="22"/>
              </w:rPr>
            </w:pPr>
            <w:r w:rsidRPr="00AC072F">
              <w:rPr>
                <w:sz w:val="22"/>
                <w:szCs w:val="22"/>
                <w:lang w:val="ru-RU"/>
              </w:rPr>
              <w:t>во</w:t>
            </w:r>
            <w:r w:rsidR="00DC5F02" w:rsidRPr="00AC072F">
              <w:rPr>
                <w:sz w:val="22"/>
                <w:szCs w:val="22"/>
                <w:lang w:val="ru-RU"/>
              </w:rPr>
              <w:t>зило марка</w:t>
            </w:r>
            <w:r w:rsidR="00DC5F02" w:rsidRPr="00AC072F">
              <w:rPr>
                <w:sz w:val="22"/>
                <w:szCs w:val="22"/>
                <w:lang w:val="en-US"/>
              </w:rPr>
              <w:t xml:space="preserve">____________________, </w:t>
            </w:r>
            <w:r w:rsidR="00DC5F02" w:rsidRPr="00AC072F">
              <w:rPr>
                <w:sz w:val="22"/>
                <w:szCs w:val="22"/>
              </w:rPr>
              <w:t xml:space="preserve">со број на мотор </w:t>
            </w:r>
            <w:r w:rsidR="00DC5F02" w:rsidRPr="00AC072F">
              <w:rPr>
                <w:b/>
                <w:sz w:val="22"/>
                <w:szCs w:val="22"/>
                <w:lang w:val="en-US"/>
              </w:rPr>
              <w:t xml:space="preserve">_______________________ </w:t>
            </w:r>
            <w:r w:rsidR="00DC5F02" w:rsidRPr="00AC072F">
              <w:rPr>
                <w:sz w:val="22"/>
                <w:szCs w:val="22"/>
              </w:rPr>
              <w:t xml:space="preserve">и број на шасија </w:t>
            </w:r>
            <w:r w:rsidR="00DC5F02" w:rsidRPr="00AC072F">
              <w:rPr>
                <w:b/>
                <w:sz w:val="22"/>
                <w:szCs w:val="22"/>
                <w:lang w:val="en-US"/>
              </w:rPr>
              <w:t>____________________________</w:t>
            </w:r>
          </w:p>
          <w:p w14:paraId="0EE5978D" w14:textId="1D2FB903" w:rsidR="00DC5F02" w:rsidRPr="00AC072F" w:rsidRDefault="00DC5F02" w:rsidP="00CA14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C881" w14:textId="77777777" w:rsidR="00DC5F02" w:rsidRPr="00AC072F" w:rsidRDefault="00DC5F02" w:rsidP="00CA143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078913B" w14:textId="77777777" w:rsidR="00DC5F02" w:rsidRPr="00AC072F" w:rsidRDefault="00DC5F02" w:rsidP="00DC5F02">
      <w:pPr>
        <w:rPr>
          <w:sz w:val="22"/>
          <w:szCs w:val="22"/>
          <w:lang w:val="en-US"/>
        </w:rPr>
      </w:pPr>
    </w:p>
    <w:p w14:paraId="2C683537" w14:textId="77777777" w:rsidR="00DC5F02" w:rsidRPr="00AC072F" w:rsidRDefault="00DC5F02" w:rsidP="00DC5F02">
      <w:pPr>
        <w:rPr>
          <w:sz w:val="22"/>
          <w:szCs w:val="22"/>
          <w:lang w:val="en-US"/>
        </w:rPr>
      </w:pPr>
    </w:p>
    <w:p w14:paraId="5E73A499" w14:textId="77777777" w:rsidR="00AA1FEC" w:rsidRPr="00AC072F" w:rsidRDefault="00AA1FEC" w:rsidP="00AA1FEC">
      <w:pPr>
        <w:rPr>
          <w:sz w:val="22"/>
          <w:szCs w:val="22"/>
          <w:lang w:val="en-US"/>
        </w:rPr>
        <w:sectPr w:rsidR="00AA1FEC" w:rsidRPr="00AC072F" w:rsidSect="00AC072F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page" w:tblpX="594" w:tblpY="421"/>
        <w:tblW w:w="109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2128"/>
        <w:gridCol w:w="624"/>
        <w:gridCol w:w="711"/>
        <w:gridCol w:w="715"/>
        <w:gridCol w:w="706"/>
        <w:gridCol w:w="665"/>
        <w:gridCol w:w="627"/>
        <w:gridCol w:w="622"/>
        <w:gridCol w:w="667"/>
        <w:gridCol w:w="679"/>
        <w:gridCol w:w="687"/>
        <w:gridCol w:w="689"/>
        <w:gridCol w:w="686"/>
      </w:tblGrid>
      <w:tr w:rsidR="00AA1FEC" w:rsidRPr="00AC072F" w14:paraId="332DC4C0" w14:textId="77777777" w:rsidTr="00AC072F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57C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lastRenderedPageBreak/>
              <w:t>Бр</w:t>
            </w:r>
            <w:proofErr w:type="spellEnd"/>
            <w:r w:rsidRPr="00AC072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363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b/>
                <w:bCs/>
                <w:sz w:val="22"/>
                <w:szCs w:val="22"/>
                <w:lang w:val="en-US"/>
              </w:rPr>
              <w:t>Активност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CC07" w14:textId="77777777" w:rsidR="00AA1FEC" w:rsidRPr="00AC072F" w:rsidRDefault="00AA1FEC" w:rsidP="00AA1FEC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Јан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0AC6" w14:textId="77777777" w:rsidR="00AA1FEC" w:rsidRPr="00AC072F" w:rsidRDefault="00AA1FEC" w:rsidP="00AA1FEC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Фев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2CCB" w14:textId="77777777" w:rsidR="00AA1FEC" w:rsidRPr="00AC072F" w:rsidRDefault="00AA1FEC" w:rsidP="00AA1FEC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Мар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1993" w14:textId="77777777" w:rsidR="00AA1FEC" w:rsidRPr="00AC072F" w:rsidRDefault="00AA1FEC" w:rsidP="00AA1FEC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Апр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EE39" w14:textId="77777777" w:rsidR="00AA1FEC" w:rsidRPr="00AC072F" w:rsidRDefault="00AA1FEC" w:rsidP="00AA1FEC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Мај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FF09" w14:textId="77777777" w:rsidR="00AA1FEC" w:rsidRPr="00AC072F" w:rsidRDefault="00AA1FEC" w:rsidP="00AA1FEC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Јун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DFB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Јул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B14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Авг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46D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Сеп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641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Окт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0EC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Ное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30F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proofErr w:type="spellStart"/>
            <w:r w:rsidRPr="00AC072F">
              <w:rPr>
                <w:sz w:val="22"/>
                <w:szCs w:val="22"/>
                <w:lang w:val="en-US"/>
              </w:rPr>
              <w:t>Дек</w:t>
            </w:r>
            <w:proofErr w:type="spellEnd"/>
          </w:p>
        </w:tc>
      </w:tr>
      <w:tr w:rsidR="00AA1FEC" w:rsidRPr="00AC072F" w14:paraId="375ACE4B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D7D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F22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BD46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10F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2BE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F1B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E20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4F3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793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58C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62D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14E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94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547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124B81A7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D92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991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EA3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B71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EF8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1542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665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BCA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A90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B1F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EF3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5B2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2A1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FFD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17FAE536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984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562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BE5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AA5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7F3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B3F2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44C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3AB6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447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55E2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91F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D34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174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5D7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7DDAA9DB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19B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634E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968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A82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150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334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A39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140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21A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2C2E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CE1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C323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140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CD6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4676C227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3FE7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58D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D982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480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6C3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755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10E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516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4A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74A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B12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6F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50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C0D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74F160F5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23B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08C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AA9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E14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6831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DBE5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AD9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6C0C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DB4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1C1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BFF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ABF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1962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C6E6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  <w:tr w:rsidR="00AA1FEC" w:rsidRPr="00AC072F" w14:paraId="6A0EAF29" w14:textId="77777777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9D7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  <w:r w:rsidRPr="00AC072F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132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0540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326E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790F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8C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03A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B05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68D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4C49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653B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8B08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A2D4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483A" w14:textId="77777777" w:rsidR="00AA1FEC" w:rsidRPr="00AC072F" w:rsidRDefault="00AA1FEC" w:rsidP="00AA1FE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E860D9E" w14:textId="711BF2EB" w:rsidR="00AA1FEC" w:rsidRPr="00AC072F" w:rsidRDefault="00AA1FEC" w:rsidP="005972CC">
      <w:pPr>
        <w:pStyle w:val="ListParagraph"/>
        <w:numPr>
          <w:ilvl w:val="0"/>
          <w:numId w:val="46"/>
        </w:numPr>
        <w:rPr>
          <w:rFonts w:ascii="StobiSans Regular" w:hAnsi="StobiSans Regular"/>
          <w:lang w:val="en-US"/>
        </w:rPr>
      </w:pPr>
      <w:proofErr w:type="spellStart"/>
      <w:r w:rsidRPr="00AC072F">
        <w:rPr>
          <w:rFonts w:ascii="StobiSans Regular" w:hAnsi="StobiSans Regular"/>
          <w:b/>
          <w:bCs/>
          <w:lang w:val="en-US"/>
        </w:rPr>
        <w:t>Временска</w:t>
      </w:r>
      <w:proofErr w:type="spellEnd"/>
      <w:r w:rsidRPr="00AC072F">
        <w:rPr>
          <w:rFonts w:ascii="StobiSans Regular" w:hAnsi="StobiSans Regular"/>
          <w:b/>
          <w:bCs/>
          <w:lang w:val="en-US"/>
        </w:rPr>
        <w:t xml:space="preserve"> </w:t>
      </w:r>
      <w:proofErr w:type="spellStart"/>
      <w:r w:rsidRPr="00AC072F">
        <w:rPr>
          <w:rFonts w:ascii="StobiSans Regular" w:hAnsi="StobiSans Regular"/>
          <w:b/>
          <w:bCs/>
          <w:lang w:val="en-US"/>
        </w:rPr>
        <w:t>рамка</w:t>
      </w:r>
      <w:proofErr w:type="spellEnd"/>
      <w:r w:rsidRPr="00AC072F">
        <w:rPr>
          <w:rFonts w:ascii="StobiSans Regular" w:hAnsi="StobiSans Regular"/>
          <w:b/>
          <w:bCs/>
          <w:lang w:val="en-US"/>
        </w:rPr>
        <w:t xml:space="preserve"> </w:t>
      </w:r>
      <w:proofErr w:type="spellStart"/>
      <w:r w:rsidRPr="00AC072F">
        <w:rPr>
          <w:rFonts w:ascii="StobiSans Regular" w:hAnsi="StobiSans Regular"/>
          <w:b/>
          <w:bCs/>
          <w:lang w:val="en-US"/>
        </w:rPr>
        <w:t>на</w:t>
      </w:r>
      <w:proofErr w:type="spellEnd"/>
      <w:r w:rsidRPr="00AC072F">
        <w:rPr>
          <w:rFonts w:ascii="StobiSans Regular" w:hAnsi="StobiSans Regular"/>
          <w:b/>
          <w:bCs/>
          <w:lang w:val="en-US"/>
        </w:rPr>
        <w:t xml:space="preserve"> </w:t>
      </w:r>
      <w:proofErr w:type="spellStart"/>
      <w:r w:rsidRPr="00AC072F">
        <w:rPr>
          <w:rFonts w:ascii="StobiSans Regular" w:hAnsi="StobiSans Regular"/>
          <w:b/>
          <w:bCs/>
          <w:lang w:val="en-US"/>
        </w:rPr>
        <w:t>предлог</w:t>
      </w:r>
      <w:proofErr w:type="spellEnd"/>
      <w:r w:rsidRPr="00AC072F">
        <w:rPr>
          <w:rFonts w:ascii="StobiSans Regular" w:hAnsi="StobiSans Regular"/>
          <w:b/>
          <w:bCs/>
          <w:lang w:val="en-US"/>
        </w:rPr>
        <w:t xml:space="preserve"> </w:t>
      </w:r>
      <w:proofErr w:type="spellStart"/>
      <w:r w:rsidRPr="00AC072F">
        <w:rPr>
          <w:rFonts w:ascii="StobiSans Regular" w:hAnsi="StobiSans Regular"/>
          <w:b/>
          <w:bCs/>
          <w:lang w:val="en-US"/>
        </w:rPr>
        <w:t>проектот</w:t>
      </w:r>
      <w:proofErr w:type="spellEnd"/>
    </w:p>
    <w:p w14:paraId="21E1DC5C" w14:textId="77777777" w:rsidR="00AC072F" w:rsidRPr="00AC072F" w:rsidRDefault="00AC072F">
      <w:pPr>
        <w:suppressAutoHyphens w:val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  <w:r w:rsidRPr="00AC072F">
        <w:rPr>
          <w:b/>
          <w:bCs/>
          <w:sz w:val="22"/>
          <w:szCs w:val="22"/>
          <w:lang w:val="en-US"/>
        </w:rPr>
        <w:br w:type="page"/>
      </w:r>
    </w:p>
    <w:p w14:paraId="77C56121" w14:textId="74618847" w:rsidR="00AA1FEC" w:rsidRPr="00AC072F" w:rsidRDefault="00AC072F" w:rsidP="00AC072F">
      <w:pPr>
        <w:rPr>
          <w:b/>
          <w:bCs/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</w:rPr>
        <w:lastRenderedPageBreak/>
        <w:t xml:space="preserve">10.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Наративен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опис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на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предложените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активности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</w:p>
    <w:p w14:paraId="6A2C1D35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39695B96" w14:textId="77777777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B6176" w14:textId="77777777" w:rsidR="00AA1FEC" w:rsidRPr="00AC072F" w:rsidRDefault="00AA1FEC" w:rsidP="00AA1FEC">
      <w:pPr>
        <w:rPr>
          <w:sz w:val="22"/>
          <w:szCs w:val="22"/>
          <w:lang w:val="en-US"/>
        </w:rPr>
      </w:pPr>
    </w:p>
    <w:p w14:paraId="167F65AB" w14:textId="77777777" w:rsidR="00AC072F" w:rsidRPr="00AC072F" w:rsidRDefault="00AC072F" w:rsidP="002E79C2">
      <w:pPr>
        <w:rPr>
          <w:b/>
          <w:bCs/>
          <w:sz w:val="22"/>
          <w:szCs w:val="22"/>
          <w:lang w:val="en-US"/>
        </w:rPr>
      </w:pPr>
    </w:p>
    <w:p w14:paraId="3E886A42" w14:textId="77777777" w:rsidR="00AC072F" w:rsidRPr="00AC072F" w:rsidRDefault="00AC072F" w:rsidP="002E79C2">
      <w:pPr>
        <w:rPr>
          <w:b/>
          <w:bCs/>
          <w:sz w:val="22"/>
          <w:szCs w:val="22"/>
          <w:lang w:val="en-US"/>
        </w:rPr>
      </w:pPr>
    </w:p>
    <w:p w14:paraId="7885F458" w14:textId="306C1C5A" w:rsidR="00AA1FEC" w:rsidRPr="00AC072F" w:rsidRDefault="00DC5F02" w:rsidP="002E79C2">
      <w:pPr>
        <w:rPr>
          <w:b/>
          <w:bCs/>
          <w:sz w:val="22"/>
          <w:szCs w:val="22"/>
          <w:lang w:val="en-US"/>
        </w:rPr>
      </w:pPr>
      <w:r w:rsidRPr="00AC072F">
        <w:rPr>
          <w:b/>
          <w:bCs/>
          <w:sz w:val="22"/>
          <w:szCs w:val="22"/>
        </w:rPr>
        <w:t>1</w:t>
      </w:r>
      <w:r w:rsidR="00ED14D4" w:rsidRPr="00AC072F">
        <w:rPr>
          <w:b/>
          <w:bCs/>
          <w:sz w:val="22"/>
          <w:szCs w:val="22"/>
        </w:rPr>
        <w:t>1</w:t>
      </w:r>
      <w:r w:rsidRPr="00AC072F">
        <w:rPr>
          <w:b/>
          <w:bCs/>
          <w:sz w:val="22"/>
          <w:szCs w:val="22"/>
        </w:rPr>
        <w:t>.</w:t>
      </w:r>
      <w:r w:rsidR="00AC072F" w:rsidRPr="00AC072F">
        <w:rPr>
          <w:b/>
          <w:bCs/>
          <w:sz w:val="22"/>
          <w:szCs w:val="22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Партнерските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организации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и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нивната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вклученост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во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активностите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на</w:t>
      </w:r>
      <w:proofErr w:type="spellEnd"/>
      <w:r w:rsidR="00AA1FEC" w:rsidRPr="00AC072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1FEC" w:rsidRPr="00AC072F">
        <w:rPr>
          <w:b/>
          <w:bCs/>
          <w:sz w:val="22"/>
          <w:szCs w:val="22"/>
          <w:lang w:val="en-US"/>
        </w:rPr>
        <w:t>проектот</w:t>
      </w:r>
      <w:proofErr w:type="spellEnd"/>
    </w:p>
    <w:p w14:paraId="45FBBF31" w14:textId="77777777" w:rsidR="00AA1FEC" w:rsidRPr="00AC072F" w:rsidRDefault="00AA1FEC" w:rsidP="00AA1FEC">
      <w:pPr>
        <w:rPr>
          <w:b/>
          <w:bCs/>
          <w:sz w:val="22"/>
          <w:szCs w:val="22"/>
          <w:lang w:val="en-US"/>
        </w:rPr>
      </w:pPr>
    </w:p>
    <w:p w14:paraId="65E291F1" w14:textId="7D7A1F63" w:rsidR="00AA1FEC" w:rsidRPr="00AC072F" w:rsidRDefault="00AA1FEC" w:rsidP="00AA1FEC">
      <w:pPr>
        <w:rPr>
          <w:sz w:val="22"/>
          <w:szCs w:val="22"/>
          <w:lang w:val="en-US"/>
        </w:rPr>
      </w:pPr>
      <w:r w:rsidRPr="00AC072F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5ADE8" w14:textId="77777777" w:rsidR="00AA1FEC" w:rsidRPr="00AC072F" w:rsidRDefault="00AA1FEC" w:rsidP="00AA1FEC">
      <w:pPr>
        <w:rPr>
          <w:b/>
          <w:bCs/>
          <w:sz w:val="22"/>
          <w:szCs w:val="22"/>
          <w:lang w:val="en-US"/>
        </w:rPr>
      </w:pPr>
    </w:p>
    <w:p w14:paraId="34ED7194" w14:textId="77777777" w:rsidR="00AA1FEC" w:rsidRPr="00AC072F" w:rsidRDefault="00AA1FEC" w:rsidP="00AA1FEC">
      <w:pPr>
        <w:rPr>
          <w:b/>
          <w:bCs/>
          <w:sz w:val="22"/>
          <w:szCs w:val="22"/>
          <w:lang w:val="en-US"/>
        </w:rPr>
      </w:pPr>
    </w:p>
    <w:p w14:paraId="7CF51422" w14:textId="61126325" w:rsidR="00AA1FEC" w:rsidRPr="00AC072F" w:rsidRDefault="00AA1FEC" w:rsidP="00975DFA">
      <w:pPr>
        <w:rPr>
          <w:sz w:val="22"/>
          <w:szCs w:val="22"/>
        </w:rPr>
      </w:pPr>
    </w:p>
    <w:p w14:paraId="197279F4" w14:textId="57BD549D" w:rsidR="00AA1FEC" w:rsidRPr="00AC072F" w:rsidRDefault="00AA1FEC" w:rsidP="00975DFA">
      <w:pPr>
        <w:rPr>
          <w:sz w:val="22"/>
          <w:szCs w:val="22"/>
        </w:rPr>
      </w:pPr>
    </w:p>
    <w:p w14:paraId="1563F61C" w14:textId="36E5594E" w:rsidR="00AA1FEC" w:rsidRPr="00AC072F" w:rsidRDefault="00AA1FEC" w:rsidP="00975DFA">
      <w:pPr>
        <w:rPr>
          <w:sz w:val="22"/>
          <w:szCs w:val="22"/>
        </w:rPr>
      </w:pPr>
    </w:p>
    <w:p w14:paraId="179FC39B" w14:textId="671FC29C" w:rsidR="00AA1FEC" w:rsidRPr="00AC072F" w:rsidRDefault="00AA1FEC" w:rsidP="00975DFA">
      <w:pPr>
        <w:rPr>
          <w:sz w:val="22"/>
          <w:szCs w:val="22"/>
        </w:rPr>
      </w:pPr>
    </w:p>
    <w:p w14:paraId="4879C871" w14:textId="77777777" w:rsidR="00AA1FEC" w:rsidRPr="00AC072F" w:rsidRDefault="00AA1FEC" w:rsidP="00975DFA">
      <w:pPr>
        <w:rPr>
          <w:sz w:val="22"/>
          <w:szCs w:val="22"/>
        </w:rPr>
      </w:pPr>
    </w:p>
    <w:sectPr w:rsidR="00AA1FEC" w:rsidRPr="00AC072F" w:rsidSect="00AC072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9392" w14:textId="77777777" w:rsidR="00E037FF" w:rsidRDefault="00E037FF" w:rsidP="00DC5C24">
      <w:r>
        <w:separator/>
      </w:r>
    </w:p>
  </w:endnote>
  <w:endnote w:type="continuationSeparator" w:id="0">
    <w:p w14:paraId="5DA718A1" w14:textId="77777777" w:rsidR="00E037FF" w:rsidRDefault="00E037F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245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3D95B" w14:textId="7B4185AB" w:rsidR="00AC072F" w:rsidRDefault="00AC0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E9834" w14:textId="77777777" w:rsidR="00AA1FEC" w:rsidRDefault="00AA1FEC" w:rsidP="00F344A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063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EAE05" w14:textId="0889679F" w:rsidR="00AC072F" w:rsidRDefault="00AC0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34CA8" w14:textId="4DE4277D" w:rsidR="006C42D1" w:rsidRPr="00AC072F" w:rsidRDefault="006C42D1" w:rsidP="00A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A2FC" w14:textId="77777777" w:rsidR="00E037FF" w:rsidRDefault="00E037FF" w:rsidP="00DC5C24">
      <w:r>
        <w:separator/>
      </w:r>
    </w:p>
  </w:footnote>
  <w:footnote w:type="continuationSeparator" w:id="0">
    <w:p w14:paraId="295A8639" w14:textId="77777777" w:rsidR="00E037FF" w:rsidRDefault="00E037F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48C4" w14:textId="77777777" w:rsidR="00FE7404" w:rsidRPr="000F2E5D" w:rsidRDefault="00E037FF" w:rsidP="00DC5C24">
    <w:r>
      <w:rPr>
        <w:noProof/>
        <w:lang w:val="en-GB"/>
      </w:rPr>
      <w:pict w14:anchorId="61984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9798" w14:textId="2D205EDE" w:rsidR="00906251" w:rsidRPr="00AC072F" w:rsidRDefault="00906251" w:rsidP="00AC0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930F" w14:textId="77777777" w:rsidR="00FE7404" w:rsidRPr="000F2E5D" w:rsidRDefault="00E037FF" w:rsidP="00DC5C24">
    <w:r>
      <w:rPr>
        <w:noProof/>
        <w:lang w:val="en-GB"/>
      </w:rPr>
      <w:pict w14:anchorId="053DF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0DC0820"/>
    <w:multiLevelType w:val="hybridMultilevel"/>
    <w:tmpl w:val="E950365E"/>
    <w:numStyleLink w:val="ImportedStyle1"/>
  </w:abstractNum>
  <w:abstractNum w:abstractNumId="13" w15:restartNumberingAfterBreak="0">
    <w:nsid w:val="124F24A7"/>
    <w:multiLevelType w:val="hybridMultilevel"/>
    <w:tmpl w:val="900C83BC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2C49"/>
    <w:multiLevelType w:val="hybridMultilevel"/>
    <w:tmpl w:val="74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F05C07"/>
    <w:multiLevelType w:val="hybridMultilevel"/>
    <w:tmpl w:val="870445EA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CD66DE"/>
    <w:multiLevelType w:val="hybridMultilevel"/>
    <w:tmpl w:val="E950365E"/>
    <w:lvl w:ilvl="0" w:tplc="A5D425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A7E8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4102E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05C2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6180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C70A4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229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2F2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C572A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22F5637"/>
    <w:multiLevelType w:val="hybridMultilevel"/>
    <w:tmpl w:val="91CC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97399"/>
    <w:multiLevelType w:val="hybridMultilevel"/>
    <w:tmpl w:val="F2A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CAC08B1"/>
    <w:multiLevelType w:val="hybridMultilevel"/>
    <w:tmpl w:val="EB3ABBB0"/>
    <w:lvl w:ilvl="0" w:tplc="91F616CC">
      <w:start w:val="3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C4268CA"/>
    <w:multiLevelType w:val="hybridMultilevel"/>
    <w:tmpl w:val="325C7406"/>
    <w:lvl w:ilvl="0" w:tplc="E572F6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6F7E"/>
    <w:multiLevelType w:val="hybridMultilevel"/>
    <w:tmpl w:val="B21EB02C"/>
    <w:lvl w:ilvl="0" w:tplc="32868932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4C22"/>
    <w:multiLevelType w:val="hybridMultilevel"/>
    <w:tmpl w:val="DD28D124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7"/>
  </w:num>
  <w:num w:numId="13">
    <w:abstractNumId w:val="34"/>
  </w:num>
  <w:num w:numId="14">
    <w:abstractNumId w:val="37"/>
  </w:num>
  <w:num w:numId="15">
    <w:abstractNumId w:val="29"/>
  </w:num>
  <w:num w:numId="16">
    <w:abstractNumId w:val="38"/>
  </w:num>
  <w:num w:numId="17">
    <w:abstractNumId w:val="14"/>
  </w:num>
  <w:num w:numId="18">
    <w:abstractNumId w:val="40"/>
  </w:num>
  <w:num w:numId="19">
    <w:abstractNumId w:val="25"/>
  </w:num>
  <w:num w:numId="20">
    <w:abstractNumId w:val="24"/>
  </w:num>
  <w:num w:numId="21">
    <w:abstractNumId w:val="16"/>
  </w:num>
  <w:num w:numId="22">
    <w:abstractNumId w:val="13"/>
  </w:num>
  <w:num w:numId="23">
    <w:abstractNumId w:val="20"/>
  </w:num>
  <w:num w:numId="24">
    <w:abstractNumId w:val="12"/>
  </w:num>
  <w:num w:numId="25">
    <w:abstractNumId w:val="12"/>
    <w:lvlOverride w:ilvl="0">
      <w:startOverride w:val="4"/>
      <w:lvl w:ilvl="0" w:tplc="F93E82C6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A0C300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842D64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82824C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E869DE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BA24B4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D00B9A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0E55B8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A666E2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2"/>
    <w:lvlOverride w:ilvl="0">
      <w:startOverride w:val="5"/>
      <w:lvl w:ilvl="0" w:tplc="F93E82C6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A0C300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842D64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82824C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E869DE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BA24B4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D00B9A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0E55B8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A666E2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32"/>
  </w:num>
  <w:num w:numId="29">
    <w:abstractNumId w:val="28"/>
  </w:num>
  <w:num w:numId="30">
    <w:abstractNumId w:val="18"/>
  </w:num>
  <w:num w:numId="31">
    <w:abstractNumId w:val="27"/>
  </w:num>
  <w:num w:numId="32">
    <w:abstractNumId w:val="22"/>
  </w:num>
  <w:num w:numId="33">
    <w:abstractNumId w:val="10"/>
  </w:num>
  <w:num w:numId="34">
    <w:abstractNumId w:val="35"/>
  </w:num>
  <w:num w:numId="35">
    <w:abstractNumId w:val="11"/>
  </w:num>
  <w:num w:numId="36">
    <w:abstractNumId w:val="30"/>
  </w:num>
  <w:num w:numId="37">
    <w:abstractNumId w:val="21"/>
  </w:num>
  <w:num w:numId="38">
    <w:abstractNumId w:val="26"/>
  </w:num>
  <w:num w:numId="39">
    <w:abstractNumId w:val="15"/>
  </w:num>
  <w:num w:numId="40">
    <w:abstractNumId w:val="23"/>
  </w:num>
  <w:num w:numId="41">
    <w:abstractNumId w:val="12"/>
  </w:num>
  <w:num w:numId="42">
    <w:abstractNumId w:val="12"/>
    <w:lvlOverride w:ilvl="0">
      <w:startOverride w:val="8"/>
    </w:lvlOverride>
  </w:num>
  <w:num w:numId="43">
    <w:abstractNumId w:val="12"/>
    <w:lvlOverride w:ilvl="0">
      <w:startOverride w:val="9"/>
    </w:lvlOverride>
  </w:num>
  <w:num w:numId="44">
    <w:abstractNumId w:val="39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2AFC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D9A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106A"/>
    <w:rsid w:val="000C2208"/>
    <w:rsid w:val="000C28D5"/>
    <w:rsid w:val="000D0BC8"/>
    <w:rsid w:val="000D124E"/>
    <w:rsid w:val="000D27A1"/>
    <w:rsid w:val="000D361B"/>
    <w:rsid w:val="000E0324"/>
    <w:rsid w:val="000E2FC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CF7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2581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D75EB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44B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6D06"/>
    <w:rsid w:val="00277A97"/>
    <w:rsid w:val="0028317D"/>
    <w:rsid w:val="00292798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17E7"/>
    <w:rsid w:val="002C23B5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9C2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2DB"/>
    <w:rsid w:val="00306C9B"/>
    <w:rsid w:val="00307E92"/>
    <w:rsid w:val="00310F1F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5A9C"/>
    <w:rsid w:val="00356024"/>
    <w:rsid w:val="003565FD"/>
    <w:rsid w:val="00362F3A"/>
    <w:rsid w:val="00364C8B"/>
    <w:rsid w:val="00370ACF"/>
    <w:rsid w:val="0037394C"/>
    <w:rsid w:val="00376AD4"/>
    <w:rsid w:val="0038599F"/>
    <w:rsid w:val="00386382"/>
    <w:rsid w:val="0038648B"/>
    <w:rsid w:val="00387CF7"/>
    <w:rsid w:val="003906C3"/>
    <w:rsid w:val="00392157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BFD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5FC2"/>
    <w:rsid w:val="003F652E"/>
    <w:rsid w:val="003F7F9D"/>
    <w:rsid w:val="00400713"/>
    <w:rsid w:val="0040447B"/>
    <w:rsid w:val="00405D6C"/>
    <w:rsid w:val="00405ECF"/>
    <w:rsid w:val="00406209"/>
    <w:rsid w:val="0041105D"/>
    <w:rsid w:val="0041246C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024"/>
    <w:rsid w:val="004D2DDA"/>
    <w:rsid w:val="004D5837"/>
    <w:rsid w:val="004E2523"/>
    <w:rsid w:val="004E2B77"/>
    <w:rsid w:val="004E4BF3"/>
    <w:rsid w:val="004E6397"/>
    <w:rsid w:val="004E712E"/>
    <w:rsid w:val="004F4B44"/>
    <w:rsid w:val="004F5760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154"/>
    <w:rsid w:val="0059655D"/>
    <w:rsid w:val="00596DD5"/>
    <w:rsid w:val="005A10C0"/>
    <w:rsid w:val="005A4953"/>
    <w:rsid w:val="005A6822"/>
    <w:rsid w:val="005B4A78"/>
    <w:rsid w:val="005B53AA"/>
    <w:rsid w:val="005B5742"/>
    <w:rsid w:val="005B74AA"/>
    <w:rsid w:val="005C2463"/>
    <w:rsid w:val="005C2488"/>
    <w:rsid w:val="005C2739"/>
    <w:rsid w:val="005C2CBE"/>
    <w:rsid w:val="005C3EC7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3E6E"/>
    <w:rsid w:val="00604BD2"/>
    <w:rsid w:val="006055A6"/>
    <w:rsid w:val="00606CE7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0E51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729DD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53A"/>
    <w:rsid w:val="006C35E9"/>
    <w:rsid w:val="006C42D1"/>
    <w:rsid w:val="006C4ACE"/>
    <w:rsid w:val="006D030C"/>
    <w:rsid w:val="006D03F5"/>
    <w:rsid w:val="006D3724"/>
    <w:rsid w:val="006E0438"/>
    <w:rsid w:val="006E42AD"/>
    <w:rsid w:val="006E5F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04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4EB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B784B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546"/>
    <w:rsid w:val="007E16DC"/>
    <w:rsid w:val="007E27BD"/>
    <w:rsid w:val="007E3285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91"/>
    <w:rsid w:val="0084242A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8754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0FB"/>
    <w:rsid w:val="008A48BD"/>
    <w:rsid w:val="008A66BF"/>
    <w:rsid w:val="008A7568"/>
    <w:rsid w:val="008B15B9"/>
    <w:rsid w:val="008B2B1A"/>
    <w:rsid w:val="008B375D"/>
    <w:rsid w:val="008B3806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145"/>
    <w:rsid w:val="00923914"/>
    <w:rsid w:val="00923CCD"/>
    <w:rsid w:val="00926883"/>
    <w:rsid w:val="00927246"/>
    <w:rsid w:val="0093003A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670DA"/>
    <w:rsid w:val="00970C2E"/>
    <w:rsid w:val="009714F9"/>
    <w:rsid w:val="00972161"/>
    <w:rsid w:val="00974007"/>
    <w:rsid w:val="00974A48"/>
    <w:rsid w:val="009752D7"/>
    <w:rsid w:val="00975DFA"/>
    <w:rsid w:val="009771A9"/>
    <w:rsid w:val="0098169B"/>
    <w:rsid w:val="00990CAA"/>
    <w:rsid w:val="00991B7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7EC"/>
    <w:rsid w:val="00A14E9B"/>
    <w:rsid w:val="00A20501"/>
    <w:rsid w:val="00A22B0A"/>
    <w:rsid w:val="00A323AB"/>
    <w:rsid w:val="00A33BAF"/>
    <w:rsid w:val="00A354E4"/>
    <w:rsid w:val="00A35E73"/>
    <w:rsid w:val="00A36A1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57F92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9C3"/>
    <w:rsid w:val="00A827FF"/>
    <w:rsid w:val="00A836FF"/>
    <w:rsid w:val="00A870D1"/>
    <w:rsid w:val="00A87A9C"/>
    <w:rsid w:val="00A90965"/>
    <w:rsid w:val="00A9460A"/>
    <w:rsid w:val="00AA11B7"/>
    <w:rsid w:val="00AA1FEC"/>
    <w:rsid w:val="00AA61D0"/>
    <w:rsid w:val="00AB696E"/>
    <w:rsid w:val="00AB6F09"/>
    <w:rsid w:val="00AC03ED"/>
    <w:rsid w:val="00AC06F7"/>
    <w:rsid w:val="00AC072F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97999"/>
    <w:rsid w:val="00BA313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933"/>
    <w:rsid w:val="00BE60E3"/>
    <w:rsid w:val="00BE6E29"/>
    <w:rsid w:val="00BE782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E55"/>
    <w:rsid w:val="00C3418D"/>
    <w:rsid w:val="00C34453"/>
    <w:rsid w:val="00C362B3"/>
    <w:rsid w:val="00C3722B"/>
    <w:rsid w:val="00C37292"/>
    <w:rsid w:val="00C3754F"/>
    <w:rsid w:val="00C41F63"/>
    <w:rsid w:val="00C42C32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F8F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1A6B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7DE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C5F02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7FF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F13"/>
    <w:rsid w:val="00E60042"/>
    <w:rsid w:val="00E6338E"/>
    <w:rsid w:val="00E63F58"/>
    <w:rsid w:val="00E66A6A"/>
    <w:rsid w:val="00E71F6D"/>
    <w:rsid w:val="00E73AA9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E9"/>
    <w:rsid w:val="00EC4965"/>
    <w:rsid w:val="00EC5337"/>
    <w:rsid w:val="00EC734A"/>
    <w:rsid w:val="00ED14D4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16D3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61BC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."/>
  <w:listSeparator w:val=","/>
  <w14:docId w14:val="13F1810F"/>
  <w15:docId w15:val="{FA23AA11-E3AD-43E4-A093-B0DF4AD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A1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A1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A1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numbering" w:customStyle="1" w:styleId="ImportedStyle1">
    <w:name w:val="Imported Style 1"/>
    <w:rsid w:val="00AA1FEC"/>
    <w:pPr>
      <w:numPr>
        <w:numId w:val="23"/>
      </w:numPr>
    </w:pPr>
  </w:style>
  <w:style w:type="character" w:customStyle="1" w:styleId="Heading6Char">
    <w:name w:val="Heading 6 Char"/>
    <w:basedOn w:val="DefaultParagraphFont"/>
    <w:link w:val="Heading6"/>
    <w:semiHidden/>
    <w:rsid w:val="00AA1F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character" w:customStyle="1" w:styleId="Heading7Char">
    <w:name w:val="Heading 7 Char"/>
    <w:basedOn w:val="DefaultParagraphFont"/>
    <w:link w:val="Heading7"/>
    <w:semiHidden/>
    <w:rsid w:val="00AA1FE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mk-MK"/>
    </w:rPr>
  </w:style>
  <w:style w:type="character" w:customStyle="1" w:styleId="Heading8Char">
    <w:name w:val="Heading 8 Char"/>
    <w:basedOn w:val="DefaultParagraphFont"/>
    <w:link w:val="Heading8"/>
    <w:semiHidden/>
    <w:rsid w:val="00AA1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k-MK"/>
    </w:rPr>
  </w:style>
  <w:style w:type="paragraph" w:styleId="FootnoteText">
    <w:name w:val="footnote text"/>
    <w:link w:val="FootnoteTextChar"/>
    <w:locked/>
    <w:rsid w:val="00AA1FE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A1FEC"/>
    <w:rPr>
      <w:color w:val="000000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A1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1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FEC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FEC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DF93-43FA-4165-B1A1-89BECA6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4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Elena</cp:lastModifiedBy>
  <cp:revision>5</cp:revision>
  <cp:lastPrinted>2020-01-16T11:57:00Z</cp:lastPrinted>
  <dcterms:created xsi:type="dcterms:W3CDTF">2021-01-20T10:00:00Z</dcterms:created>
  <dcterms:modified xsi:type="dcterms:W3CDTF">2022-03-09T12:51:00Z</dcterms:modified>
</cp:coreProperties>
</file>